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12" w:space="0" w:color="A7A7A7" w:themeColor="background2" w:themeShade="BF"/>
          <w:left w:val="single" w:sz="12" w:space="0" w:color="A7A7A7" w:themeColor="background2" w:themeShade="BF"/>
          <w:bottom w:val="single" w:sz="12" w:space="0" w:color="A7A7A7" w:themeColor="background2" w:themeShade="BF"/>
          <w:right w:val="single" w:sz="12" w:space="0" w:color="A7A7A7" w:themeColor="background2" w:themeShade="BF"/>
          <w:insideH w:val="single" w:sz="12" w:space="0" w:color="A7A7A7" w:themeColor="background2" w:themeShade="BF"/>
          <w:insideV w:val="single" w:sz="12" w:space="0" w:color="A7A7A7" w:themeColor="background2" w:themeShade="BF"/>
        </w:tblBorders>
        <w:tblLook w:val="04A0" w:firstRow="1" w:lastRow="0" w:firstColumn="1" w:lastColumn="0" w:noHBand="0" w:noVBand="1"/>
      </w:tblPr>
      <w:tblGrid>
        <w:gridCol w:w="994"/>
        <w:gridCol w:w="7001"/>
        <w:gridCol w:w="2250"/>
        <w:gridCol w:w="2685"/>
      </w:tblGrid>
      <w:tr w:rsidR="00675882" w:rsidTr="00656467">
        <w:trPr>
          <w:trHeight w:val="4290"/>
        </w:trPr>
        <w:tc>
          <w:tcPr>
            <w:tcW w:w="994" w:type="dxa"/>
            <w:shd w:val="clear" w:color="auto" w:fill="E0E0E0" w:themeFill="background2"/>
            <w:vAlign w:val="center"/>
          </w:tcPr>
          <w:p w:rsidR="00CF0EA9" w:rsidRPr="00CF0EA9" w:rsidRDefault="00CF0EA9" w:rsidP="00675882">
            <w:pPr>
              <w:spacing w:after="0" w:line="240" w:lineRule="auto"/>
              <w:rPr>
                <w:rStyle w:val="Strong"/>
              </w:rPr>
            </w:pPr>
            <w:r w:rsidRPr="00CF0EA9">
              <w:rPr>
                <w:rStyle w:val="Strong"/>
              </w:rPr>
              <w:t>Purpose</w:t>
            </w:r>
          </w:p>
        </w:tc>
        <w:tc>
          <w:tcPr>
            <w:tcW w:w="7001" w:type="dxa"/>
            <w:vAlign w:val="center"/>
          </w:tcPr>
          <w:p w:rsidR="00656467" w:rsidRPr="00656467" w:rsidRDefault="00656467" w:rsidP="00656467">
            <w:pPr>
              <w:spacing w:after="288" w:line="384" w:lineRule="atLeast"/>
              <w:rPr>
                <w:rFonts w:eastAsia="Times New Roman" w:cs="Arial"/>
                <w:color w:val="696969"/>
                <w:sz w:val="24"/>
                <w:szCs w:val="24"/>
              </w:rPr>
            </w:pPr>
            <w:r w:rsidRPr="00656467">
              <w:rPr>
                <w:rFonts w:eastAsia="Times New Roman" w:cs="Arial"/>
                <w:color w:val="696969"/>
                <w:sz w:val="24"/>
                <w:szCs w:val="24"/>
              </w:rPr>
              <w:t>The objective of the American Nuclear Society (ANS) Student Chapter at Excelsior College is to promote the advancement of science and engineering relating to nuclear and allied sciences and arts.</w:t>
            </w:r>
          </w:p>
          <w:p w:rsidR="00CF0EA9" w:rsidRPr="00656467" w:rsidRDefault="00656467" w:rsidP="00656467">
            <w:pPr>
              <w:spacing w:line="384" w:lineRule="atLeast"/>
              <w:rPr>
                <w:rFonts w:ascii="Arial" w:eastAsia="Times New Roman" w:hAnsi="Arial" w:cs="Arial"/>
                <w:color w:val="696969"/>
                <w:sz w:val="26"/>
                <w:szCs w:val="26"/>
              </w:rPr>
            </w:pPr>
            <w:r w:rsidRPr="00656467">
              <w:rPr>
                <w:rFonts w:eastAsia="Times New Roman" w:cs="Arial"/>
                <w:color w:val="696969"/>
                <w:sz w:val="24"/>
                <w:szCs w:val="24"/>
              </w:rPr>
              <w:t>A focus of the ANS Student Chapter is to increase public awareness of the benefits of nuclear technology and its place in our future. Our Student Chapter also promotes attendance at national conferences to bring together students from around the country to foster interaction and present information on the latest technology in the field.</w:t>
            </w:r>
          </w:p>
        </w:tc>
        <w:tc>
          <w:tcPr>
            <w:tcW w:w="4935" w:type="dxa"/>
            <w:gridSpan w:val="2"/>
            <w:shd w:val="clear" w:color="auto" w:fill="FFFFFF" w:themeFill="background1"/>
            <w:vAlign w:val="center"/>
          </w:tcPr>
          <w:p w:rsidR="00E70971" w:rsidRDefault="00CF0EA9" w:rsidP="000C434D">
            <w:pPr>
              <w:spacing w:after="0" w:line="240" w:lineRule="auto"/>
              <w:rPr>
                <w:rStyle w:val="Strong"/>
              </w:rPr>
            </w:pPr>
            <w:r w:rsidRPr="00CF0EA9">
              <w:rPr>
                <w:rStyle w:val="Strong"/>
                <w:u w:val="single"/>
              </w:rPr>
              <w:t>Date/Time</w:t>
            </w:r>
            <w:r w:rsidR="000C434D">
              <w:rPr>
                <w:rStyle w:val="Strong"/>
                <w:u w:val="single"/>
              </w:rPr>
              <w:t>:</w:t>
            </w:r>
            <w:r w:rsidR="000C434D" w:rsidRPr="000C434D">
              <w:rPr>
                <w:rStyle w:val="Strong"/>
              </w:rPr>
              <w:t xml:space="preserve"> </w:t>
            </w:r>
          </w:p>
          <w:p w:rsidR="00CF0EA9" w:rsidRDefault="00CF0EA9" w:rsidP="000C434D">
            <w:pPr>
              <w:spacing w:after="0" w:line="240" w:lineRule="auto"/>
            </w:pPr>
            <w:r>
              <w:t xml:space="preserve">Thursday, </w:t>
            </w:r>
            <w:r w:rsidR="002C110A">
              <w:t>January 17, 2019</w:t>
            </w:r>
            <w:r>
              <w:t xml:space="preserve"> | </w:t>
            </w:r>
            <w:r w:rsidR="002C110A">
              <w:t>7</w:t>
            </w:r>
            <w:r w:rsidR="00891F33">
              <w:t>:</w:t>
            </w:r>
            <w:r w:rsidR="002C110A">
              <w:t>0</w:t>
            </w:r>
            <w:r w:rsidR="00891F33">
              <w:t>0</w:t>
            </w:r>
            <w:r>
              <w:t xml:space="preserve"> </w:t>
            </w:r>
            <w:r w:rsidR="002C110A">
              <w:t>P</w:t>
            </w:r>
            <w:r>
              <w:t xml:space="preserve">M – </w:t>
            </w:r>
            <w:r w:rsidR="002C110A">
              <w:t>8:0</w:t>
            </w:r>
            <w:r>
              <w:t xml:space="preserve">0 </w:t>
            </w:r>
            <w:r w:rsidR="00C50DB2">
              <w:t>A</w:t>
            </w:r>
            <w:r>
              <w:t>M</w:t>
            </w:r>
          </w:p>
          <w:p w:rsidR="00E70971" w:rsidRDefault="00E70971" w:rsidP="000C434D">
            <w:pPr>
              <w:spacing w:after="0" w:line="240" w:lineRule="auto"/>
            </w:pPr>
          </w:p>
          <w:p w:rsidR="00E70971" w:rsidRDefault="00CF0EA9" w:rsidP="000C434D">
            <w:pPr>
              <w:spacing w:after="0" w:line="240" w:lineRule="auto"/>
              <w:rPr>
                <w:rStyle w:val="Strong"/>
              </w:rPr>
            </w:pPr>
            <w:r w:rsidRPr="00CF0EA9">
              <w:rPr>
                <w:rStyle w:val="Strong"/>
                <w:u w:val="single"/>
              </w:rPr>
              <w:t>Location</w:t>
            </w:r>
            <w:r w:rsidR="000C434D">
              <w:rPr>
                <w:rStyle w:val="Strong"/>
                <w:u w:val="single"/>
              </w:rPr>
              <w:t>:</w:t>
            </w:r>
            <w:r w:rsidR="000C434D" w:rsidRPr="000C434D">
              <w:rPr>
                <w:rStyle w:val="Strong"/>
              </w:rPr>
              <w:t xml:space="preserve"> </w:t>
            </w:r>
          </w:p>
          <w:p w:rsidR="002C110A" w:rsidRPr="002C110A" w:rsidRDefault="002C110A" w:rsidP="002C110A">
            <w:pPr>
              <w:spacing w:after="0" w:line="240" w:lineRule="auto"/>
              <w:rPr>
                <w:rStyle w:val="Strong"/>
                <w:rFonts w:asciiTheme="minorHAnsi" w:hAnsiTheme="minorHAnsi"/>
                <w:b/>
                <w:bCs w:val="0"/>
                <w:caps w:val="0"/>
                <w:color w:val="auto"/>
                <w:sz w:val="22"/>
              </w:rPr>
            </w:pPr>
            <w:r w:rsidRPr="002C110A">
              <w:rPr>
                <w:rStyle w:val="Strong"/>
                <w:rFonts w:asciiTheme="minorHAnsi" w:hAnsiTheme="minorHAnsi"/>
                <w:b/>
                <w:bCs w:val="0"/>
                <w:caps w:val="0"/>
                <w:color w:val="auto"/>
                <w:sz w:val="22"/>
              </w:rPr>
              <w:t xml:space="preserve">American Nuclear Society Student Chapter </w:t>
            </w:r>
          </w:p>
          <w:p w:rsidR="002C110A" w:rsidRPr="002C110A" w:rsidRDefault="002C110A" w:rsidP="002C110A">
            <w:pPr>
              <w:spacing w:after="0" w:line="240" w:lineRule="auto"/>
              <w:rPr>
                <w:rStyle w:val="Strong"/>
                <w:rFonts w:asciiTheme="minorHAnsi" w:hAnsiTheme="minorHAnsi"/>
                <w:bCs w:val="0"/>
                <w:caps w:val="0"/>
                <w:color w:val="auto"/>
                <w:sz w:val="22"/>
              </w:rPr>
            </w:pPr>
            <w:r w:rsidRPr="002C110A">
              <w:rPr>
                <w:rStyle w:val="Strong"/>
                <w:rFonts w:asciiTheme="minorHAnsi" w:hAnsiTheme="minorHAnsi"/>
                <w:bCs w:val="0"/>
                <w:caps w:val="0"/>
                <w:color w:val="auto"/>
                <w:sz w:val="22"/>
              </w:rPr>
              <w:t>https://global.gotomeeting.com/join/597025525</w:t>
            </w:r>
          </w:p>
          <w:p w:rsidR="002C110A" w:rsidRPr="002C110A" w:rsidRDefault="002C110A" w:rsidP="002C110A">
            <w:pPr>
              <w:spacing w:after="0" w:line="240" w:lineRule="auto"/>
              <w:rPr>
                <w:rStyle w:val="Strong"/>
                <w:rFonts w:asciiTheme="minorHAnsi" w:hAnsiTheme="minorHAnsi"/>
                <w:bCs w:val="0"/>
                <w:caps w:val="0"/>
                <w:color w:val="auto"/>
                <w:sz w:val="22"/>
              </w:rPr>
            </w:pPr>
          </w:p>
          <w:p w:rsidR="002C110A" w:rsidRPr="002C110A" w:rsidRDefault="002C110A" w:rsidP="002C110A">
            <w:pPr>
              <w:spacing w:after="0" w:line="240" w:lineRule="auto"/>
              <w:rPr>
                <w:rStyle w:val="Strong"/>
                <w:rFonts w:asciiTheme="minorHAnsi" w:hAnsiTheme="minorHAnsi"/>
                <w:bCs w:val="0"/>
                <w:caps w:val="0"/>
                <w:color w:val="auto"/>
                <w:sz w:val="22"/>
              </w:rPr>
            </w:pPr>
            <w:r w:rsidRPr="002C110A">
              <w:rPr>
                <w:rStyle w:val="Strong"/>
                <w:rFonts w:asciiTheme="minorHAnsi" w:hAnsiTheme="minorHAnsi"/>
                <w:bCs w:val="0"/>
                <w:caps w:val="0"/>
                <w:color w:val="auto"/>
                <w:sz w:val="22"/>
              </w:rPr>
              <w:t>You can also dial in using your phone.</w:t>
            </w:r>
          </w:p>
          <w:p w:rsidR="002C110A" w:rsidRPr="002C110A" w:rsidRDefault="002C110A" w:rsidP="002C110A">
            <w:pPr>
              <w:spacing w:after="0" w:line="240" w:lineRule="auto"/>
              <w:rPr>
                <w:rStyle w:val="Strong"/>
                <w:rFonts w:asciiTheme="minorHAnsi" w:hAnsiTheme="minorHAnsi"/>
                <w:bCs w:val="0"/>
                <w:caps w:val="0"/>
                <w:color w:val="auto"/>
                <w:sz w:val="22"/>
              </w:rPr>
            </w:pPr>
            <w:r w:rsidRPr="002C110A">
              <w:rPr>
                <w:rStyle w:val="Strong"/>
                <w:rFonts w:asciiTheme="minorHAnsi" w:hAnsiTheme="minorHAnsi"/>
                <w:bCs w:val="0"/>
                <w:caps w:val="0"/>
                <w:color w:val="auto"/>
                <w:sz w:val="22"/>
              </w:rPr>
              <w:t>United States: +1 (872) 240-3212</w:t>
            </w:r>
          </w:p>
          <w:p w:rsidR="002C110A" w:rsidRPr="002C110A" w:rsidRDefault="002C110A" w:rsidP="002C110A">
            <w:pPr>
              <w:spacing w:after="0" w:line="240" w:lineRule="auto"/>
              <w:rPr>
                <w:rStyle w:val="Strong"/>
                <w:rFonts w:asciiTheme="minorHAnsi" w:hAnsiTheme="minorHAnsi"/>
                <w:bCs w:val="0"/>
                <w:caps w:val="0"/>
                <w:color w:val="auto"/>
                <w:sz w:val="22"/>
              </w:rPr>
            </w:pPr>
            <w:r w:rsidRPr="002C110A">
              <w:rPr>
                <w:rStyle w:val="Strong"/>
                <w:rFonts w:asciiTheme="minorHAnsi" w:hAnsiTheme="minorHAnsi"/>
                <w:bCs w:val="0"/>
                <w:caps w:val="0"/>
                <w:color w:val="auto"/>
                <w:sz w:val="22"/>
              </w:rPr>
              <w:t xml:space="preserve">- One-touch: </w:t>
            </w:r>
            <w:proofErr w:type="spellStart"/>
            <w:proofErr w:type="gramStart"/>
            <w:r w:rsidRPr="002C110A">
              <w:rPr>
                <w:rStyle w:val="Strong"/>
                <w:rFonts w:asciiTheme="minorHAnsi" w:hAnsiTheme="minorHAnsi"/>
                <w:bCs w:val="0"/>
                <w:caps w:val="0"/>
                <w:color w:val="auto"/>
                <w:sz w:val="22"/>
              </w:rPr>
              <w:t>tel</w:t>
            </w:r>
            <w:proofErr w:type="spellEnd"/>
            <w:r w:rsidRPr="002C110A">
              <w:rPr>
                <w:rStyle w:val="Strong"/>
                <w:rFonts w:asciiTheme="minorHAnsi" w:hAnsiTheme="minorHAnsi"/>
                <w:bCs w:val="0"/>
                <w:caps w:val="0"/>
                <w:color w:val="auto"/>
                <w:sz w:val="22"/>
              </w:rPr>
              <w:t>:+</w:t>
            </w:r>
            <w:proofErr w:type="gramEnd"/>
            <w:r w:rsidRPr="002C110A">
              <w:rPr>
                <w:rStyle w:val="Strong"/>
                <w:rFonts w:asciiTheme="minorHAnsi" w:hAnsiTheme="minorHAnsi"/>
                <w:bCs w:val="0"/>
                <w:caps w:val="0"/>
                <w:color w:val="auto"/>
                <w:sz w:val="22"/>
              </w:rPr>
              <w:t>18722403212,,597025525</w:t>
            </w:r>
          </w:p>
          <w:p w:rsidR="002C110A" w:rsidRPr="002C110A" w:rsidRDefault="002C110A" w:rsidP="002C110A">
            <w:pPr>
              <w:spacing w:after="0" w:line="240" w:lineRule="auto"/>
              <w:rPr>
                <w:rStyle w:val="Strong"/>
                <w:rFonts w:asciiTheme="minorHAnsi" w:hAnsiTheme="minorHAnsi"/>
                <w:bCs w:val="0"/>
                <w:caps w:val="0"/>
                <w:color w:val="auto"/>
                <w:sz w:val="22"/>
              </w:rPr>
            </w:pPr>
          </w:p>
          <w:p w:rsidR="00CF0EA9" w:rsidRPr="00CF0EA9" w:rsidRDefault="002C110A" w:rsidP="002C110A">
            <w:pPr>
              <w:spacing w:after="0" w:line="240" w:lineRule="auto"/>
              <w:rPr>
                <w:rStyle w:val="Strong"/>
                <w:rFonts w:asciiTheme="minorHAnsi" w:hAnsiTheme="minorHAnsi"/>
                <w:bCs w:val="0"/>
                <w:caps w:val="0"/>
                <w:color w:val="auto"/>
                <w:sz w:val="22"/>
              </w:rPr>
            </w:pPr>
            <w:r>
              <w:rPr>
                <w:rStyle w:val="Strong"/>
                <w:rFonts w:asciiTheme="minorHAnsi" w:hAnsiTheme="minorHAnsi"/>
                <w:bCs w:val="0"/>
                <w:caps w:val="0"/>
                <w:color w:val="auto"/>
                <w:sz w:val="22"/>
              </w:rPr>
              <w:t>Access Code: 597-025-525</w:t>
            </w:r>
          </w:p>
        </w:tc>
      </w:tr>
      <w:tr w:rsidR="00891F33" w:rsidTr="00656467">
        <w:trPr>
          <w:trHeight w:val="2160"/>
        </w:trPr>
        <w:tc>
          <w:tcPr>
            <w:tcW w:w="994" w:type="dxa"/>
            <w:shd w:val="clear" w:color="auto" w:fill="E0E0E0" w:themeFill="background2"/>
            <w:vAlign w:val="center"/>
          </w:tcPr>
          <w:p w:rsidR="00891F33" w:rsidRPr="00CF0EA9" w:rsidRDefault="00891F33" w:rsidP="00675882">
            <w:pPr>
              <w:spacing w:after="0" w:line="240" w:lineRule="auto"/>
              <w:rPr>
                <w:rStyle w:val="Strong"/>
              </w:rPr>
            </w:pPr>
            <w:r w:rsidRPr="00CF0EA9">
              <w:rPr>
                <w:rStyle w:val="Strong"/>
              </w:rPr>
              <w:t>Agenda</w:t>
            </w:r>
          </w:p>
        </w:tc>
        <w:tc>
          <w:tcPr>
            <w:tcW w:w="9251" w:type="dxa"/>
            <w:gridSpan w:val="2"/>
          </w:tcPr>
          <w:p w:rsidR="002C110A" w:rsidRPr="00656467" w:rsidRDefault="00891F33" w:rsidP="008765F4">
            <w:pPr>
              <w:pStyle w:val="ListParagraph"/>
              <w:numPr>
                <w:ilvl w:val="0"/>
                <w:numId w:val="45"/>
              </w:numPr>
              <w:spacing w:after="0" w:line="240" w:lineRule="auto"/>
              <w:rPr>
                <w:sz w:val="24"/>
                <w:szCs w:val="24"/>
              </w:rPr>
            </w:pPr>
            <w:r w:rsidRPr="00656467">
              <w:rPr>
                <w:sz w:val="24"/>
                <w:szCs w:val="24"/>
              </w:rPr>
              <w:t xml:space="preserve">Welcome </w:t>
            </w:r>
            <w:r w:rsidR="002C110A" w:rsidRPr="00656467">
              <w:rPr>
                <w:sz w:val="24"/>
                <w:szCs w:val="24"/>
              </w:rPr>
              <w:t>– Tim Pafundi</w:t>
            </w:r>
            <w:bookmarkStart w:id="0" w:name="_GoBack"/>
            <w:bookmarkEnd w:id="0"/>
          </w:p>
          <w:p w:rsidR="002C110A" w:rsidRPr="00656467" w:rsidRDefault="00891F33" w:rsidP="002C110A">
            <w:pPr>
              <w:pStyle w:val="ListParagraph"/>
              <w:numPr>
                <w:ilvl w:val="0"/>
                <w:numId w:val="45"/>
              </w:numPr>
              <w:spacing w:after="0" w:line="240" w:lineRule="auto"/>
              <w:rPr>
                <w:sz w:val="24"/>
                <w:szCs w:val="24"/>
              </w:rPr>
            </w:pPr>
            <w:r w:rsidRPr="00656467">
              <w:rPr>
                <w:sz w:val="24"/>
                <w:szCs w:val="24"/>
              </w:rPr>
              <w:t>Introduction</w:t>
            </w:r>
            <w:r w:rsidR="002C110A" w:rsidRPr="00656467">
              <w:rPr>
                <w:sz w:val="24"/>
                <w:szCs w:val="24"/>
              </w:rPr>
              <w:t xml:space="preserve"> of Professor Tom Mazour</w:t>
            </w:r>
            <w:r w:rsidRPr="00656467">
              <w:rPr>
                <w:sz w:val="24"/>
                <w:szCs w:val="24"/>
              </w:rPr>
              <w:t xml:space="preserve"> – </w:t>
            </w:r>
            <w:r w:rsidR="002C110A" w:rsidRPr="00656467">
              <w:rPr>
                <w:sz w:val="24"/>
                <w:szCs w:val="24"/>
              </w:rPr>
              <w:t>EC ANS President Cody McClanahan</w:t>
            </w:r>
          </w:p>
          <w:p w:rsidR="000C434D" w:rsidRPr="00656467" w:rsidRDefault="002C110A" w:rsidP="002C110A">
            <w:pPr>
              <w:pStyle w:val="ListParagraph"/>
              <w:numPr>
                <w:ilvl w:val="0"/>
                <w:numId w:val="45"/>
              </w:numPr>
              <w:spacing w:after="0" w:line="240" w:lineRule="auto"/>
              <w:rPr>
                <w:sz w:val="24"/>
                <w:szCs w:val="24"/>
              </w:rPr>
            </w:pPr>
            <w:r w:rsidRPr="00656467">
              <w:rPr>
                <w:sz w:val="24"/>
                <w:szCs w:val="24"/>
              </w:rPr>
              <w:t xml:space="preserve">Presentation of </w:t>
            </w:r>
            <w:proofErr w:type="gramStart"/>
            <w:r w:rsidRPr="00656467">
              <w:rPr>
                <w:sz w:val="24"/>
                <w:szCs w:val="24"/>
              </w:rPr>
              <w:t>Webinar</w:t>
            </w:r>
            <w:proofErr w:type="gramEnd"/>
            <w:r w:rsidRPr="00656467">
              <w:rPr>
                <w:sz w:val="24"/>
                <w:szCs w:val="24"/>
              </w:rPr>
              <w:t xml:space="preserve"> – Professor Mazour</w:t>
            </w:r>
          </w:p>
          <w:p w:rsidR="002C110A" w:rsidRPr="00656467" w:rsidRDefault="002C110A" w:rsidP="002C110A">
            <w:pPr>
              <w:pStyle w:val="ListParagraph"/>
              <w:numPr>
                <w:ilvl w:val="0"/>
                <w:numId w:val="45"/>
              </w:numPr>
              <w:spacing w:after="0" w:line="240" w:lineRule="auto"/>
              <w:rPr>
                <w:sz w:val="24"/>
                <w:szCs w:val="24"/>
              </w:rPr>
            </w:pPr>
            <w:r w:rsidRPr="00656467">
              <w:rPr>
                <w:sz w:val="24"/>
                <w:szCs w:val="24"/>
              </w:rPr>
              <w:t>Q &amp; A w/ Professor Mazour – Tim Pafundi</w:t>
            </w:r>
          </w:p>
          <w:p w:rsidR="002C110A" w:rsidRPr="002C110A" w:rsidRDefault="002C110A" w:rsidP="002C110A">
            <w:pPr>
              <w:pStyle w:val="ListParagraph"/>
              <w:numPr>
                <w:ilvl w:val="0"/>
                <w:numId w:val="45"/>
              </w:numPr>
              <w:spacing w:after="0" w:line="240" w:lineRule="auto"/>
            </w:pPr>
            <w:r w:rsidRPr="00656467">
              <w:rPr>
                <w:sz w:val="24"/>
                <w:szCs w:val="24"/>
              </w:rPr>
              <w:t>Closing Remarks and Notes of Thanks – EC AN</w:t>
            </w:r>
            <w:r w:rsidR="00CF1F38" w:rsidRPr="00656467">
              <w:rPr>
                <w:sz w:val="24"/>
                <w:szCs w:val="24"/>
              </w:rPr>
              <w:t>S</w:t>
            </w:r>
            <w:r w:rsidRPr="00656467">
              <w:rPr>
                <w:sz w:val="24"/>
                <w:szCs w:val="24"/>
              </w:rPr>
              <w:t xml:space="preserve"> Vice President Frank Pulciano</w:t>
            </w:r>
          </w:p>
        </w:tc>
        <w:tc>
          <w:tcPr>
            <w:tcW w:w="2685" w:type="dxa"/>
            <w:shd w:val="clear" w:color="auto" w:fill="E0E0E0" w:themeFill="background2"/>
          </w:tcPr>
          <w:p w:rsidR="00891F33" w:rsidRDefault="002C110A" w:rsidP="00CF0EA9">
            <w:pPr>
              <w:spacing w:after="0" w:line="240" w:lineRule="auto"/>
              <w:jc w:val="center"/>
              <w:rPr>
                <w:rStyle w:val="Strong"/>
                <w:u w:val="single"/>
              </w:rPr>
            </w:pPr>
            <w:r>
              <w:rPr>
                <w:rStyle w:val="Strong"/>
                <w:u w:val="single"/>
              </w:rPr>
              <w:t>invit</w:t>
            </w:r>
            <w:r w:rsidR="00891F33" w:rsidRPr="00CF0EA9">
              <w:rPr>
                <w:rStyle w:val="Strong"/>
                <w:u w:val="single"/>
              </w:rPr>
              <w:t>ees</w:t>
            </w:r>
          </w:p>
          <w:p w:rsidR="00891F33" w:rsidRDefault="00891F33" w:rsidP="002C110A">
            <w:pPr>
              <w:spacing w:after="0" w:line="240" w:lineRule="auto"/>
            </w:pPr>
          </w:p>
        </w:tc>
      </w:tr>
      <w:tr w:rsidR="00675882" w:rsidTr="00F00951">
        <w:trPr>
          <w:trHeight w:val="50"/>
        </w:trPr>
        <w:tc>
          <w:tcPr>
            <w:tcW w:w="994" w:type="dxa"/>
            <w:shd w:val="clear" w:color="auto" w:fill="E0E0E0" w:themeFill="background2"/>
            <w:vAlign w:val="center"/>
          </w:tcPr>
          <w:p w:rsidR="00675882" w:rsidRPr="00CF0EA9" w:rsidRDefault="00675882" w:rsidP="00675882">
            <w:pPr>
              <w:spacing w:after="0" w:line="240" w:lineRule="auto"/>
              <w:rPr>
                <w:rStyle w:val="Strong"/>
              </w:rPr>
            </w:pPr>
            <w:r w:rsidRPr="00CF0EA9">
              <w:rPr>
                <w:rStyle w:val="Strong"/>
              </w:rPr>
              <w:t>Rules for our Journey</w:t>
            </w:r>
          </w:p>
        </w:tc>
        <w:tc>
          <w:tcPr>
            <w:tcW w:w="7001" w:type="dxa"/>
            <w:vAlign w:val="center"/>
          </w:tcPr>
          <w:p w:rsidR="00675882" w:rsidRDefault="00675882" w:rsidP="00675882">
            <w:pPr>
              <w:pStyle w:val="ListParagraph"/>
              <w:numPr>
                <w:ilvl w:val="0"/>
                <w:numId w:val="18"/>
              </w:numPr>
              <w:spacing w:after="0" w:line="240" w:lineRule="auto"/>
            </w:pPr>
            <w:r>
              <w:t>Work for the common good and shared success.</w:t>
            </w:r>
          </w:p>
          <w:p w:rsidR="00675882" w:rsidRDefault="00675882" w:rsidP="00675882">
            <w:pPr>
              <w:pStyle w:val="ListParagraph"/>
              <w:numPr>
                <w:ilvl w:val="0"/>
                <w:numId w:val="18"/>
              </w:numPr>
              <w:spacing w:after="0" w:line="240" w:lineRule="auto"/>
            </w:pPr>
            <w:r>
              <w:t>Listen as an ally – listen, listen, listen, and engage.</w:t>
            </w:r>
          </w:p>
          <w:p w:rsidR="00675882" w:rsidRDefault="00675882" w:rsidP="00675882">
            <w:pPr>
              <w:pStyle w:val="ListParagraph"/>
              <w:numPr>
                <w:ilvl w:val="0"/>
                <w:numId w:val="18"/>
              </w:numPr>
              <w:spacing w:after="0" w:line="240" w:lineRule="auto"/>
            </w:pPr>
            <w:r>
              <w:t>Link to others’ ideas, thoughts, and feelings – give energy back.</w:t>
            </w:r>
          </w:p>
          <w:p w:rsidR="00675882" w:rsidRDefault="00675882" w:rsidP="00675882">
            <w:pPr>
              <w:pStyle w:val="ListParagraph"/>
              <w:numPr>
                <w:ilvl w:val="0"/>
                <w:numId w:val="18"/>
              </w:numPr>
              <w:spacing w:after="0" w:line="240" w:lineRule="auto"/>
            </w:pPr>
            <w:r>
              <w:t>Lean into discomfort – be willing to challenge self and others.</w:t>
            </w:r>
          </w:p>
          <w:p w:rsidR="00102FF3" w:rsidRDefault="00102FF3" w:rsidP="00675882">
            <w:pPr>
              <w:pStyle w:val="ListParagraph"/>
              <w:numPr>
                <w:ilvl w:val="0"/>
                <w:numId w:val="18"/>
              </w:numPr>
              <w:spacing w:after="0" w:line="240" w:lineRule="auto"/>
            </w:pPr>
            <w:r>
              <w:t xml:space="preserve">Be conscious of the needs of all attendees at the meeting </w:t>
            </w:r>
            <w:proofErr w:type="gramStart"/>
            <w:r>
              <w:t>and also</w:t>
            </w:r>
            <w:proofErr w:type="gramEnd"/>
            <w:r>
              <w:t xml:space="preserve"> ensure that the specific needs of those working at a distance are fully accommodated in accordance with the Distance Attendee Protocol (DAP).</w:t>
            </w:r>
          </w:p>
        </w:tc>
        <w:tc>
          <w:tcPr>
            <w:tcW w:w="4935" w:type="dxa"/>
            <w:gridSpan w:val="2"/>
            <w:vAlign w:val="center"/>
          </w:tcPr>
          <w:p w:rsidR="00675882" w:rsidRDefault="003C6AD1" w:rsidP="003C6AD1">
            <w:pPr>
              <w:spacing w:after="0" w:line="240" w:lineRule="auto"/>
              <w:jc w:val="center"/>
            </w:pPr>
            <w:r w:rsidRPr="000F78E9">
              <w:rPr>
                <w:noProof/>
              </w:rPr>
              <w:drawing>
                <wp:anchor distT="0" distB="0" distL="114300" distR="114300" simplePos="0" relativeHeight="251658240" behindDoc="0" locked="0" layoutInCell="1" allowOverlap="1" wp14:anchorId="30B49B70" wp14:editId="1BBBEA30">
                  <wp:simplePos x="0" y="0"/>
                  <wp:positionH relativeFrom="column">
                    <wp:posOffset>283845</wp:posOffset>
                  </wp:positionH>
                  <wp:positionV relativeFrom="page">
                    <wp:posOffset>170815</wp:posOffset>
                  </wp:positionV>
                  <wp:extent cx="2486025" cy="713105"/>
                  <wp:effectExtent l="0" t="0" r="9525" b="0"/>
                  <wp:wrapSquare wrapText="bothSides"/>
                  <wp:docPr id="45" name="Picture 1" descr="Excelsior_Stkd_2622C-n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sior_Stkd_2622C-no-ta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6025" cy="713105"/>
                          </a:xfrm>
                          <a:prstGeom prst="rect">
                            <a:avLst/>
                          </a:prstGeom>
                        </pic:spPr>
                      </pic:pic>
                    </a:graphicData>
                  </a:graphic>
                  <wp14:sizeRelH relativeFrom="margin">
                    <wp14:pctWidth>0</wp14:pctWidth>
                  </wp14:sizeRelH>
                  <wp14:sizeRelV relativeFrom="margin">
                    <wp14:pctHeight>0</wp14:pctHeight>
                  </wp14:sizeRelV>
                </wp:anchor>
              </w:drawing>
            </w:r>
          </w:p>
          <w:p w:rsidR="00675882" w:rsidRDefault="00675882" w:rsidP="003C6AD1">
            <w:pPr>
              <w:spacing w:after="0" w:line="240" w:lineRule="auto"/>
              <w:ind w:left="360"/>
              <w:jc w:val="center"/>
            </w:pPr>
          </w:p>
        </w:tc>
      </w:tr>
    </w:tbl>
    <w:p w:rsidR="001806E8" w:rsidRDefault="001806E8" w:rsidP="001806E8"/>
    <w:sectPr w:rsidR="001806E8" w:rsidSect="00694DAA">
      <w:headerReference w:type="default" r:id="rId10"/>
      <w:footerReference w:type="default" r:id="rId11"/>
      <w:headerReference w:type="first" r:id="rId12"/>
      <w:pgSz w:w="15840" w:h="12240" w:orient="landscape"/>
      <w:pgMar w:top="1440" w:right="1440" w:bottom="864"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E30" w:rsidRDefault="00984E30" w:rsidP="0056321C">
      <w:r>
        <w:separator/>
      </w:r>
    </w:p>
  </w:endnote>
  <w:endnote w:type="continuationSeparator" w:id="0">
    <w:p w:rsidR="00984E30" w:rsidRDefault="00984E30" w:rsidP="0056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ITC Franklin Gothic Std MedCd">
    <w:altName w:val="ITC Franklin Gothic Std MedC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88144"/>
      <w:docPartObj>
        <w:docPartGallery w:val="Page Numbers (Bottom of Page)"/>
        <w:docPartUnique/>
      </w:docPartObj>
    </w:sdtPr>
    <w:sdtEndPr>
      <w:rPr>
        <w:noProof/>
      </w:rPr>
    </w:sdtEndPr>
    <w:sdtContent>
      <w:p w:rsidR="000C13CF" w:rsidRDefault="000C13CF">
        <w:pPr>
          <w:pStyle w:val="Footer"/>
          <w:jc w:val="center"/>
        </w:pPr>
        <w:r>
          <w:fldChar w:fldCharType="begin"/>
        </w:r>
        <w:r>
          <w:instrText xml:space="preserve"> PAGE   \* MERGEFORMAT </w:instrText>
        </w:r>
        <w:r>
          <w:fldChar w:fldCharType="separate"/>
        </w:r>
        <w:r w:rsidR="00656467">
          <w:rPr>
            <w:noProof/>
          </w:rPr>
          <w:t>1</w:t>
        </w:r>
        <w:r>
          <w:rPr>
            <w:noProof/>
          </w:rPr>
          <w:fldChar w:fldCharType="end"/>
        </w:r>
      </w:p>
    </w:sdtContent>
  </w:sdt>
  <w:p w:rsidR="000C13CF" w:rsidRPr="008C6112" w:rsidRDefault="000C13CF" w:rsidP="00853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E30" w:rsidRDefault="00984E30" w:rsidP="0056321C">
      <w:r>
        <w:separator/>
      </w:r>
    </w:p>
  </w:footnote>
  <w:footnote w:type="continuationSeparator" w:id="0">
    <w:p w:rsidR="00984E30" w:rsidRDefault="00984E30" w:rsidP="0056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CF" w:rsidRDefault="000C13CF">
    <w:pPr>
      <w:pStyle w:val="Header"/>
      <w:jc w:val="right"/>
    </w:pPr>
  </w:p>
  <w:p w:rsidR="000C13CF" w:rsidRDefault="000C1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BE" w:rsidRPr="002351BE" w:rsidRDefault="002C110A">
    <w:pPr>
      <w:pStyle w:val="Header"/>
      <w:rPr>
        <w:sz w:val="24"/>
      </w:rPr>
    </w:pPr>
    <w:r>
      <w:rPr>
        <w:sz w:val="24"/>
      </w:rPr>
      <w:t>Excelsior College American Nuclear Society Student Chapter</w:t>
    </w:r>
    <w:r w:rsidR="002351BE" w:rsidRPr="002351BE">
      <w:rPr>
        <w:sz w:val="24"/>
      </w:rPr>
      <w:t xml:space="preserve"> - Meeting</w:t>
    </w:r>
    <w:r>
      <w:rPr>
        <w:sz w:val="24"/>
      </w:rPr>
      <w:t xml:space="preserve"> | January 17,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5F9"/>
    <w:multiLevelType w:val="multilevel"/>
    <w:tmpl w:val="31222F44"/>
    <w:lvl w:ilvl="0">
      <w:start w:val="1"/>
      <w:numFmt w:val="decimal"/>
      <w:pStyle w:val="ctqs"/>
      <w:lvlText w:val="%1."/>
      <w:lvlJc w:val="left"/>
      <w:pPr>
        <w:ind w:left="0" w:firstLine="360"/>
      </w:pPr>
      <w:rPr>
        <w:rFonts w:hint="default"/>
      </w:rPr>
    </w:lvl>
    <w:lvl w:ilvl="1">
      <w:start w:val="1"/>
      <w:numFmt w:val="lowerLetter"/>
      <w:lvlText w:val="%2."/>
      <w:lvlJc w:val="left"/>
      <w:pPr>
        <w:ind w:left="0" w:firstLine="1080"/>
      </w:pPr>
      <w:rPr>
        <w:rFonts w:hint="default"/>
      </w:rPr>
    </w:lvl>
    <w:lvl w:ilvl="2">
      <w:start w:val="1"/>
      <w:numFmt w:val="lowerRoman"/>
      <w:lvlText w:val="%3."/>
      <w:lvlJc w:val="right"/>
      <w:pPr>
        <w:ind w:left="0" w:firstLine="1800"/>
      </w:pPr>
      <w:rPr>
        <w:rFonts w:hint="default"/>
      </w:rPr>
    </w:lvl>
    <w:lvl w:ilvl="3">
      <w:start w:val="1"/>
      <w:numFmt w:val="decimal"/>
      <w:lvlText w:val="%4."/>
      <w:lvlJc w:val="left"/>
      <w:pPr>
        <w:ind w:left="0" w:firstLine="2520"/>
      </w:pPr>
      <w:rPr>
        <w:rFonts w:hint="default"/>
      </w:rPr>
    </w:lvl>
    <w:lvl w:ilvl="4">
      <w:start w:val="1"/>
      <w:numFmt w:val="lowerLetter"/>
      <w:lvlText w:val="%5."/>
      <w:lvlJc w:val="left"/>
      <w:pPr>
        <w:ind w:left="0" w:firstLine="3240"/>
      </w:pPr>
      <w:rPr>
        <w:rFonts w:hint="default"/>
      </w:rPr>
    </w:lvl>
    <w:lvl w:ilvl="5">
      <w:start w:val="1"/>
      <w:numFmt w:val="lowerRoman"/>
      <w:lvlText w:val="%6."/>
      <w:lvlJc w:val="right"/>
      <w:pPr>
        <w:ind w:left="0" w:firstLine="3960"/>
      </w:pPr>
      <w:rPr>
        <w:rFonts w:hint="default"/>
      </w:rPr>
    </w:lvl>
    <w:lvl w:ilvl="6">
      <w:start w:val="1"/>
      <w:numFmt w:val="decimal"/>
      <w:lvlText w:val="%7."/>
      <w:lvlJc w:val="left"/>
      <w:pPr>
        <w:ind w:left="0" w:firstLine="4680"/>
      </w:pPr>
      <w:rPr>
        <w:rFonts w:hint="default"/>
      </w:rPr>
    </w:lvl>
    <w:lvl w:ilvl="7">
      <w:start w:val="1"/>
      <w:numFmt w:val="lowerLetter"/>
      <w:lvlText w:val="%8."/>
      <w:lvlJc w:val="left"/>
      <w:pPr>
        <w:ind w:left="0" w:firstLine="5400"/>
      </w:pPr>
      <w:rPr>
        <w:rFonts w:hint="default"/>
      </w:rPr>
    </w:lvl>
    <w:lvl w:ilvl="8">
      <w:start w:val="1"/>
      <w:numFmt w:val="lowerRoman"/>
      <w:lvlText w:val="%9."/>
      <w:lvlJc w:val="right"/>
      <w:pPr>
        <w:ind w:left="0" w:firstLine="6120"/>
      </w:pPr>
      <w:rPr>
        <w:rFonts w:hint="default"/>
      </w:rPr>
    </w:lvl>
  </w:abstractNum>
  <w:abstractNum w:abstractNumId="1" w15:restartNumberingAfterBreak="0">
    <w:nsid w:val="00A325CC"/>
    <w:multiLevelType w:val="hybridMultilevel"/>
    <w:tmpl w:val="540A5A84"/>
    <w:lvl w:ilvl="0" w:tplc="E1761CB8">
      <w:start w:val="1"/>
      <w:numFmt w:val="upperRoman"/>
      <w:lvlText w:val="%1."/>
      <w:lvlJc w:val="right"/>
      <w:pPr>
        <w:ind w:left="720" w:hanging="360"/>
      </w:pPr>
      <w:rPr>
        <w:rFonts w:asciiTheme="minorHAnsi" w:hAnsiTheme="minorHAnsi" w:hint="default"/>
        <w:b/>
        <w:color w:val="FF00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F30CB"/>
    <w:multiLevelType w:val="hybridMultilevel"/>
    <w:tmpl w:val="EF84631E"/>
    <w:lvl w:ilvl="0" w:tplc="014C4258">
      <w:start w:val="1"/>
      <w:numFmt w:val="bullet"/>
      <w:pStyle w:val="NS-BulletedListLvl3"/>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55216"/>
    <w:multiLevelType w:val="hybridMultilevel"/>
    <w:tmpl w:val="C6B24BE4"/>
    <w:lvl w:ilvl="0" w:tplc="D46252EE">
      <w:start w:val="1"/>
      <w:numFmt w:val="bullet"/>
      <w:pStyle w:val="NS-BulletedListLvl2"/>
      <w:lvlText w:val=""/>
      <w:lvlJc w:val="left"/>
      <w:pPr>
        <w:ind w:left="720" w:hanging="360"/>
      </w:pPr>
      <w:rPr>
        <w:rFonts w:ascii="Wingdings" w:hAnsi="Wingdings" w:hint="default"/>
        <w:color w:val="5858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F7A64"/>
    <w:multiLevelType w:val="hybridMultilevel"/>
    <w:tmpl w:val="3DAED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A4268"/>
    <w:multiLevelType w:val="hybridMultilevel"/>
    <w:tmpl w:val="B70CD4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D531E0"/>
    <w:multiLevelType w:val="hybridMultilevel"/>
    <w:tmpl w:val="545C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83BD3"/>
    <w:multiLevelType w:val="hybridMultilevel"/>
    <w:tmpl w:val="B0A89F2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33CFB"/>
    <w:multiLevelType w:val="hybridMultilevel"/>
    <w:tmpl w:val="6E50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A066F"/>
    <w:multiLevelType w:val="hybridMultilevel"/>
    <w:tmpl w:val="FAB8E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01367"/>
    <w:multiLevelType w:val="multilevel"/>
    <w:tmpl w:val="1E2C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66EEA"/>
    <w:multiLevelType w:val="hybridMultilevel"/>
    <w:tmpl w:val="82E89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E4835"/>
    <w:multiLevelType w:val="hybridMultilevel"/>
    <w:tmpl w:val="CF56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46794"/>
    <w:multiLevelType w:val="hybridMultilevel"/>
    <w:tmpl w:val="54049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F339E3"/>
    <w:multiLevelType w:val="hybridMultilevel"/>
    <w:tmpl w:val="0FF0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37E7D"/>
    <w:multiLevelType w:val="hybridMultilevel"/>
    <w:tmpl w:val="90FA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71774"/>
    <w:multiLevelType w:val="hybridMultilevel"/>
    <w:tmpl w:val="ECB0B82A"/>
    <w:lvl w:ilvl="0" w:tplc="B8C4E0D8">
      <w:start w:val="1"/>
      <w:numFmt w:val="bullet"/>
      <w:pStyle w:val="NS-BulletedListLvl1"/>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95FF5"/>
    <w:multiLevelType w:val="hybridMultilevel"/>
    <w:tmpl w:val="024693B6"/>
    <w:lvl w:ilvl="0" w:tplc="BC801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2064105"/>
    <w:multiLevelType w:val="hybridMultilevel"/>
    <w:tmpl w:val="E2E063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6355F9B"/>
    <w:multiLevelType w:val="hybridMultilevel"/>
    <w:tmpl w:val="B0A89F2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D55FC"/>
    <w:multiLevelType w:val="hybridMultilevel"/>
    <w:tmpl w:val="E21C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E122C"/>
    <w:multiLevelType w:val="hybridMultilevel"/>
    <w:tmpl w:val="EF18F824"/>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2" w15:restartNumberingAfterBreak="0">
    <w:nsid w:val="3EF9206B"/>
    <w:multiLevelType w:val="hybridMultilevel"/>
    <w:tmpl w:val="AD68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A0952"/>
    <w:multiLevelType w:val="hybridMultilevel"/>
    <w:tmpl w:val="82080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1D36D4"/>
    <w:multiLevelType w:val="hybridMultilevel"/>
    <w:tmpl w:val="28BC1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90797E"/>
    <w:multiLevelType w:val="hybridMultilevel"/>
    <w:tmpl w:val="78D04C3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3F2301"/>
    <w:multiLevelType w:val="hybridMultilevel"/>
    <w:tmpl w:val="D6CAA414"/>
    <w:lvl w:ilvl="0" w:tplc="6EB47B1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16346"/>
    <w:multiLevelType w:val="hybridMultilevel"/>
    <w:tmpl w:val="82E89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57E07"/>
    <w:multiLevelType w:val="multilevel"/>
    <w:tmpl w:val="3242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67757D"/>
    <w:multiLevelType w:val="hybridMultilevel"/>
    <w:tmpl w:val="1FDE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545E3"/>
    <w:multiLevelType w:val="hybridMultilevel"/>
    <w:tmpl w:val="CF6856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BB11BC8"/>
    <w:multiLevelType w:val="hybridMultilevel"/>
    <w:tmpl w:val="03C61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CF7EEC"/>
    <w:multiLevelType w:val="hybridMultilevel"/>
    <w:tmpl w:val="E73ED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2717F41"/>
    <w:multiLevelType w:val="hybridMultilevel"/>
    <w:tmpl w:val="168A0E7A"/>
    <w:lvl w:ilvl="0" w:tplc="CA26B0E8">
      <w:start w:val="1"/>
      <w:numFmt w:val="bullet"/>
      <w:pStyle w:val="m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C43A8"/>
    <w:multiLevelType w:val="multilevel"/>
    <w:tmpl w:val="66C0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EB67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CE135E"/>
    <w:multiLevelType w:val="hybridMultilevel"/>
    <w:tmpl w:val="3C68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22C3B"/>
    <w:multiLevelType w:val="hybridMultilevel"/>
    <w:tmpl w:val="3246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157746"/>
    <w:multiLevelType w:val="hybridMultilevel"/>
    <w:tmpl w:val="905EEF76"/>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46838"/>
    <w:multiLevelType w:val="hybridMultilevel"/>
    <w:tmpl w:val="9CC004E2"/>
    <w:lvl w:ilvl="0" w:tplc="BF523DD8">
      <w:start w:val="1"/>
      <w:numFmt w:val="decimal"/>
      <w:pStyle w:val="ECSyllabusNumberList"/>
      <w:lvlText w:val="%1."/>
      <w:lvlJc w:val="left"/>
      <w:pPr>
        <w:ind w:left="1080" w:hanging="360"/>
      </w:pPr>
      <w:rPr>
        <w:rFonts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71692368"/>
    <w:multiLevelType w:val="hybridMultilevel"/>
    <w:tmpl w:val="5AD071B6"/>
    <w:lvl w:ilvl="0" w:tplc="4E7A0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B194F"/>
    <w:multiLevelType w:val="multilevel"/>
    <w:tmpl w:val="5680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B6B8E"/>
    <w:multiLevelType w:val="hybridMultilevel"/>
    <w:tmpl w:val="DEB8E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240ECA"/>
    <w:multiLevelType w:val="hybridMultilevel"/>
    <w:tmpl w:val="B0A89F2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8051A"/>
    <w:multiLevelType w:val="hybridMultilevel"/>
    <w:tmpl w:val="DF509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B50783"/>
    <w:multiLevelType w:val="hybridMultilevel"/>
    <w:tmpl w:val="BE345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0"/>
  </w:num>
  <w:num w:numId="3">
    <w:abstractNumId w:val="16"/>
  </w:num>
  <w:num w:numId="4">
    <w:abstractNumId w:val="3"/>
  </w:num>
  <w:num w:numId="5">
    <w:abstractNumId w:val="2"/>
  </w:num>
  <w:num w:numId="6">
    <w:abstractNumId w:val="39"/>
  </w:num>
  <w:num w:numId="7">
    <w:abstractNumId w:val="17"/>
  </w:num>
  <w:num w:numId="8">
    <w:abstractNumId w:val="13"/>
  </w:num>
  <w:num w:numId="9">
    <w:abstractNumId w:val="26"/>
  </w:num>
  <w:num w:numId="10">
    <w:abstractNumId w:val="8"/>
  </w:num>
  <w:num w:numId="11">
    <w:abstractNumId w:val="12"/>
  </w:num>
  <w:num w:numId="12">
    <w:abstractNumId w:val="36"/>
  </w:num>
  <w:num w:numId="13">
    <w:abstractNumId w:val="10"/>
  </w:num>
  <w:num w:numId="14">
    <w:abstractNumId w:val="28"/>
  </w:num>
  <w:num w:numId="15">
    <w:abstractNumId w:val="34"/>
  </w:num>
  <w:num w:numId="16">
    <w:abstractNumId w:val="41"/>
  </w:num>
  <w:num w:numId="17">
    <w:abstractNumId w:val="38"/>
  </w:num>
  <w:num w:numId="18">
    <w:abstractNumId w:val="4"/>
  </w:num>
  <w:num w:numId="19">
    <w:abstractNumId w:val="7"/>
  </w:num>
  <w:num w:numId="20">
    <w:abstractNumId w:val="40"/>
  </w:num>
  <w:num w:numId="21">
    <w:abstractNumId w:val="21"/>
  </w:num>
  <w:num w:numId="22">
    <w:abstractNumId w:val="29"/>
  </w:num>
  <w:num w:numId="23">
    <w:abstractNumId w:val="32"/>
  </w:num>
  <w:num w:numId="24">
    <w:abstractNumId w:val="31"/>
  </w:num>
  <w:num w:numId="25">
    <w:abstractNumId w:val="20"/>
  </w:num>
  <w:num w:numId="26">
    <w:abstractNumId w:val="45"/>
  </w:num>
  <w:num w:numId="27">
    <w:abstractNumId w:val="37"/>
  </w:num>
  <w:num w:numId="28">
    <w:abstractNumId w:val="24"/>
  </w:num>
  <w:num w:numId="29">
    <w:abstractNumId w:val="44"/>
  </w:num>
  <w:num w:numId="30">
    <w:abstractNumId w:val="6"/>
  </w:num>
  <w:num w:numId="31">
    <w:abstractNumId w:val="14"/>
  </w:num>
  <w:num w:numId="32">
    <w:abstractNumId w:val="22"/>
  </w:num>
  <w:num w:numId="33">
    <w:abstractNumId w:val="15"/>
  </w:num>
  <w:num w:numId="34">
    <w:abstractNumId w:val="42"/>
  </w:num>
  <w:num w:numId="35">
    <w:abstractNumId w:val="18"/>
  </w:num>
  <w:num w:numId="36">
    <w:abstractNumId w:val="19"/>
  </w:num>
  <w:num w:numId="37">
    <w:abstractNumId w:val="43"/>
  </w:num>
  <w:num w:numId="38">
    <w:abstractNumId w:val="30"/>
  </w:num>
  <w:num w:numId="39">
    <w:abstractNumId w:val="5"/>
  </w:num>
  <w:num w:numId="40">
    <w:abstractNumId w:val="23"/>
  </w:num>
  <w:num w:numId="41">
    <w:abstractNumId w:val="25"/>
  </w:num>
  <w:num w:numId="42">
    <w:abstractNumId w:val="35"/>
  </w:num>
  <w:num w:numId="43">
    <w:abstractNumId w:val="9"/>
  </w:num>
  <w:num w:numId="44">
    <w:abstractNumId w:val="1"/>
  </w:num>
  <w:num w:numId="45">
    <w:abstractNumId w:val="27"/>
  </w:num>
  <w:num w:numId="4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5"/>
  <w:displayHorizontalDrawingGridEvery w:val="2"/>
  <w:displayVerticalDrawingGridEvery w:val="2"/>
  <w:characterSpacingControl w:val="doNotCompress"/>
  <w:hdrShapeDefaults>
    <o:shapedefaults v:ext="edit" spidmax="45057">
      <o:colormru v:ext="edit" colors="#606,#e0e0e0,#f3f3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9D"/>
    <w:rsid w:val="000055E6"/>
    <w:rsid w:val="00007928"/>
    <w:rsid w:val="000119DD"/>
    <w:rsid w:val="000150DB"/>
    <w:rsid w:val="00020C88"/>
    <w:rsid w:val="00023FEA"/>
    <w:rsid w:val="0002577F"/>
    <w:rsid w:val="00030288"/>
    <w:rsid w:val="00035C14"/>
    <w:rsid w:val="00037F7B"/>
    <w:rsid w:val="00040FBA"/>
    <w:rsid w:val="00042FBD"/>
    <w:rsid w:val="0004463C"/>
    <w:rsid w:val="000469B4"/>
    <w:rsid w:val="00050541"/>
    <w:rsid w:val="0005148D"/>
    <w:rsid w:val="00051FEB"/>
    <w:rsid w:val="000530D2"/>
    <w:rsid w:val="00053FBF"/>
    <w:rsid w:val="00063029"/>
    <w:rsid w:val="00063D4B"/>
    <w:rsid w:val="00066BBD"/>
    <w:rsid w:val="00074BBE"/>
    <w:rsid w:val="00074D61"/>
    <w:rsid w:val="0007648A"/>
    <w:rsid w:val="00077367"/>
    <w:rsid w:val="000837AB"/>
    <w:rsid w:val="000921CA"/>
    <w:rsid w:val="00093065"/>
    <w:rsid w:val="000938E0"/>
    <w:rsid w:val="00094280"/>
    <w:rsid w:val="000943A1"/>
    <w:rsid w:val="0009569C"/>
    <w:rsid w:val="00095777"/>
    <w:rsid w:val="00095F3A"/>
    <w:rsid w:val="000B0AE8"/>
    <w:rsid w:val="000B1965"/>
    <w:rsid w:val="000B61B7"/>
    <w:rsid w:val="000C13CF"/>
    <w:rsid w:val="000C434D"/>
    <w:rsid w:val="000C461B"/>
    <w:rsid w:val="000C505D"/>
    <w:rsid w:val="000C6504"/>
    <w:rsid w:val="000C6F12"/>
    <w:rsid w:val="000D2AC0"/>
    <w:rsid w:val="000D36E9"/>
    <w:rsid w:val="000D761F"/>
    <w:rsid w:val="000E2D90"/>
    <w:rsid w:val="000E2E9D"/>
    <w:rsid w:val="000E314C"/>
    <w:rsid w:val="000F0F17"/>
    <w:rsid w:val="000F1052"/>
    <w:rsid w:val="000F1974"/>
    <w:rsid w:val="000F3D63"/>
    <w:rsid w:val="000F6394"/>
    <w:rsid w:val="000F6EE1"/>
    <w:rsid w:val="000F7D1C"/>
    <w:rsid w:val="00102FF3"/>
    <w:rsid w:val="00102FFD"/>
    <w:rsid w:val="0010375A"/>
    <w:rsid w:val="00105B45"/>
    <w:rsid w:val="00105C76"/>
    <w:rsid w:val="00115B22"/>
    <w:rsid w:val="00117737"/>
    <w:rsid w:val="00117D41"/>
    <w:rsid w:val="001201E5"/>
    <w:rsid w:val="001209D7"/>
    <w:rsid w:val="00121CEC"/>
    <w:rsid w:val="00126708"/>
    <w:rsid w:val="00126C77"/>
    <w:rsid w:val="00134854"/>
    <w:rsid w:val="00137764"/>
    <w:rsid w:val="00146A8A"/>
    <w:rsid w:val="0015074B"/>
    <w:rsid w:val="00153506"/>
    <w:rsid w:val="00153DC7"/>
    <w:rsid w:val="00156B84"/>
    <w:rsid w:val="00157980"/>
    <w:rsid w:val="001657F7"/>
    <w:rsid w:val="00171FA3"/>
    <w:rsid w:val="001806E8"/>
    <w:rsid w:val="00185DD7"/>
    <w:rsid w:val="001871C7"/>
    <w:rsid w:val="001923F8"/>
    <w:rsid w:val="001957BF"/>
    <w:rsid w:val="001A07A2"/>
    <w:rsid w:val="001A20C7"/>
    <w:rsid w:val="001A217A"/>
    <w:rsid w:val="001A2BE9"/>
    <w:rsid w:val="001A2FD4"/>
    <w:rsid w:val="001A519C"/>
    <w:rsid w:val="001B3845"/>
    <w:rsid w:val="001B4E5E"/>
    <w:rsid w:val="001C1FB3"/>
    <w:rsid w:val="001D335A"/>
    <w:rsid w:val="001D6838"/>
    <w:rsid w:val="001D6D8B"/>
    <w:rsid w:val="001E15B6"/>
    <w:rsid w:val="001E42F2"/>
    <w:rsid w:val="001E55DF"/>
    <w:rsid w:val="001E7026"/>
    <w:rsid w:val="001F6BB8"/>
    <w:rsid w:val="00203782"/>
    <w:rsid w:val="00206937"/>
    <w:rsid w:val="00212A2A"/>
    <w:rsid w:val="00216CA1"/>
    <w:rsid w:val="002173CC"/>
    <w:rsid w:val="00220566"/>
    <w:rsid w:val="002300C3"/>
    <w:rsid w:val="00233658"/>
    <w:rsid w:val="00233DC1"/>
    <w:rsid w:val="002351BE"/>
    <w:rsid w:val="002367B0"/>
    <w:rsid w:val="00236DF1"/>
    <w:rsid w:val="002378B9"/>
    <w:rsid w:val="00240FD1"/>
    <w:rsid w:val="002433BE"/>
    <w:rsid w:val="002467B0"/>
    <w:rsid w:val="002535D3"/>
    <w:rsid w:val="00256E82"/>
    <w:rsid w:val="00260B4D"/>
    <w:rsid w:val="00273F4B"/>
    <w:rsid w:val="002749AE"/>
    <w:rsid w:val="00276ACC"/>
    <w:rsid w:val="00277218"/>
    <w:rsid w:val="00282615"/>
    <w:rsid w:val="00282CF4"/>
    <w:rsid w:val="00283E6E"/>
    <w:rsid w:val="002843DA"/>
    <w:rsid w:val="00290844"/>
    <w:rsid w:val="002942B1"/>
    <w:rsid w:val="002953F5"/>
    <w:rsid w:val="0029637B"/>
    <w:rsid w:val="00297ACA"/>
    <w:rsid w:val="002A0CAA"/>
    <w:rsid w:val="002A14B7"/>
    <w:rsid w:val="002A32A8"/>
    <w:rsid w:val="002A5385"/>
    <w:rsid w:val="002A67F2"/>
    <w:rsid w:val="002B0180"/>
    <w:rsid w:val="002B031D"/>
    <w:rsid w:val="002B295C"/>
    <w:rsid w:val="002B309E"/>
    <w:rsid w:val="002B4E6A"/>
    <w:rsid w:val="002B6CB5"/>
    <w:rsid w:val="002C0780"/>
    <w:rsid w:val="002C0EC1"/>
    <w:rsid w:val="002C110A"/>
    <w:rsid w:val="002C1789"/>
    <w:rsid w:val="002C28D2"/>
    <w:rsid w:val="002C4F19"/>
    <w:rsid w:val="002C7332"/>
    <w:rsid w:val="002D156D"/>
    <w:rsid w:val="002D5A10"/>
    <w:rsid w:val="002D67F2"/>
    <w:rsid w:val="002E2803"/>
    <w:rsid w:val="002E324A"/>
    <w:rsid w:val="002E41A0"/>
    <w:rsid w:val="002F0248"/>
    <w:rsid w:val="002F106A"/>
    <w:rsid w:val="002F553B"/>
    <w:rsid w:val="002F60B1"/>
    <w:rsid w:val="0030073A"/>
    <w:rsid w:val="0030284B"/>
    <w:rsid w:val="00304F48"/>
    <w:rsid w:val="003106FF"/>
    <w:rsid w:val="003108CD"/>
    <w:rsid w:val="00315680"/>
    <w:rsid w:val="003156DC"/>
    <w:rsid w:val="0032045F"/>
    <w:rsid w:val="003215B1"/>
    <w:rsid w:val="00322C59"/>
    <w:rsid w:val="00333247"/>
    <w:rsid w:val="00334367"/>
    <w:rsid w:val="00334ACD"/>
    <w:rsid w:val="0033556F"/>
    <w:rsid w:val="0033647E"/>
    <w:rsid w:val="003426EE"/>
    <w:rsid w:val="00343064"/>
    <w:rsid w:val="003444C6"/>
    <w:rsid w:val="003513FE"/>
    <w:rsid w:val="003675D5"/>
    <w:rsid w:val="003714B9"/>
    <w:rsid w:val="003719EA"/>
    <w:rsid w:val="00372514"/>
    <w:rsid w:val="003725CA"/>
    <w:rsid w:val="003738B9"/>
    <w:rsid w:val="00374154"/>
    <w:rsid w:val="00380738"/>
    <w:rsid w:val="00382608"/>
    <w:rsid w:val="00384262"/>
    <w:rsid w:val="00391793"/>
    <w:rsid w:val="0039330A"/>
    <w:rsid w:val="00393C83"/>
    <w:rsid w:val="003A0C5F"/>
    <w:rsid w:val="003A6332"/>
    <w:rsid w:val="003A71C2"/>
    <w:rsid w:val="003B1F2B"/>
    <w:rsid w:val="003B3E64"/>
    <w:rsid w:val="003B523C"/>
    <w:rsid w:val="003C183E"/>
    <w:rsid w:val="003C2CE2"/>
    <w:rsid w:val="003C34DD"/>
    <w:rsid w:val="003C3793"/>
    <w:rsid w:val="003C57C7"/>
    <w:rsid w:val="003C6AD1"/>
    <w:rsid w:val="003D2064"/>
    <w:rsid w:val="003D6C2D"/>
    <w:rsid w:val="003E4ACE"/>
    <w:rsid w:val="003F0163"/>
    <w:rsid w:val="003F6ED1"/>
    <w:rsid w:val="003F7A73"/>
    <w:rsid w:val="00402989"/>
    <w:rsid w:val="00404402"/>
    <w:rsid w:val="004044D5"/>
    <w:rsid w:val="00405CB0"/>
    <w:rsid w:val="004205EA"/>
    <w:rsid w:val="00421521"/>
    <w:rsid w:val="004223A9"/>
    <w:rsid w:val="00422A72"/>
    <w:rsid w:val="00426E1A"/>
    <w:rsid w:val="0043796B"/>
    <w:rsid w:val="0044354B"/>
    <w:rsid w:val="00445677"/>
    <w:rsid w:val="004457C4"/>
    <w:rsid w:val="00447AAF"/>
    <w:rsid w:val="00451228"/>
    <w:rsid w:val="0045376C"/>
    <w:rsid w:val="00453FDB"/>
    <w:rsid w:val="00457699"/>
    <w:rsid w:val="00493A5D"/>
    <w:rsid w:val="00495FFD"/>
    <w:rsid w:val="00496341"/>
    <w:rsid w:val="004967DB"/>
    <w:rsid w:val="004A06D6"/>
    <w:rsid w:val="004A0A26"/>
    <w:rsid w:val="004A1510"/>
    <w:rsid w:val="004B0376"/>
    <w:rsid w:val="004B0E53"/>
    <w:rsid w:val="004B2D26"/>
    <w:rsid w:val="004B6A4F"/>
    <w:rsid w:val="004C1729"/>
    <w:rsid w:val="004C2105"/>
    <w:rsid w:val="004C35AD"/>
    <w:rsid w:val="004C3888"/>
    <w:rsid w:val="004C45C8"/>
    <w:rsid w:val="004C4E9C"/>
    <w:rsid w:val="004D509F"/>
    <w:rsid w:val="004D7314"/>
    <w:rsid w:val="004E4F27"/>
    <w:rsid w:val="004E50D1"/>
    <w:rsid w:val="004E7977"/>
    <w:rsid w:val="004F1095"/>
    <w:rsid w:val="004F3063"/>
    <w:rsid w:val="004F3AE8"/>
    <w:rsid w:val="004F4B84"/>
    <w:rsid w:val="004F79B5"/>
    <w:rsid w:val="005012C7"/>
    <w:rsid w:val="00501652"/>
    <w:rsid w:val="00510188"/>
    <w:rsid w:val="00511C5A"/>
    <w:rsid w:val="00517D12"/>
    <w:rsid w:val="005209CE"/>
    <w:rsid w:val="005322F2"/>
    <w:rsid w:val="005339D3"/>
    <w:rsid w:val="005343B8"/>
    <w:rsid w:val="005354F1"/>
    <w:rsid w:val="00540EBF"/>
    <w:rsid w:val="00541F50"/>
    <w:rsid w:val="0054345D"/>
    <w:rsid w:val="00544D4D"/>
    <w:rsid w:val="00545F5D"/>
    <w:rsid w:val="00551492"/>
    <w:rsid w:val="00552737"/>
    <w:rsid w:val="00555EB9"/>
    <w:rsid w:val="00556FB4"/>
    <w:rsid w:val="0056321C"/>
    <w:rsid w:val="0056598B"/>
    <w:rsid w:val="00565F67"/>
    <w:rsid w:val="005660E3"/>
    <w:rsid w:val="005677BD"/>
    <w:rsid w:val="00575118"/>
    <w:rsid w:val="00576E99"/>
    <w:rsid w:val="00585393"/>
    <w:rsid w:val="0059444C"/>
    <w:rsid w:val="005B4466"/>
    <w:rsid w:val="005C22AB"/>
    <w:rsid w:val="005D0243"/>
    <w:rsid w:val="005D0636"/>
    <w:rsid w:val="005D15FF"/>
    <w:rsid w:val="005D598D"/>
    <w:rsid w:val="005D5CD7"/>
    <w:rsid w:val="005E09BF"/>
    <w:rsid w:val="005E620A"/>
    <w:rsid w:val="005E6A3D"/>
    <w:rsid w:val="005E6B3A"/>
    <w:rsid w:val="005F0749"/>
    <w:rsid w:val="005F2C6F"/>
    <w:rsid w:val="005F3528"/>
    <w:rsid w:val="005F5ECE"/>
    <w:rsid w:val="005F68C3"/>
    <w:rsid w:val="0060474F"/>
    <w:rsid w:val="00604F86"/>
    <w:rsid w:val="00605B8E"/>
    <w:rsid w:val="00615BB1"/>
    <w:rsid w:val="006179F3"/>
    <w:rsid w:val="00621AD0"/>
    <w:rsid w:val="00622956"/>
    <w:rsid w:val="00625E42"/>
    <w:rsid w:val="006368F2"/>
    <w:rsid w:val="00637D8D"/>
    <w:rsid w:val="00641814"/>
    <w:rsid w:val="00641CCD"/>
    <w:rsid w:val="00642174"/>
    <w:rsid w:val="00645AA3"/>
    <w:rsid w:val="0065555D"/>
    <w:rsid w:val="006561C2"/>
    <w:rsid w:val="00656467"/>
    <w:rsid w:val="00660CAB"/>
    <w:rsid w:val="00665692"/>
    <w:rsid w:val="00674039"/>
    <w:rsid w:val="00675882"/>
    <w:rsid w:val="00681A33"/>
    <w:rsid w:val="00686DB5"/>
    <w:rsid w:val="00686EAF"/>
    <w:rsid w:val="0068790A"/>
    <w:rsid w:val="00694DAA"/>
    <w:rsid w:val="00695D48"/>
    <w:rsid w:val="006A06A9"/>
    <w:rsid w:val="006A09BC"/>
    <w:rsid w:val="006A0DEA"/>
    <w:rsid w:val="006A1C39"/>
    <w:rsid w:val="006A48F2"/>
    <w:rsid w:val="006B66EA"/>
    <w:rsid w:val="006C39B2"/>
    <w:rsid w:val="006C3DE3"/>
    <w:rsid w:val="006C6F98"/>
    <w:rsid w:val="006D1835"/>
    <w:rsid w:val="006D4629"/>
    <w:rsid w:val="006D5787"/>
    <w:rsid w:val="006E2820"/>
    <w:rsid w:val="006E3D65"/>
    <w:rsid w:val="006E5FA6"/>
    <w:rsid w:val="006F074C"/>
    <w:rsid w:val="006F0A83"/>
    <w:rsid w:val="006F19AF"/>
    <w:rsid w:val="006F36F4"/>
    <w:rsid w:val="006F5AC5"/>
    <w:rsid w:val="00701A0F"/>
    <w:rsid w:val="00705D32"/>
    <w:rsid w:val="00712110"/>
    <w:rsid w:val="00714831"/>
    <w:rsid w:val="0071486B"/>
    <w:rsid w:val="007177E1"/>
    <w:rsid w:val="00717984"/>
    <w:rsid w:val="00723CB4"/>
    <w:rsid w:val="00726558"/>
    <w:rsid w:val="00734B6F"/>
    <w:rsid w:val="0073758B"/>
    <w:rsid w:val="00740A47"/>
    <w:rsid w:val="00742F7B"/>
    <w:rsid w:val="00750035"/>
    <w:rsid w:val="00754793"/>
    <w:rsid w:val="00754A0C"/>
    <w:rsid w:val="00756C23"/>
    <w:rsid w:val="0076119A"/>
    <w:rsid w:val="0076195B"/>
    <w:rsid w:val="00761BD2"/>
    <w:rsid w:val="00765DA9"/>
    <w:rsid w:val="0076750F"/>
    <w:rsid w:val="00767735"/>
    <w:rsid w:val="00772D7A"/>
    <w:rsid w:val="00777978"/>
    <w:rsid w:val="00777C9D"/>
    <w:rsid w:val="007804F6"/>
    <w:rsid w:val="00781C05"/>
    <w:rsid w:val="00786147"/>
    <w:rsid w:val="00796B2D"/>
    <w:rsid w:val="007A70DE"/>
    <w:rsid w:val="007B0C8A"/>
    <w:rsid w:val="007B2BDB"/>
    <w:rsid w:val="007B7CE4"/>
    <w:rsid w:val="007C0503"/>
    <w:rsid w:val="007C0DDE"/>
    <w:rsid w:val="007C137B"/>
    <w:rsid w:val="007C64CC"/>
    <w:rsid w:val="007F12DE"/>
    <w:rsid w:val="007F19B4"/>
    <w:rsid w:val="007F32C2"/>
    <w:rsid w:val="007F45D6"/>
    <w:rsid w:val="007F4F7E"/>
    <w:rsid w:val="007F6607"/>
    <w:rsid w:val="008024C0"/>
    <w:rsid w:val="00805760"/>
    <w:rsid w:val="008066F1"/>
    <w:rsid w:val="0081166A"/>
    <w:rsid w:val="00812CE0"/>
    <w:rsid w:val="00815949"/>
    <w:rsid w:val="00815B92"/>
    <w:rsid w:val="00816301"/>
    <w:rsid w:val="00816D7A"/>
    <w:rsid w:val="00816F28"/>
    <w:rsid w:val="008246DF"/>
    <w:rsid w:val="0083214B"/>
    <w:rsid w:val="008369C6"/>
    <w:rsid w:val="008401D5"/>
    <w:rsid w:val="00841F2C"/>
    <w:rsid w:val="00842D6E"/>
    <w:rsid w:val="00845109"/>
    <w:rsid w:val="0085337C"/>
    <w:rsid w:val="00853D77"/>
    <w:rsid w:val="008563B3"/>
    <w:rsid w:val="0086097C"/>
    <w:rsid w:val="0086104F"/>
    <w:rsid w:val="00862C5B"/>
    <w:rsid w:val="008663AE"/>
    <w:rsid w:val="00866E0F"/>
    <w:rsid w:val="008765F4"/>
    <w:rsid w:val="00876CFC"/>
    <w:rsid w:val="00880ABE"/>
    <w:rsid w:val="00882E93"/>
    <w:rsid w:val="00886D51"/>
    <w:rsid w:val="00891F33"/>
    <w:rsid w:val="0089289F"/>
    <w:rsid w:val="00894442"/>
    <w:rsid w:val="008A0AC9"/>
    <w:rsid w:val="008A193D"/>
    <w:rsid w:val="008A19D8"/>
    <w:rsid w:val="008A3626"/>
    <w:rsid w:val="008B0587"/>
    <w:rsid w:val="008B1303"/>
    <w:rsid w:val="008B4F1F"/>
    <w:rsid w:val="008B67E5"/>
    <w:rsid w:val="008C0FAC"/>
    <w:rsid w:val="008C1160"/>
    <w:rsid w:val="008C2396"/>
    <w:rsid w:val="008C2DDE"/>
    <w:rsid w:val="008C369F"/>
    <w:rsid w:val="008C5F12"/>
    <w:rsid w:val="008C7B53"/>
    <w:rsid w:val="008D5B3D"/>
    <w:rsid w:val="008E4FDA"/>
    <w:rsid w:val="008F105D"/>
    <w:rsid w:val="008F574E"/>
    <w:rsid w:val="009020CF"/>
    <w:rsid w:val="009022DC"/>
    <w:rsid w:val="00903425"/>
    <w:rsid w:val="00915C25"/>
    <w:rsid w:val="00916B06"/>
    <w:rsid w:val="0092211C"/>
    <w:rsid w:val="0092697E"/>
    <w:rsid w:val="00933114"/>
    <w:rsid w:val="00943FC8"/>
    <w:rsid w:val="00957D53"/>
    <w:rsid w:val="009603D9"/>
    <w:rsid w:val="009613A6"/>
    <w:rsid w:val="009638A4"/>
    <w:rsid w:val="00964300"/>
    <w:rsid w:val="0096682B"/>
    <w:rsid w:val="00980030"/>
    <w:rsid w:val="00984484"/>
    <w:rsid w:val="00984E30"/>
    <w:rsid w:val="009866FA"/>
    <w:rsid w:val="00987B9B"/>
    <w:rsid w:val="009919D4"/>
    <w:rsid w:val="00992DF4"/>
    <w:rsid w:val="00993CC8"/>
    <w:rsid w:val="009977D4"/>
    <w:rsid w:val="009A5E5C"/>
    <w:rsid w:val="009A7797"/>
    <w:rsid w:val="009B409D"/>
    <w:rsid w:val="009B5ABC"/>
    <w:rsid w:val="009B75D6"/>
    <w:rsid w:val="009B75DB"/>
    <w:rsid w:val="009C0F48"/>
    <w:rsid w:val="009C10E0"/>
    <w:rsid w:val="009C3E6B"/>
    <w:rsid w:val="009C695C"/>
    <w:rsid w:val="009C7441"/>
    <w:rsid w:val="009D4B46"/>
    <w:rsid w:val="009D6671"/>
    <w:rsid w:val="009E1463"/>
    <w:rsid w:val="009E57FE"/>
    <w:rsid w:val="009E7933"/>
    <w:rsid w:val="009F0F88"/>
    <w:rsid w:val="009F2F29"/>
    <w:rsid w:val="009F6081"/>
    <w:rsid w:val="009F6827"/>
    <w:rsid w:val="009F6D1C"/>
    <w:rsid w:val="00A028FE"/>
    <w:rsid w:val="00A02A4A"/>
    <w:rsid w:val="00A05270"/>
    <w:rsid w:val="00A05FC5"/>
    <w:rsid w:val="00A21018"/>
    <w:rsid w:val="00A21B83"/>
    <w:rsid w:val="00A23610"/>
    <w:rsid w:val="00A24E15"/>
    <w:rsid w:val="00A27BA0"/>
    <w:rsid w:val="00A31FE3"/>
    <w:rsid w:val="00A353B2"/>
    <w:rsid w:val="00A35641"/>
    <w:rsid w:val="00A42F85"/>
    <w:rsid w:val="00A561A9"/>
    <w:rsid w:val="00A600FB"/>
    <w:rsid w:val="00A736EC"/>
    <w:rsid w:val="00A8019D"/>
    <w:rsid w:val="00A87E33"/>
    <w:rsid w:val="00A931C7"/>
    <w:rsid w:val="00A93204"/>
    <w:rsid w:val="00A973C0"/>
    <w:rsid w:val="00AB15B7"/>
    <w:rsid w:val="00AB1B5A"/>
    <w:rsid w:val="00AB553E"/>
    <w:rsid w:val="00AC18C0"/>
    <w:rsid w:val="00AC6B26"/>
    <w:rsid w:val="00AD0482"/>
    <w:rsid w:val="00AD3A16"/>
    <w:rsid w:val="00AD3D66"/>
    <w:rsid w:val="00AD6117"/>
    <w:rsid w:val="00AE0FCF"/>
    <w:rsid w:val="00AE1D05"/>
    <w:rsid w:val="00AE22F6"/>
    <w:rsid w:val="00AE3AC1"/>
    <w:rsid w:val="00AE774B"/>
    <w:rsid w:val="00AF43DF"/>
    <w:rsid w:val="00B01627"/>
    <w:rsid w:val="00B14793"/>
    <w:rsid w:val="00B14D77"/>
    <w:rsid w:val="00B154B0"/>
    <w:rsid w:val="00B20E0A"/>
    <w:rsid w:val="00B22E2A"/>
    <w:rsid w:val="00B309C4"/>
    <w:rsid w:val="00B34CD4"/>
    <w:rsid w:val="00B40029"/>
    <w:rsid w:val="00B403E1"/>
    <w:rsid w:val="00B408BE"/>
    <w:rsid w:val="00B41986"/>
    <w:rsid w:val="00B47FAD"/>
    <w:rsid w:val="00B5722E"/>
    <w:rsid w:val="00B57A57"/>
    <w:rsid w:val="00B57ADF"/>
    <w:rsid w:val="00B57EF3"/>
    <w:rsid w:val="00B6491C"/>
    <w:rsid w:val="00B66177"/>
    <w:rsid w:val="00B6658B"/>
    <w:rsid w:val="00B6695F"/>
    <w:rsid w:val="00B66A6E"/>
    <w:rsid w:val="00B700D5"/>
    <w:rsid w:val="00B71919"/>
    <w:rsid w:val="00B72307"/>
    <w:rsid w:val="00B7263F"/>
    <w:rsid w:val="00B8724B"/>
    <w:rsid w:val="00B944F4"/>
    <w:rsid w:val="00B9488A"/>
    <w:rsid w:val="00BA12CE"/>
    <w:rsid w:val="00BA5646"/>
    <w:rsid w:val="00BA66D2"/>
    <w:rsid w:val="00BB3F81"/>
    <w:rsid w:val="00BB49D4"/>
    <w:rsid w:val="00BC40E1"/>
    <w:rsid w:val="00BC7B57"/>
    <w:rsid w:val="00BD2695"/>
    <w:rsid w:val="00BD74AE"/>
    <w:rsid w:val="00BE3BA3"/>
    <w:rsid w:val="00BE4450"/>
    <w:rsid w:val="00BE7379"/>
    <w:rsid w:val="00BF24E0"/>
    <w:rsid w:val="00BF2BB6"/>
    <w:rsid w:val="00BF623C"/>
    <w:rsid w:val="00C026D9"/>
    <w:rsid w:val="00C061BF"/>
    <w:rsid w:val="00C1249E"/>
    <w:rsid w:val="00C127E8"/>
    <w:rsid w:val="00C16539"/>
    <w:rsid w:val="00C20BB6"/>
    <w:rsid w:val="00C2311E"/>
    <w:rsid w:val="00C23666"/>
    <w:rsid w:val="00C27E11"/>
    <w:rsid w:val="00C33A5D"/>
    <w:rsid w:val="00C35199"/>
    <w:rsid w:val="00C35A0C"/>
    <w:rsid w:val="00C374EC"/>
    <w:rsid w:val="00C41E3F"/>
    <w:rsid w:val="00C43722"/>
    <w:rsid w:val="00C46574"/>
    <w:rsid w:val="00C46F17"/>
    <w:rsid w:val="00C46F57"/>
    <w:rsid w:val="00C47544"/>
    <w:rsid w:val="00C4758C"/>
    <w:rsid w:val="00C50964"/>
    <w:rsid w:val="00C50DB2"/>
    <w:rsid w:val="00C5531C"/>
    <w:rsid w:val="00C573B4"/>
    <w:rsid w:val="00C60C2B"/>
    <w:rsid w:val="00C67FA8"/>
    <w:rsid w:val="00C71706"/>
    <w:rsid w:val="00C77380"/>
    <w:rsid w:val="00C77F5C"/>
    <w:rsid w:val="00C80DBB"/>
    <w:rsid w:val="00C8150D"/>
    <w:rsid w:val="00C93D77"/>
    <w:rsid w:val="00CA2266"/>
    <w:rsid w:val="00CB1986"/>
    <w:rsid w:val="00CB26AF"/>
    <w:rsid w:val="00CD1317"/>
    <w:rsid w:val="00CD32DA"/>
    <w:rsid w:val="00CD34B4"/>
    <w:rsid w:val="00CD74E9"/>
    <w:rsid w:val="00CE184D"/>
    <w:rsid w:val="00CE6353"/>
    <w:rsid w:val="00CF0EA9"/>
    <w:rsid w:val="00CF182C"/>
    <w:rsid w:val="00CF1F38"/>
    <w:rsid w:val="00CF2A33"/>
    <w:rsid w:val="00CF459C"/>
    <w:rsid w:val="00CF5067"/>
    <w:rsid w:val="00CF5759"/>
    <w:rsid w:val="00CF7C62"/>
    <w:rsid w:val="00D01C93"/>
    <w:rsid w:val="00D04B0C"/>
    <w:rsid w:val="00D10030"/>
    <w:rsid w:val="00D13FA8"/>
    <w:rsid w:val="00D14A30"/>
    <w:rsid w:val="00D150DA"/>
    <w:rsid w:val="00D21F28"/>
    <w:rsid w:val="00D2486C"/>
    <w:rsid w:val="00D30202"/>
    <w:rsid w:val="00D30BD4"/>
    <w:rsid w:val="00D32BD9"/>
    <w:rsid w:val="00D347F1"/>
    <w:rsid w:val="00D35A10"/>
    <w:rsid w:val="00D35F4D"/>
    <w:rsid w:val="00D36144"/>
    <w:rsid w:val="00D41325"/>
    <w:rsid w:val="00D419E8"/>
    <w:rsid w:val="00D451AC"/>
    <w:rsid w:val="00D47523"/>
    <w:rsid w:val="00D55ECA"/>
    <w:rsid w:val="00D62C77"/>
    <w:rsid w:val="00D644B7"/>
    <w:rsid w:val="00D65920"/>
    <w:rsid w:val="00D72FF3"/>
    <w:rsid w:val="00D7381D"/>
    <w:rsid w:val="00D74EDA"/>
    <w:rsid w:val="00D85C07"/>
    <w:rsid w:val="00D92C19"/>
    <w:rsid w:val="00D93B1A"/>
    <w:rsid w:val="00D943CA"/>
    <w:rsid w:val="00D9573C"/>
    <w:rsid w:val="00D96532"/>
    <w:rsid w:val="00D97482"/>
    <w:rsid w:val="00D97E95"/>
    <w:rsid w:val="00DA0134"/>
    <w:rsid w:val="00DA0267"/>
    <w:rsid w:val="00DA19C0"/>
    <w:rsid w:val="00DA2BCF"/>
    <w:rsid w:val="00DA5F64"/>
    <w:rsid w:val="00DA77B6"/>
    <w:rsid w:val="00DB227E"/>
    <w:rsid w:val="00DB6EA3"/>
    <w:rsid w:val="00DB7A98"/>
    <w:rsid w:val="00DD2F52"/>
    <w:rsid w:val="00DD2FDF"/>
    <w:rsid w:val="00DD3958"/>
    <w:rsid w:val="00DD5333"/>
    <w:rsid w:val="00DD7EF4"/>
    <w:rsid w:val="00DE08F5"/>
    <w:rsid w:val="00DE55FA"/>
    <w:rsid w:val="00DE7EC7"/>
    <w:rsid w:val="00DF0335"/>
    <w:rsid w:val="00DF07F9"/>
    <w:rsid w:val="00DF26D6"/>
    <w:rsid w:val="00DF3538"/>
    <w:rsid w:val="00DF3883"/>
    <w:rsid w:val="00DF5F59"/>
    <w:rsid w:val="00DF6C6A"/>
    <w:rsid w:val="00E111BB"/>
    <w:rsid w:val="00E13846"/>
    <w:rsid w:val="00E13B18"/>
    <w:rsid w:val="00E14C7B"/>
    <w:rsid w:val="00E17FFC"/>
    <w:rsid w:val="00E21B28"/>
    <w:rsid w:val="00E2659C"/>
    <w:rsid w:val="00E319F8"/>
    <w:rsid w:val="00E330C7"/>
    <w:rsid w:val="00E35511"/>
    <w:rsid w:val="00E37FD8"/>
    <w:rsid w:val="00E42D1C"/>
    <w:rsid w:val="00E45692"/>
    <w:rsid w:val="00E46272"/>
    <w:rsid w:val="00E474AE"/>
    <w:rsid w:val="00E52E40"/>
    <w:rsid w:val="00E53229"/>
    <w:rsid w:val="00E55FBF"/>
    <w:rsid w:val="00E65888"/>
    <w:rsid w:val="00E66261"/>
    <w:rsid w:val="00E703AB"/>
    <w:rsid w:val="00E70971"/>
    <w:rsid w:val="00E83DA7"/>
    <w:rsid w:val="00E86828"/>
    <w:rsid w:val="00E9649B"/>
    <w:rsid w:val="00EA3B40"/>
    <w:rsid w:val="00EA3C93"/>
    <w:rsid w:val="00EA71B6"/>
    <w:rsid w:val="00EB0C96"/>
    <w:rsid w:val="00EB2C8A"/>
    <w:rsid w:val="00EB5805"/>
    <w:rsid w:val="00EB7BBD"/>
    <w:rsid w:val="00EC65F6"/>
    <w:rsid w:val="00ED295F"/>
    <w:rsid w:val="00ED7C20"/>
    <w:rsid w:val="00ED7D75"/>
    <w:rsid w:val="00ED7E16"/>
    <w:rsid w:val="00EE06F9"/>
    <w:rsid w:val="00EE0990"/>
    <w:rsid w:val="00EE1989"/>
    <w:rsid w:val="00EE227D"/>
    <w:rsid w:val="00EE3FF4"/>
    <w:rsid w:val="00EE57C5"/>
    <w:rsid w:val="00EF2AC4"/>
    <w:rsid w:val="00EF5B24"/>
    <w:rsid w:val="00EF75DE"/>
    <w:rsid w:val="00F00951"/>
    <w:rsid w:val="00F0098F"/>
    <w:rsid w:val="00F01FB8"/>
    <w:rsid w:val="00F023E0"/>
    <w:rsid w:val="00F04158"/>
    <w:rsid w:val="00F13054"/>
    <w:rsid w:val="00F14E52"/>
    <w:rsid w:val="00F14EDD"/>
    <w:rsid w:val="00F16F74"/>
    <w:rsid w:val="00F20509"/>
    <w:rsid w:val="00F20F99"/>
    <w:rsid w:val="00F2105C"/>
    <w:rsid w:val="00F259FA"/>
    <w:rsid w:val="00F26653"/>
    <w:rsid w:val="00F274E9"/>
    <w:rsid w:val="00F30530"/>
    <w:rsid w:val="00F31FE0"/>
    <w:rsid w:val="00F35BF8"/>
    <w:rsid w:val="00F35F9C"/>
    <w:rsid w:val="00F4099E"/>
    <w:rsid w:val="00F452CD"/>
    <w:rsid w:val="00F46F68"/>
    <w:rsid w:val="00F5145B"/>
    <w:rsid w:val="00F524EB"/>
    <w:rsid w:val="00F526EC"/>
    <w:rsid w:val="00F5591D"/>
    <w:rsid w:val="00F573BC"/>
    <w:rsid w:val="00F605E0"/>
    <w:rsid w:val="00F60A56"/>
    <w:rsid w:val="00F65068"/>
    <w:rsid w:val="00F7224F"/>
    <w:rsid w:val="00F7616C"/>
    <w:rsid w:val="00F762F2"/>
    <w:rsid w:val="00F80AFC"/>
    <w:rsid w:val="00F8497D"/>
    <w:rsid w:val="00F9441C"/>
    <w:rsid w:val="00F95500"/>
    <w:rsid w:val="00F95741"/>
    <w:rsid w:val="00F9577D"/>
    <w:rsid w:val="00F96F3E"/>
    <w:rsid w:val="00F974FF"/>
    <w:rsid w:val="00FA0452"/>
    <w:rsid w:val="00FA5EBF"/>
    <w:rsid w:val="00FB069E"/>
    <w:rsid w:val="00FB33ED"/>
    <w:rsid w:val="00FC27C2"/>
    <w:rsid w:val="00FC3AAD"/>
    <w:rsid w:val="00FC6CC9"/>
    <w:rsid w:val="00FE17D4"/>
    <w:rsid w:val="00FE5ABE"/>
    <w:rsid w:val="00FE5B0E"/>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606,#e0e0e0,#f3f3f3"/>
    </o:shapedefaults>
    <o:shapelayout v:ext="edit">
      <o:idmap v:ext="edit" data="1"/>
    </o:shapelayout>
  </w:shapeDefaults>
  <w:decimalSymbol w:val="."/>
  <w:listSeparator w:val=","/>
  <w14:docId w14:val="567A68CB"/>
  <w15:docId w15:val="{E0ACBDBF-B019-45CE-A35A-0A2A5D39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19"/>
        <w:szCs w:val="19"/>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06E8"/>
    <w:pPr>
      <w:spacing w:after="160" w:line="259" w:lineRule="auto"/>
    </w:pPr>
    <w:rPr>
      <w:rFonts w:asciiTheme="minorHAnsi" w:hAnsiTheme="minorHAnsi"/>
      <w:sz w:val="22"/>
      <w:szCs w:val="22"/>
    </w:rPr>
  </w:style>
  <w:style w:type="paragraph" w:styleId="Heading1">
    <w:name w:val="heading 1"/>
    <w:basedOn w:val="Heading2"/>
    <w:next w:val="Normal"/>
    <w:link w:val="Heading1Char"/>
    <w:uiPriority w:val="9"/>
    <w:qFormat/>
    <w:rsid w:val="00050541"/>
    <w:pPr>
      <w:outlineLvl w:val="0"/>
    </w:pPr>
    <w:rPr>
      <w:rFonts w:ascii="Arial" w:hAnsi="Arial" w:cs="Arial"/>
      <w:color w:val="2C2C2C" w:themeColor="accent3" w:themeShade="80"/>
      <w:sz w:val="32"/>
      <w:szCs w:val="32"/>
      <w:u w:val="none"/>
    </w:rPr>
  </w:style>
  <w:style w:type="paragraph" w:styleId="Heading2">
    <w:name w:val="heading 2"/>
    <w:basedOn w:val="Normal"/>
    <w:next w:val="Normal"/>
    <w:link w:val="Heading2Char"/>
    <w:uiPriority w:val="9"/>
    <w:qFormat/>
    <w:rsid w:val="00EA71B6"/>
    <w:pPr>
      <w:spacing w:after="200" w:line="276" w:lineRule="auto"/>
      <w:outlineLvl w:val="1"/>
    </w:pPr>
    <w:rPr>
      <w:b/>
      <w:i/>
      <w:u w:val="single"/>
    </w:rPr>
  </w:style>
  <w:style w:type="paragraph" w:styleId="Heading3">
    <w:name w:val="heading 3"/>
    <w:basedOn w:val="Normal"/>
    <w:link w:val="Heading3Char"/>
    <w:uiPriority w:val="9"/>
    <w:qFormat/>
    <w:rsid w:val="003738B9"/>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3738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E42"/>
    <w:rPr>
      <w:b/>
      <w:i/>
      <w:u w:val="single"/>
    </w:rPr>
  </w:style>
  <w:style w:type="character" w:customStyle="1" w:styleId="Heading1Char">
    <w:name w:val="Heading 1 Char"/>
    <w:basedOn w:val="DefaultParagraphFont"/>
    <w:link w:val="Heading1"/>
    <w:uiPriority w:val="9"/>
    <w:rsid w:val="00625E42"/>
    <w:rPr>
      <w:rFonts w:ascii="Arial" w:hAnsi="Arial" w:cs="Arial"/>
      <w:b/>
      <w:i/>
      <w:color w:val="2C2C2C" w:themeColor="accent3" w:themeShade="80"/>
      <w:sz w:val="32"/>
      <w:szCs w:val="32"/>
    </w:rPr>
  </w:style>
  <w:style w:type="character" w:customStyle="1" w:styleId="Heading3Char">
    <w:name w:val="Heading 3 Char"/>
    <w:basedOn w:val="DefaultParagraphFont"/>
    <w:link w:val="Heading3"/>
    <w:uiPriority w:val="9"/>
    <w:rsid w:val="003738B9"/>
    <w:rPr>
      <w:rFonts w:eastAsia="Times New Roman" w:cs="Times New Roman"/>
      <w:b/>
      <w:bCs/>
      <w:sz w:val="27"/>
      <w:szCs w:val="27"/>
    </w:rPr>
  </w:style>
  <w:style w:type="character" w:customStyle="1" w:styleId="Heading4Char">
    <w:name w:val="Heading 4 Char"/>
    <w:basedOn w:val="DefaultParagraphFont"/>
    <w:link w:val="Heading4"/>
    <w:uiPriority w:val="9"/>
    <w:rsid w:val="003738B9"/>
    <w:rPr>
      <w:rFonts w:eastAsia="Times New Roman" w:cs="Times New Roman"/>
      <w:b/>
      <w:bCs/>
      <w:sz w:val="24"/>
      <w:szCs w:val="24"/>
    </w:rPr>
  </w:style>
  <w:style w:type="paragraph" w:customStyle="1" w:styleId="mybullet">
    <w:name w:val="mybullet"/>
    <w:basedOn w:val="ListParagraph"/>
    <w:semiHidden/>
    <w:qFormat/>
    <w:rsid w:val="00C77380"/>
    <w:pPr>
      <w:numPr>
        <w:numId w:val="1"/>
      </w:numPr>
      <w:tabs>
        <w:tab w:val="left" w:pos="720"/>
      </w:tabs>
    </w:pPr>
  </w:style>
  <w:style w:type="paragraph" w:styleId="ListParagraph">
    <w:name w:val="List Paragraph"/>
    <w:basedOn w:val="Normal"/>
    <w:uiPriority w:val="34"/>
    <w:qFormat/>
    <w:rsid w:val="00C77380"/>
    <w:pPr>
      <w:ind w:left="720"/>
      <w:contextualSpacing/>
    </w:pPr>
  </w:style>
  <w:style w:type="paragraph" w:customStyle="1" w:styleId="ctqs">
    <w:name w:val="ct qs"/>
    <w:basedOn w:val="ListParagraph"/>
    <w:link w:val="ctqsChar"/>
    <w:semiHidden/>
    <w:qFormat/>
    <w:rsid w:val="002D67F2"/>
    <w:pPr>
      <w:numPr>
        <w:numId w:val="2"/>
      </w:numPr>
      <w:tabs>
        <w:tab w:val="num" w:pos="360"/>
      </w:tabs>
      <w:ind w:left="720" w:firstLine="0"/>
    </w:pPr>
  </w:style>
  <w:style w:type="character" w:customStyle="1" w:styleId="ctqsChar">
    <w:name w:val="ct qs Char"/>
    <w:basedOn w:val="DefaultParagraphFont"/>
    <w:link w:val="ctqs"/>
    <w:semiHidden/>
    <w:rsid w:val="00625E42"/>
    <w:rPr>
      <w:sz w:val="21"/>
    </w:rPr>
  </w:style>
  <w:style w:type="paragraph" w:customStyle="1" w:styleId="IndentedPara">
    <w:name w:val="Indented Para"/>
    <w:basedOn w:val="Normal"/>
    <w:link w:val="IndentedParaChar"/>
    <w:semiHidden/>
    <w:qFormat/>
    <w:rsid w:val="00EA71B6"/>
    <w:pPr>
      <w:spacing w:after="200" w:line="276" w:lineRule="auto"/>
      <w:ind w:left="720" w:right="720"/>
    </w:pPr>
    <w:rPr>
      <w:rFonts w:ascii="Calibri" w:eastAsia="Calibri" w:hAnsi="Calibri" w:cs="Times New Roman"/>
      <w:i/>
      <w:sz w:val="28"/>
      <w:szCs w:val="28"/>
    </w:rPr>
  </w:style>
  <w:style w:type="character" w:customStyle="1" w:styleId="IndentedParaChar">
    <w:name w:val="Indented Para Char"/>
    <w:basedOn w:val="DefaultParagraphFont"/>
    <w:link w:val="IndentedPara"/>
    <w:semiHidden/>
    <w:rsid w:val="00D92C19"/>
    <w:rPr>
      <w:rFonts w:ascii="Calibri" w:eastAsia="Calibri" w:hAnsi="Calibri" w:cs="Times New Roman"/>
      <w:i/>
      <w:sz w:val="28"/>
      <w:szCs w:val="28"/>
    </w:rPr>
  </w:style>
  <w:style w:type="paragraph" w:customStyle="1" w:styleId="Double">
    <w:name w:val="Double"/>
    <w:basedOn w:val="Normal"/>
    <w:link w:val="DoubleChar"/>
    <w:semiHidden/>
    <w:qFormat/>
    <w:rsid w:val="00050541"/>
    <w:pPr>
      <w:spacing w:after="200" w:line="276" w:lineRule="auto"/>
      <w:ind w:left="1440" w:right="1440"/>
    </w:pPr>
    <w:rPr>
      <w:rFonts w:ascii="Calibri" w:eastAsia="Calibri" w:hAnsi="Calibri" w:cs="Times New Roman"/>
      <w:i/>
      <w:sz w:val="20"/>
      <w:szCs w:val="20"/>
    </w:rPr>
  </w:style>
  <w:style w:type="character" w:customStyle="1" w:styleId="DoubleChar">
    <w:name w:val="Double Char"/>
    <w:basedOn w:val="DefaultParagraphFont"/>
    <w:link w:val="Double"/>
    <w:semiHidden/>
    <w:rsid w:val="00625E42"/>
    <w:rPr>
      <w:rFonts w:ascii="Calibri" w:eastAsia="Calibri" w:hAnsi="Calibri" w:cs="Times New Roman"/>
      <w:i/>
      <w:sz w:val="20"/>
      <w:szCs w:val="20"/>
    </w:rPr>
  </w:style>
  <w:style w:type="paragraph" w:customStyle="1" w:styleId="Title1">
    <w:name w:val="Title 1"/>
    <w:basedOn w:val="Normal"/>
    <w:next w:val="Normal"/>
    <w:qFormat/>
    <w:rsid w:val="00625E42"/>
    <w:pPr>
      <w:spacing w:after="240"/>
    </w:pPr>
    <w:rPr>
      <w:rFonts w:ascii="Franklin Gothic Book" w:hAnsi="Franklin Gothic Book"/>
      <w:color w:val="660066"/>
      <w:sz w:val="80"/>
    </w:rPr>
  </w:style>
  <w:style w:type="paragraph" w:customStyle="1" w:styleId="Title2">
    <w:name w:val="Title 2"/>
    <w:basedOn w:val="Normal"/>
    <w:next w:val="Normal"/>
    <w:qFormat/>
    <w:rsid w:val="00992DF4"/>
    <w:pPr>
      <w:spacing w:after="240"/>
    </w:pPr>
    <w:rPr>
      <w:color w:val="231F20"/>
      <w:sz w:val="80"/>
    </w:rPr>
  </w:style>
  <w:style w:type="character" w:styleId="Strong">
    <w:name w:val="Strong"/>
    <w:basedOn w:val="DefaultParagraphFont"/>
    <w:uiPriority w:val="22"/>
    <w:qFormat/>
    <w:rsid w:val="0083214B"/>
    <w:rPr>
      <w:rFonts w:ascii="Franklin Gothic Demi Cond" w:hAnsi="Franklin Gothic Demi Cond"/>
      <w:bCs/>
      <w:caps/>
      <w:color w:val="660066"/>
      <w:sz w:val="21"/>
    </w:rPr>
  </w:style>
  <w:style w:type="paragraph" w:customStyle="1" w:styleId="NS-BulletedListLvl1">
    <w:name w:val="NS - Bulleted List Lvl 1"/>
    <w:basedOn w:val="ListParagraph"/>
    <w:qFormat/>
    <w:rsid w:val="002B6CB5"/>
    <w:pPr>
      <w:numPr>
        <w:numId w:val="3"/>
      </w:numPr>
      <w:spacing w:after="200"/>
      <w:ind w:left="360"/>
      <w:contextualSpacing w:val="0"/>
    </w:pPr>
    <w:rPr>
      <w:color w:val="000000"/>
    </w:rPr>
  </w:style>
  <w:style w:type="paragraph" w:customStyle="1" w:styleId="Heading1-E">
    <w:name w:val="Heading 1 - E"/>
    <w:basedOn w:val="Normal"/>
    <w:next w:val="Normal"/>
    <w:qFormat/>
    <w:rsid w:val="002F106A"/>
    <w:pPr>
      <w:spacing w:before="200" w:after="200"/>
    </w:pPr>
    <w:rPr>
      <w:rFonts w:ascii="Franklin Gothic Demi" w:hAnsi="Franklin Gothic Demi"/>
      <w:color w:val="660066"/>
      <w:spacing w:val="20"/>
      <w:sz w:val="40"/>
    </w:rPr>
  </w:style>
  <w:style w:type="paragraph" w:customStyle="1" w:styleId="Heading2-E">
    <w:name w:val="Heading 2 - E"/>
    <w:basedOn w:val="Normal"/>
    <w:next w:val="Normal"/>
    <w:qFormat/>
    <w:rsid w:val="001923F8"/>
    <w:pPr>
      <w:shd w:val="clear" w:color="auto" w:fill="660066"/>
      <w:spacing w:before="200" w:after="200"/>
    </w:pPr>
    <w:rPr>
      <w:rFonts w:ascii="Franklin Gothic Demi" w:hAnsi="Franklin Gothic Demi"/>
      <w:caps/>
      <w:color w:val="FDC82F"/>
      <w:spacing w:val="20"/>
      <w:sz w:val="28"/>
    </w:rPr>
  </w:style>
  <w:style w:type="paragraph" w:customStyle="1" w:styleId="Heading3-E">
    <w:name w:val="Heading 3 - E"/>
    <w:basedOn w:val="Normal"/>
    <w:next w:val="Normal"/>
    <w:qFormat/>
    <w:rsid w:val="00F5145B"/>
    <w:pPr>
      <w:shd w:val="clear" w:color="auto" w:fill="660066"/>
      <w:spacing w:before="200" w:after="200"/>
    </w:pPr>
    <w:rPr>
      <w:rFonts w:ascii="Franklin Gothic Medium" w:hAnsi="Franklin Gothic Medium"/>
      <w:color w:val="FFFFFF"/>
      <w:spacing w:val="20"/>
      <w:sz w:val="24"/>
    </w:rPr>
  </w:style>
  <w:style w:type="paragraph" w:customStyle="1" w:styleId="Heading4-E">
    <w:name w:val="Heading 4 - E"/>
    <w:basedOn w:val="Heading3-E"/>
    <w:next w:val="Normal"/>
    <w:qFormat/>
    <w:rsid w:val="00F5145B"/>
    <w:pPr>
      <w:shd w:val="clear" w:color="auto" w:fill="000000"/>
    </w:pPr>
  </w:style>
  <w:style w:type="paragraph" w:customStyle="1" w:styleId="Heading5-E">
    <w:name w:val="Heading 5 - E"/>
    <w:basedOn w:val="Heading4-E"/>
    <w:next w:val="Normal"/>
    <w:qFormat/>
    <w:rsid w:val="00F5145B"/>
    <w:pPr>
      <w:shd w:val="clear" w:color="auto" w:fill="585858"/>
    </w:pPr>
  </w:style>
  <w:style w:type="paragraph" w:customStyle="1" w:styleId="Subheading1">
    <w:name w:val="Subheading 1"/>
    <w:basedOn w:val="Normal"/>
    <w:next w:val="Normal"/>
    <w:qFormat/>
    <w:rsid w:val="00F5145B"/>
    <w:pPr>
      <w:spacing w:before="200" w:after="200"/>
    </w:pPr>
    <w:rPr>
      <w:rFonts w:ascii="Franklin Gothic Demi" w:hAnsi="Franklin Gothic Demi"/>
      <w:spacing w:val="20"/>
    </w:rPr>
  </w:style>
  <w:style w:type="paragraph" w:customStyle="1" w:styleId="Heading6-E">
    <w:name w:val="Heading 6 - E"/>
    <w:basedOn w:val="Normal"/>
    <w:next w:val="Normal"/>
    <w:qFormat/>
    <w:rsid w:val="00F5145B"/>
    <w:pPr>
      <w:pBdr>
        <w:bottom w:val="single" w:sz="6" w:space="1" w:color="auto"/>
      </w:pBdr>
      <w:spacing w:before="200" w:after="200"/>
    </w:pPr>
    <w:rPr>
      <w:rFonts w:ascii="Franklin Gothic Medium" w:hAnsi="Franklin Gothic Medium"/>
      <w:color w:val="000000"/>
      <w:spacing w:val="20"/>
      <w:sz w:val="24"/>
    </w:rPr>
  </w:style>
  <w:style w:type="character" w:styleId="Emphasis">
    <w:name w:val="Emphasis"/>
    <w:basedOn w:val="DefaultParagraphFont"/>
    <w:uiPriority w:val="20"/>
    <w:qFormat/>
    <w:rsid w:val="0083214B"/>
    <w:rPr>
      <w:rFonts w:ascii="Franklin Gothic Demi Cond" w:hAnsi="Franklin Gothic Demi Cond"/>
      <w:iCs/>
      <w:color w:val="660066"/>
      <w:sz w:val="21"/>
    </w:rPr>
  </w:style>
  <w:style w:type="paragraph" w:customStyle="1" w:styleId="NS-BulletedListLvl2">
    <w:name w:val="NS - Bulleted List Lvl 2"/>
    <w:basedOn w:val="NS-BulletedListLvl1"/>
    <w:qFormat/>
    <w:rsid w:val="002B6CB5"/>
    <w:pPr>
      <w:numPr>
        <w:numId w:val="4"/>
      </w:numPr>
    </w:pPr>
  </w:style>
  <w:style w:type="paragraph" w:customStyle="1" w:styleId="NS-BulletedListLvl3">
    <w:name w:val="NS - Bulleted List Lvl3"/>
    <w:basedOn w:val="ListParagraph"/>
    <w:qFormat/>
    <w:rsid w:val="002B6CB5"/>
    <w:pPr>
      <w:numPr>
        <w:numId w:val="5"/>
      </w:numPr>
      <w:spacing w:after="200"/>
      <w:ind w:left="1080"/>
      <w:contextualSpacing w:val="0"/>
    </w:pPr>
  </w:style>
  <w:style w:type="paragraph" w:styleId="FootnoteText">
    <w:name w:val="footnote text"/>
    <w:basedOn w:val="Normal"/>
    <w:link w:val="FootnoteTextChar"/>
    <w:uiPriority w:val="99"/>
    <w:rsid w:val="001957BF"/>
    <w:rPr>
      <w:rFonts w:ascii="Franklin Gothic Book" w:hAnsi="Franklin Gothic Book"/>
      <w:sz w:val="14"/>
      <w:szCs w:val="20"/>
    </w:rPr>
  </w:style>
  <w:style w:type="character" w:customStyle="1" w:styleId="FootnoteTextChar">
    <w:name w:val="Footnote Text Char"/>
    <w:basedOn w:val="DefaultParagraphFont"/>
    <w:link w:val="FootnoteText"/>
    <w:uiPriority w:val="99"/>
    <w:rsid w:val="002749AE"/>
    <w:rPr>
      <w:rFonts w:ascii="Franklin Gothic Book" w:hAnsi="Franklin Gothic Book"/>
      <w:sz w:val="14"/>
      <w:szCs w:val="20"/>
    </w:rPr>
  </w:style>
  <w:style w:type="character" w:styleId="FootnoteReference">
    <w:name w:val="footnote reference"/>
    <w:basedOn w:val="DefaultParagraphFont"/>
    <w:uiPriority w:val="99"/>
    <w:unhideWhenUsed/>
    <w:rsid w:val="008E4FDA"/>
    <w:rPr>
      <w:rFonts w:ascii="Times New Roman" w:hAnsi="Times New Roman"/>
      <w:sz w:val="18"/>
      <w:vertAlign w:val="superscript"/>
    </w:rPr>
  </w:style>
  <w:style w:type="paragraph" w:styleId="BalloonText">
    <w:name w:val="Balloon Text"/>
    <w:basedOn w:val="Normal"/>
    <w:link w:val="BalloonTextChar"/>
    <w:uiPriority w:val="99"/>
    <w:semiHidden/>
    <w:unhideWhenUsed/>
    <w:rsid w:val="00C27E11"/>
    <w:rPr>
      <w:rFonts w:ascii="Tahoma" w:hAnsi="Tahoma" w:cs="Tahoma"/>
      <w:sz w:val="16"/>
      <w:szCs w:val="16"/>
    </w:rPr>
  </w:style>
  <w:style w:type="character" w:customStyle="1" w:styleId="BalloonTextChar">
    <w:name w:val="Balloon Text Char"/>
    <w:basedOn w:val="DefaultParagraphFont"/>
    <w:link w:val="BalloonText"/>
    <w:uiPriority w:val="99"/>
    <w:semiHidden/>
    <w:rsid w:val="00C27E11"/>
    <w:rPr>
      <w:rFonts w:ascii="Tahoma" w:hAnsi="Tahoma" w:cs="Tahoma"/>
      <w:sz w:val="16"/>
      <w:szCs w:val="16"/>
    </w:rPr>
  </w:style>
  <w:style w:type="paragraph" w:styleId="Header">
    <w:name w:val="header"/>
    <w:basedOn w:val="Normal"/>
    <w:link w:val="HeaderChar"/>
    <w:uiPriority w:val="99"/>
    <w:unhideWhenUsed/>
    <w:rsid w:val="00A931C7"/>
    <w:pPr>
      <w:tabs>
        <w:tab w:val="center" w:pos="4680"/>
        <w:tab w:val="right" w:pos="9360"/>
      </w:tabs>
    </w:pPr>
    <w:rPr>
      <w:rFonts w:ascii="Franklin Gothic Book" w:hAnsi="Franklin Gothic Book"/>
      <w:sz w:val="16"/>
    </w:rPr>
  </w:style>
  <w:style w:type="character" w:customStyle="1" w:styleId="HeaderChar">
    <w:name w:val="Header Char"/>
    <w:basedOn w:val="DefaultParagraphFont"/>
    <w:link w:val="Header"/>
    <w:uiPriority w:val="99"/>
    <w:rsid w:val="00A931C7"/>
    <w:rPr>
      <w:rFonts w:ascii="Franklin Gothic Book" w:hAnsi="Franklin Gothic Book"/>
      <w:sz w:val="16"/>
    </w:rPr>
  </w:style>
  <w:style w:type="paragraph" w:styleId="Footer">
    <w:name w:val="footer"/>
    <w:basedOn w:val="Normal"/>
    <w:link w:val="FooterChar"/>
    <w:uiPriority w:val="99"/>
    <w:unhideWhenUsed/>
    <w:rsid w:val="005660E3"/>
    <w:pPr>
      <w:tabs>
        <w:tab w:val="center" w:pos="4680"/>
        <w:tab w:val="right" w:pos="9360"/>
      </w:tabs>
    </w:pPr>
    <w:rPr>
      <w:rFonts w:ascii="Franklin Gothic Book" w:hAnsi="Franklin Gothic Book"/>
      <w:sz w:val="16"/>
    </w:rPr>
  </w:style>
  <w:style w:type="character" w:customStyle="1" w:styleId="FooterChar">
    <w:name w:val="Footer Char"/>
    <w:basedOn w:val="DefaultParagraphFont"/>
    <w:link w:val="Footer"/>
    <w:uiPriority w:val="99"/>
    <w:rsid w:val="005660E3"/>
    <w:rPr>
      <w:rFonts w:ascii="Franklin Gothic Book" w:hAnsi="Franklin Gothic Book"/>
      <w:sz w:val="16"/>
    </w:rPr>
  </w:style>
  <w:style w:type="table" w:styleId="TableGrid">
    <w:name w:val="Table Grid"/>
    <w:basedOn w:val="TableNormal"/>
    <w:uiPriority w:val="39"/>
    <w:rsid w:val="00F041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7648A"/>
    <w:rPr>
      <w:color w:val="808080"/>
    </w:rPr>
  </w:style>
  <w:style w:type="paragraph" w:customStyle="1" w:styleId="SansSerifText">
    <w:name w:val="Sans Serif Text"/>
    <w:basedOn w:val="Normal"/>
    <w:qFormat/>
    <w:rsid w:val="0083214B"/>
    <w:rPr>
      <w:rFonts w:ascii="Franklin Gothic Book" w:hAnsi="Franklin Gothic Book"/>
    </w:rPr>
  </w:style>
  <w:style w:type="paragraph" w:styleId="NoSpacing">
    <w:name w:val="No Spacing"/>
    <w:link w:val="NoSpacingChar"/>
    <w:uiPriority w:val="1"/>
    <w:qFormat/>
    <w:rsid w:val="0083214B"/>
    <w:pPr>
      <w:spacing w:line="270" w:lineRule="exact"/>
    </w:pPr>
    <w:rPr>
      <w:rFonts w:ascii="Franklin Gothic Book" w:hAnsi="Franklin Gothic Book"/>
      <w:sz w:val="21"/>
    </w:rPr>
  </w:style>
  <w:style w:type="character" w:customStyle="1" w:styleId="NoSpacingChar">
    <w:name w:val="No Spacing Char"/>
    <w:basedOn w:val="DefaultParagraphFont"/>
    <w:link w:val="NoSpacing"/>
    <w:uiPriority w:val="1"/>
    <w:rsid w:val="004C3888"/>
    <w:rPr>
      <w:rFonts w:ascii="Franklin Gothic Book" w:hAnsi="Franklin Gothic Book"/>
      <w:sz w:val="21"/>
    </w:rPr>
  </w:style>
  <w:style w:type="paragraph" w:styleId="Subtitle">
    <w:name w:val="Subtitle"/>
    <w:basedOn w:val="Normal"/>
    <w:next w:val="Normal"/>
    <w:link w:val="SubtitleChar"/>
    <w:uiPriority w:val="11"/>
    <w:semiHidden/>
    <w:qFormat/>
    <w:rsid w:val="00AC18C0"/>
    <w:pPr>
      <w:numPr>
        <w:ilvl w:val="1"/>
      </w:numPr>
    </w:pPr>
    <w:rPr>
      <w:rFonts w:asciiTheme="majorHAnsi" w:eastAsiaTheme="majorEastAsia" w:hAnsiTheme="majorHAnsi" w:cstheme="majorBidi"/>
      <w:i/>
      <w:iCs/>
      <w:color w:val="FDC82F" w:themeColor="accent1"/>
      <w:spacing w:val="15"/>
      <w:sz w:val="24"/>
      <w:szCs w:val="24"/>
    </w:rPr>
  </w:style>
  <w:style w:type="character" w:customStyle="1" w:styleId="SubtitleChar">
    <w:name w:val="Subtitle Char"/>
    <w:basedOn w:val="DefaultParagraphFont"/>
    <w:link w:val="Subtitle"/>
    <w:uiPriority w:val="11"/>
    <w:semiHidden/>
    <w:rsid w:val="00AC18C0"/>
    <w:rPr>
      <w:rFonts w:asciiTheme="majorHAnsi" w:eastAsiaTheme="majorEastAsia" w:hAnsiTheme="majorHAnsi" w:cstheme="majorBidi"/>
      <w:i/>
      <w:iCs/>
      <w:color w:val="FDC82F" w:themeColor="accent1"/>
      <w:spacing w:val="15"/>
      <w:sz w:val="24"/>
      <w:szCs w:val="24"/>
    </w:rPr>
  </w:style>
  <w:style w:type="paragraph" w:customStyle="1" w:styleId="SS-BulletedListLvl1">
    <w:name w:val="SS - Bulleted List Lvl 1"/>
    <w:basedOn w:val="NS-BulletedListLvl1"/>
    <w:qFormat/>
    <w:rsid w:val="00AB553E"/>
    <w:rPr>
      <w:rFonts w:ascii="Franklin Gothic Book" w:hAnsi="Franklin Gothic Book"/>
    </w:rPr>
  </w:style>
  <w:style w:type="paragraph" w:customStyle="1" w:styleId="SS-BulletedListLvl2">
    <w:name w:val="SS - Bulleted List Lvl 2"/>
    <w:basedOn w:val="NS-BulletedListLvl2"/>
    <w:qFormat/>
    <w:rsid w:val="00AB553E"/>
    <w:rPr>
      <w:rFonts w:ascii="Franklin Gothic Book" w:hAnsi="Franklin Gothic Book"/>
    </w:rPr>
  </w:style>
  <w:style w:type="paragraph" w:customStyle="1" w:styleId="SS-BulletedListLvl3">
    <w:name w:val="SS - Bulleted List Lvl 3"/>
    <w:basedOn w:val="NS-BulletedListLvl3"/>
    <w:qFormat/>
    <w:rsid w:val="00AB553E"/>
    <w:rPr>
      <w:rFonts w:ascii="Franklin Gothic Book" w:hAnsi="Franklin Gothic Book"/>
    </w:rPr>
  </w:style>
  <w:style w:type="paragraph" w:customStyle="1" w:styleId="Pa78">
    <w:name w:val="Pa78"/>
    <w:basedOn w:val="Normal"/>
    <w:next w:val="Normal"/>
    <w:uiPriority w:val="99"/>
    <w:rsid w:val="009B409D"/>
    <w:pPr>
      <w:autoSpaceDE w:val="0"/>
      <w:autoSpaceDN w:val="0"/>
      <w:adjustRightInd w:val="0"/>
      <w:spacing w:line="191" w:lineRule="atLeast"/>
    </w:pPr>
    <w:rPr>
      <w:rFonts w:ascii="ITC Franklin Gothic Std Bk Cd" w:hAnsi="ITC Franklin Gothic Std Bk Cd"/>
      <w:sz w:val="24"/>
      <w:szCs w:val="24"/>
    </w:rPr>
  </w:style>
  <w:style w:type="paragraph" w:customStyle="1" w:styleId="Default">
    <w:name w:val="Default"/>
    <w:rsid w:val="009B409D"/>
    <w:pPr>
      <w:autoSpaceDE w:val="0"/>
      <w:autoSpaceDN w:val="0"/>
      <w:adjustRightInd w:val="0"/>
    </w:pPr>
    <w:rPr>
      <w:rFonts w:ascii="ITC Franklin Gothic Std MedCd" w:hAnsi="ITC Franklin Gothic Std MedCd" w:cs="ITC Franklin Gothic Std MedCd"/>
      <w:color w:val="000000"/>
      <w:sz w:val="24"/>
      <w:szCs w:val="24"/>
    </w:rPr>
  </w:style>
  <w:style w:type="paragraph" w:customStyle="1" w:styleId="Pa70">
    <w:name w:val="Pa70"/>
    <w:basedOn w:val="Default"/>
    <w:next w:val="Default"/>
    <w:uiPriority w:val="99"/>
    <w:rsid w:val="009B409D"/>
    <w:pPr>
      <w:spacing w:line="281" w:lineRule="atLeast"/>
    </w:pPr>
    <w:rPr>
      <w:rFonts w:cstheme="minorBidi"/>
      <w:color w:val="auto"/>
    </w:rPr>
  </w:style>
  <w:style w:type="paragraph" w:customStyle="1" w:styleId="Pa14">
    <w:name w:val="Pa14"/>
    <w:basedOn w:val="Default"/>
    <w:next w:val="Default"/>
    <w:uiPriority w:val="99"/>
    <w:rsid w:val="009B409D"/>
    <w:pPr>
      <w:spacing w:line="191" w:lineRule="atLeast"/>
    </w:pPr>
    <w:rPr>
      <w:rFonts w:cstheme="minorBidi"/>
      <w:color w:val="auto"/>
    </w:rPr>
  </w:style>
  <w:style w:type="paragraph" w:customStyle="1" w:styleId="Pa90">
    <w:name w:val="Pa90"/>
    <w:basedOn w:val="Default"/>
    <w:next w:val="Default"/>
    <w:uiPriority w:val="99"/>
    <w:rsid w:val="009B409D"/>
    <w:pPr>
      <w:spacing w:line="281" w:lineRule="atLeast"/>
    </w:pPr>
    <w:rPr>
      <w:rFonts w:cstheme="minorBidi"/>
      <w:color w:val="auto"/>
    </w:rPr>
  </w:style>
  <w:style w:type="paragraph" w:customStyle="1" w:styleId="Pa28">
    <w:name w:val="Pa28"/>
    <w:basedOn w:val="Default"/>
    <w:next w:val="Default"/>
    <w:uiPriority w:val="99"/>
    <w:rsid w:val="009B409D"/>
    <w:pPr>
      <w:spacing w:line="241" w:lineRule="atLeast"/>
    </w:pPr>
    <w:rPr>
      <w:rFonts w:cstheme="minorBidi"/>
      <w:color w:val="auto"/>
    </w:rPr>
  </w:style>
  <w:style w:type="paragraph" w:customStyle="1" w:styleId="Pa120">
    <w:name w:val="Pa120"/>
    <w:basedOn w:val="Default"/>
    <w:next w:val="Default"/>
    <w:uiPriority w:val="99"/>
    <w:rsid w:val="009B409D"/>
    <w:pPr>
      <w:spacing w:line="281" w:lineRule="atLeast"/>
    </w:pPr>
    <w:rPr>
      <w:rFonts w:cstheme="minorBidi"/>
      <w:color w:val="auto"/>
    </w:rPr>
  </w:style>
  <w:style w:type="paragraph" w:customStyle="1" w:styleId="Pa175">
    <w:name w:val="Pa175"/>
    <w:basedOn w:val="Default"/>
    <w:next w:val="Default"/>
    <w:uiPriority w:val="99"/>
    <w:rsid w:val="009B409D"/>
    <w:pPr>
      <w:spacing w:line="281" w:lineRule="atLeast"/>
    </w:pPr>
    <w:rPr>
      <w:rFonts w:cstheme="minorBidi"/>
      <w:color w:val="auto"/>
    </w:rPr>
  </w:style>
  <w:style w:type="paragraph" w:customStyle="1" w:styleId="Pa196">
    <w:name w:val="Pa196"/>
    <w:basedOn w:val="Default"/>
    <w:next w:val="Default"/>
    <w:uiPriority w:val="99"/>
    <w:rsid w:val="009B409D"/>
    <w:pPr>
      <w:spacing w:line="241" w:lineRule="atLeast"/>
    </w:pPr>
    <w:rPr>
      <w:rFonts w:cstheme="minorBidi"/>
      <w:color w:val="auto"/>
    </w:rPr>
  </w:style>
  <w:style w:type="paragraph" w:customStyle="1" w:styleId="Pa215">
    <w:name w:val="Pa215"/>
    <w:basedOn w:val="Default"/>
    <w:next w:val="Default"/>
    <w:uiPriority w:val="99"/>
    <w:rsid w:val="009B409D"/>
    <w:pPr>
      <w:spacing w:line="281" w:lineRule="atLeast"/>
    </w:pPr>
    <w:rPr>
      <w:rFonts w:cstheme="minorBidi"/>
      <w:color w:val="auto"/>
    </w:rPr>
  </w:style>
  <w:style w:type="character" w:styleId="IntenseEmphasis">
    <w:name w:val="Intense Emphasis"/>
    <w:basedOn w:val="DefaultParagraphFont"/>
    <w:uiPriority w:val="21"/>
    <w:qFormat/>
    <w:rsid w:val="004A0A26"/>
    <w:rPr>
      <w:i/>
      <w:iCs/>
      <w:color w:val="FDC82F" w:themeColor="accent1"/>
    </w:rPr>
  </w:style>
  <w:style w:type="character" w:styleId="BookTitle">
    <w:name w:val="Book Title"/>
    <w:basedOn w:val="DefaultParagraphFont"/>
    <w:uiPriority w:val="33"/>
    <w:qFormat/>
    <w:rsid w:val="00E13B18"/>
    <w:rPr>
      <w:b/>
      <w:bCs/>
      <w:i/>
      <w:iCs/>
      <w:spacing w:val="5"/>
    </w:rPr>
  </w:style>
  <w:style w:type="character" w:styleId="IntenseReference">
    <w:name w:val="Intense Reference"/>
    <w:basedOn w:val="DefaultParagraphFont"/>
    <w:uiPriority w:val="32"/>
    <w:qFormat/>
    <w:rsid w:val="00E13B18"/>
    <w:rPr>
      <w:b/>
      <w:bCs/>
      <w:smallCaps/>
      <w:color w:val="FDC82F" w:themeColor="accent1"/>
      <w:spacing w:val="5"/>
    </w:rPr>
  </w:style>
  <w:style w:type="character" w:styleId="SubtleReference">
    <w:name w:val="Subtle Reference"/>
    <w:basedOn w:val="DefaultParagraphFont"/>
    <w:uiPriority w:val="31"/>
    <w:qFormat/>
    <w:rsid w:val="00E13B18"/>
    <w:rPr>
      <w:smallCaps/>
      <w:color w:val="5A5A5A" w:themeColor="text1" w:themeTint="A5"/>
    </w:rPr>
  </w:style>
  <w:style w:type="paragraph" w:styleId="IntenseQuote">
    <w:name w:val="Intense Quote"/>
    <w:basedOn w:val="Normal"/>
    <w:next w:val="Normal"/>
    <w:link w:val="IntenseQuoteChar"/>
    <w:uiPriority w:val="30"/>
    <w:qFormat/>
    <w:rsid w:val="00E13B18"/>
    <w:pPr>
      <w:pBdr>
        <w:top w:val="single" w:sz="4" w:space="10" w:color="FDC82F" w:themeColor="accent1"/>
        <w:bottom w:val="single" w:sz="4" w:space="10" w:color="FDC82F" w:themeColor="accent1"/>
      </w:pBdr>
      <w:spacing w:before="360" w:after="360"/>
      <w:ind w:left="864" w:right="864"/>
      <w:jc w:val="center"/>
    </w:pPr>
    <w:rPr>
      <w:i/>
      <w:iCs/>
      <w:color w:val="FDC82F" w:themeColor="accent1"/>
    </w:rPr>
  </w:style>
  <w:style w:type="character" w:customStyle="1" w:styleId="IntenseQuoteChar">
    <w:name w:val="Intense Quote Char"/>
    <w:basedOn w:val="DefaultParagraphFont"/>
    <w:link w:val="IntenseQuote"/>
    <w:uiPriority w:val="30"/>
    <w:rsid w:val="00E13B18"/>
    <w:rPr>
      <w:i/>
      <w:iCs/>
      <w:color w:val="FDC82F" w:themeColor="accent1"/>
      <w:sz w:val="21"/>
    </w:rPr>
  </w:style>
  <w:style w:type="paragraph" w:styleId="TOCHeading">
    <w:name w:val="TOC Heading"/>
    <w:basedOn w:val="Heading1"/>
    <w:next w:val="Normal"/>
    <w:uiPriority w:val="39"/>
    <w:unhideWhenUsed/>
    <w:qFormat/>
    <w:rsid w:val="00AE22F6"/>
    <w:pPr>
      <w:keepNext/>
      <w:keepLines/>
      <w:spacing w:before="240" w:after="0" w:line="259" w:lineRule="auto"/>
      <w:outlineLvl w:val="9"/>
    </w:pPr>
    <w:rPr>
      <w:rFonts w:asciiTheme="majorHAnsi" w:eastAsiaTheme="majorEastAsia" w:hAnsiTheme="majorHAnsi" w:cstheme="majorBidi"/>
      <w:b w:val="0"/>
      <w:i w:val="0"/>
      <w:color w:val="DEA502" w:themeColor="accent1" w:themeShade="BF"/>
    </w:rPr>
  </w:style>
  <w:style w:type="paragraph" w:styleId="TOC2">
    <w:name w:val="toc 2"/>
    <w:basedOn w:val="Normal"/>
    <w:next w:val="Normal"/>
    <w:autoRedefine/>
    <w:uiPriority w:val="39"/>
    <w:unhideWhenUsed/>
    <w:rsid w:val="00EA3B40"/>
    <w:pPr>
      <w:spacing w:after="100"/>
      <w:ind w:left="216"/>
    </w:pPr>
    <w:rPr>
      <w:rFonts w:eastAsiaTheme="minorEastAsia" w:cs="Times New Roman"/>
      <w:sz w:val="24"/>
      <w:szCs w:val="24"/>
    </w:rPr>
  </w:style>
  <w:style w:type="paragraph" w:styleId="TOC1">
    <w:name w:val="toc 1"/>
    <w:basedOn w:val="Normal"/>
    <w:next w:val="Normal"/>
    <w:autoRedefine/>
    <w:uiPriority w:val="39"/>
    <w:unhideWhenUsed/>
    <w:rsid w:val="00EB0C96"/>
    <w:pPr>
      <w:spacing w:after="100"/>
    </w:pPr>
    <w:rPr>
      <w:rFonts w:eastAsiaTheme="minorEastAsia" w:cs="Times New Roman"/>
    </w:rPr>
  </w:style>
  <w:style w:type="paragraph" w:styleId="TOC3">
    <w:name w:val="toc 3"/>
    <w:basedOn w:val="Normal"/>
    <w:next w:val="Normal"/>
    <w:autoRedefine/>
    <w:uiPriority w:val="39"/>
    <w:unhideWhenUsed/>
    <w:rsid w:val="00EB0C96"/>
    <w:pPr>
      <w:spacing w:after="100"/>
      <w:ind w:left="440"/>
    </w:pPr>
    <w:rPr>
      <w:rFonts w:eastAsiaTheme="minorEastAsia" w:cs="Times New Roman"/>
    </w:rPr>
  </w:style>
  <w:style w:type="character" w:styleId="Hyperlink">
    <w:name w:val="Hyperlink"/>
    <w:basedOn w:val="DefaultParagraphFont"/>
    <w:uiPriority w:val="99"/>
    <w:unhideWhenUsed/>
    <w:rsid w:val="00EB0C96"/>
    <w:rPr>
      <w:color w:val="660066" w:themeColor="hyperlink"/>
      <w:u w:val="single"/>
    </w:rPr>
  </w:style>
  <w:style w:type="character" w:styleId="SubtleEmphasis">
    <w:name w:val="Subtle Emphasis"/>
    <w:basedOn w:val="DefaultParagraphFont"/>
    <w:uiPriority w:val="19"/>
    <w:qFormat/>
    <w:rsid w:val="00F96F3E"/>
    <w:rPr>
      <w:i/>
      <w:iCs/>
      <w:color w:val="404040" w:themeColor="text1" w:themeTint="BF"/>
    </w:rPr>
  </w:style>
  <w:style w:type="paragraph" w:customStyle="1" w:styleId="ECSyllabusNumberList">
    <w:name w:val="EC Syllabus Number List"/>
    <w:basedOn w:val="Normal"/>
    <w:uiPriority w:val="99"/>
    <w:rsid w:val="00F96F3E"/>
    <w:pPr>
      <w:numPr>
        <w:numId w:val="6"/>
      </w:numPr>
      <w:spacing w:before="60" w:line="240" w:lineRule="auto"/>
    </w:pPr>
    <w:rPr>
      <w:rFonts w:ascii="Garamond" w:eastAsia="SimSun" w:hAnsi="Garamond" w:cs="Times New Roman"/>
      <w:color w:val="000000"/>
      <w:sz w:val="24"/>
      <w:szCs w:val="24"/>
    </w:rPr>
  </w:style>
  <w:style w:type="paragraph" w:styleId="Index1">
    <w:name w:val="index 1"/>
    <w:basedOn w:val="Normal"/>
    <w:next w:val="Normal"/>
    <w:autoRedefine/>
    <w:uiPriority w:val="99"/>
    <w:unhideWhenUsed/>
    <w:rsid w:val="00FE5ABE"/>
    <w:pPr>
      <w:ind w:left="210" w:hanging="210"/>
    </w:pPr>
    <w:rPr>
      <w:sz w:val="18"/>
      <w:szCs w:val="18"/>
    </w:rPr>
  </w:style>
  <w:style w:type="paragraph" w:styleId="Index2">
    <w:name w:val="index 2"/>
    <w:basedOn w:val="Normal"/>
    <w:next w:val="Normal"/>
    <w:autoRedefine/>
    <w:uiPriority w:val="99"/>
    <w:unhideWhenUsed/>
    <w:rsid w:val="00FE5ABE"/>
    <w:pPr>
      <w:ind w:left="420" w:hanging="210"/>
    </w:pPr>
    <w:rPr>
      <w:sz w:val="18"/>
      <w:szCs w:val="18"/>
    </w:rPr>
  </w:style>
  <w:style w:type="paragraph" w:styleId="Index3">
    <w:name w:val="index 3"/>
    <w:basedOn w:val="Normal"/>
    <w:next w:val="Normal"/>
    <w:autoRedefine/>
    <w:uiPriority w:val="99"/>
    <w:unhideWhenUsed/>
    <w:rsid w:val="00FE5ABE"/>
    <w:pPr>
      <w:ind w:left="630" w:hanging="210"/>
    </w:pPr>
    <w:rPr>
      <w:sz w:val="18"/>
      <w:szCs w:val="18"/>
    </w:rPr>
  </w:style>
  <w:style w:type="paragraph" w:styleId="Index4">
    <w:name w:val="index 4"/>
    <w:basedOn w:val="Normal"/>
    <w:next w:val="Normal"/>
    <w:autoRedefine/>
    <w:uiPriority w:val="99"/>
    <w:unhideWhenUsed/>
    <w:rsid w:val="00FE5ABE"/>
    <w:pPr>
      <w:ind w:left="840" w:hanging="210"/>
    </w:pPr>
    <w:rPr>
      <w:sz w:val="18"/>
      <w:szCs w:val="18"/>
    </w:rPr>
  </w:style>
  <w:style w:type="paragraph" w:styleId="Index5">
    <w:name w:val="index 5"/>
    <w:basedOn w:val="Normal"/>
    <w:next w:val="Normal"/>
    <w:autoRedefine/>
    <w:uiPriority w:val="99"/>
    <w:unhideWhenUsed/>
    <w:rsid w:val="00FE5ABE"/>
    <w:pPr>
      <w:ind w:left="1050" w:hanging="210"/>
    </w:pPr>
    <w:rPr>
      <w:sz w:val="18"/>
      <w:szCs w:val="18"/>
    </w:rPr>
  </w:style>
  <w:style w:type="paragraph" w:styleId="Index6">
    <w:name w:val="index 6"/>
    <w:basedOn w:val="Normal"/>
    <w:next w:val="Normal"/>
    <w:autoRedefine/>
    <w:uiPriority w:val="99"/>
    <w:unhideWhenUsed/>
    <w:rsid w:val="00FE5ABE"/>
    <w:pPr>
      <w:ind w:left="1260" w:hanging="210"/>
    </w:pPr>
    <w:rPr>
      <w:sz w:val="18"/>
      <w:szCs w:val="18"/>
    </w:rPr>
  </w:style>
  <w:style w:type="paragraph" w:styleId="Index7">
    <w:name w:val="index 7"/>
    <w:basedOn w:val="Normal"/>
    <w:next w:val="Normal"/>
    <w:autoRedefine/>
    <w:uiPriority w:val="99"/>
    <w:unhideWhenUsed/>
    <w:rsid w:val="00FE5ABE"/>
    <w:pPr>
      <w:ind w:left="1470" w:hanging="210"/>
    </w:pPr>
    <w:rPr>
      <w:sz w:val="18"/>
      <w:szCs w:val="18"/>
    </w:rPr>
  </w:style>
  <w:style w:type="paragraph" w:styleId="Index8">
    <w:name w:val="index 8"/>
    <w:basedOn w:val="Normal"/>
    <w:next w:val="Normal"/>
    <w:autoRedefine/>
    <w:uiPriority w:val="99"/>
    <w:unhideWhenUsed/>
    <w:rsid w:val="00FE5ABE"/>
    <w:pPr>
      <w:ind w:left="1680" w:hanging="210"/>
    </w:pPr>
    <w:rPr>
      <w:sz w:val="18"/>
      <w:szCs w:val="18"/>
    </w:rPr>
  </w:style>
  <w:style w:type="paragraph" w:styleId="Index9">
    <w:name w:val="index 9"/>
    <w:basedOn w:val="Normal"/>
    <w:next w:val="Normal"/>
    <w:autoRedefine/>
    <w:uiPriority w:val="99"/>
    <w:unhideWhenUsed/>
    <w:rsid w:val="00FE5ABE"/>
    <w:pPr>
      <w:ind w:left="1890" w:hanging="210"/>
    </w:pPr>
    <w:rPr>
      <w:sz w:val="18"/>
      <w:szCs w:val="18"/>
    </w:rPr>
  </w:style>
  <w:style w:type="paragraph" w:styleId="IndexHeading">
    <w:name w:val="index heading"/>
    <w:basedOn w:val="Normal"/>
    <w:next w:val="Index1"/>
    <w:uiPriority w:val="99"/>
    <w:unhideWhenUsed/>
    <w:rsid w:val="00FE5ABE"/>
    <w:pPr>
      <w:pBdr>
        <w:top w:val="single" w:sz="12" w:space="0" w:color="auto"/>
      </w:pBdr>
      <w:spacing w:before="360" w:after="240"/>
    </w:pPr>
    <w:rPr>
      <w:b/>
      <w:bCs/>
      <w:i/>
      <w:iCs/>
      <w:sz w:val="26"/>
      <w:szCs w:val="26"/>
    </w:rPr>
  </w:style>
  <w:style w:type="paragraph" w:styleId="Quote">
    <w:name w:val="Quote"/>
    <w:basedOn w:val="Normal"/>
    <w:next w:val="Normal"/>
    <w:link w:val="QuoteChar"/>
    <w:uiPriority w:val="29"/>
    <w:qFormat/>
    <w:rsid w:val="009F682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6827"/>
    <w:rPr>
      <w:i/>
      <w:iCs/>
      <w:color w:val="404040" w:themeColor="text1" w:themeTint="BF"/>
      <w:sz w:val="21"/>
    </w:rPr>
  </w:style>
  <w:style w:type="character" w:styleId="CommentReference">
    <w:name w:val="annotation reference"/>
    <w:basedOn w:val="DefaultParagraphFont"/>
    <w:uiPriority w:val="99"/>
    <w:semiHidden/>
    <w:unhideWhenUsed/>
    <w:rsid w:val="002843DA"/>
    <w:rPr>
      <w:sz w:val="16"/>
      <w:szCs w:val="16"/>
    </w:rPr>
  </w:style>
  <w:style w:type="paragraph" w:styleId="CommentText">
    <w:name w:val="annotation text"/>
    <w:basedOn w:val="Normal"/>
    <w:link w:val="CommentTextChar"/>
    <w:uiPriority w:val="99"/>
    <w:semiHidden/>
    <w:unhideWhenUsed/>
    <w:rsid w:val="002843DA"/>
    <w:pPr>
      <w:spacing w:line="240" w:lineRule="auto"/>
    </w:pPr>
    <w:rPr>
      <w:sz w:val="20"/>
      <w:szCs w:val="20"/>
    </w:rPr>
  </w:style>
  <w:style w:type="character" w:customStyle="1" w:styleId="CommentTextChar">
    <w:name w:val="Comment Text Char"/>
    <w:basedOn w:val="DefaultParagraphFont"/>
    <w:link w:val="CommentText"/>
    <w:uiPriority w:val="99"/>
    <w:semiHidden/>
    <w:rsid w:val="002843DA"/>
    <w:rPr>
      <w:sz w:val="20"/>
      <w:szCs w:val="20"/>
    </w:rPr>
  </w:style>
  <w:style w:type="paragraph" w:styleId="CommentSubject">
    <w:name w:val="annotation subject"/>
    <w:basedOn w:val="CommentText"/>
    <w:next w:val="CommentText"/>
    <w:link w:val="CommentSubjectChar"/>
    <w:uiPriority w:val="99"/>
    <w:semiHidden/>
    <w:unhideWhenUsed/>
    <w:rsid w:val="002843DA"/>
    <w:rPr>
      <w:b/>
      <w:bCs/>
    </w:rPr>
  </w:style>
  <w:style w:type="character" w:customStyle="1" w:styleId="CommentSubjectChar">
    <w:name w:val="Comment Subject Char"/>
    <w:basedOn w:val="CommentTextChar"/>
    <w:link w:val="CommentSubject"/>
    <w:uiPriority w:val="99"/>
    <w:semiHidden/>
    <w:rsid w:val="002843DA"/>
    <w:rPr>
      <w:b/>
      <w:bCs/>
      <w:sz w:val="20"/>
      <w:szCs w:val="20"/>
    </w:rPr>
  </w:style>
  <w:style w:type="paragraph" w:customStyle="1" w:styleId="text-center">
    <w:name w:val="text-center"/>
    <w:basedOn w:val="Normal"/>
    <w:rsid w:val="003738B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738B9"/>
  </w:style>
  <w:style w:type="table" w:styleId="GridTable6Colorful-Accent3">
    <w:name w:val="Grid Table 6 Colorful Accent 3"/>
    <w:basedOn w:val="TableNormal"/>
    <w:uiPriority w:val="51"/>
    <w:rsid w:val="008A193D"/>
    <w:rPr>
      <w:color w:val="414141" w:themeColor="accent3" w:themeShade="BF"/>
    </w:rPr>
    <w:tblPr>
      <w:tblStyleRowBandSize w:val="1"/>
      <w:tblStyleColBandSize w:val="1"/>
      <w:tblBorders>
        <w:top w:val="single" w:sz="4" w:space="0" w:color="9A9A9A" w:themeColor="accent3" w:themeTint="99"/>
        <w:left w:val="single" w:sz="4" w:space="0" w:color="9A9A9A" w:themeColor="accent3" w:themeTint="99"/>
        <w:bottom w:val="single" w:sz="4" w:space="0" w:color="9A9A9A" w:themeColor="accent3" w:themeTint="99"/>
        <w:right w:val="single" w:sz="4" w:space="0" w:color="9A9A9A" w:themeColor="accent3" w:themeTint="99"/>
        <w:insideH w:val="single" w:sz="4" w:space="0" w:color="9A9A9A" w:themeColor="accent3" w:themeTint="99"/>
        <w:insideV w:val="single" w:sz="4" w:space="0" w:color="9A9A9A" w:themeColor="accent3" w:themeTint="99"/>
      </w:tblBorders>
    </w:tblPr>
    <w:tblStylePr w:type="firstRow">
      <w:rPr>
        <w:b/>
        <w:bCs/>
      </w:rPr>
      <w:tblPr/>
      <w:tcPr>
        <w:tcBorders>
          <w:bottom w:val="single" w:sz="12" w:space="0" w:color="9A9A9A" w:themeColor="accent3" w:themeTint="99"/>
        </w:tcBorders>
      </w:tcPr>
    </w:tblStylePr>
    <w:tblStylePr w:type="lastRow">
      <w:rPr>
        <w:b/>
        <w:bCs/>
      </w:rPr>
      <w:tblPr/>
      <w:tcPr>
        <w:tcBorders>
          <w:top w:val="double" w:sz="4" w:space="0" w:color="9A9A9A"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4515">
      <w:bodyDiv w:val="1"/>
      <w:marLeft w:val="0"/>
      <w:marRight w:val="0"/>
      <w:marTop w:val="0"/>
      <w:marBottom w:val="0"/>
      <w:divBdr>
        <w:top w:val="none" w:sz="0" w:space="0" w:color="auto"/>
        <w:left w:val="none" w:sz="0" w:space="0" w:color="auto"/>
        <w:bottom w:val="none" w:sz="0" w:space="0" w:color="auto"/>
        <w:right w:val="none" w:sz="0" w:space="0" w:color="auto"/>
      </w:divBdr>
    </w:div>
    <w:div w:id="457987787">
      <w:bodyDiv w:val="1"/>
      <w:marLeft w:val="0"/>
      <w:marRight w:val="0"/>
      <w:marTop w:val="0"/>
      <w:marBottom w:val="0"/>
      <w:divBdr>
        <w:top w:val="none" w:sz="0" w:space="0" w:color="auto"/>
        <w:left w:val="none" w:sz="0" w:space="0" w:color="auto"/>
        <w:bottom w:val="none" w:sz="0" w:space="0" w:color="auto"/>
        <w:right w:val="none" w:sz="0" w:space="0" w:color="auto"/>
      </w:divBdr>
    </w:div>
    <w:div w:id="696586035">
      <w:bodyDiv w:val="1"/>
      <w:marLeft w:val="0"/>
      <w:marRight w:val="0"/>
      <w:marTop w:val="0"/>
      <w:marBottom w:val="0"/>
      <w:divBdr>
        <w:top w:val="none" w:sz="0" w:space="0" w:color="auto"/>
        <w:left w:val="none" w:sz="0" w:space="0" w:color="auto"/>
        <w:bottom w:val="none" w:sz="0" w:space="0" w:color="auto"/>
        <w:right w:val="none" w:sz="0" w:space="0" w:color="auto"/>
      </w:divBdr>
      <w:divsChild>
        <w:div w:id="1847091361">
          <w:marLeft w:val="0"/>
          <w:marRight w:val="0"/>
          <w:marTop w:val="0"/>
          <w:marBottom w:val="0"/>
          <w:divBdr>
            <w:top w:val="none" w:sz="0" w:space="0" w:color="auto"/>
            <w:left w:val="none" w:sz="0" w:space="0" w:color="auto"/>
            <w:bottom w:val="none" w:sz="0" w:space="0" w:color="auto"/>
            <w:right w:val="none" w:sz="0" w:space="0" w:color="auto"/>
          </w:divBdr>
          <w:divsChild>
            <w:div w:id="1506743664">
              <w:marLeft w:val="0"/>
              <w:marRight w:val="0"/>
              <w:marTop w:val="0"/>
              <w:marBottom w:val="0"/>
              <w:divBdr>
                <w:top w:val="none" w:sz="0" w:space="0" w:color="auto"/>
                <w:left w:val="none" w:sz="0" w:space="0" w:color="auto"/>
                <w:bottom w:val="none" w:sz="0" w:space="0" w:color="auto"/>
                <w:right w:val="none" w:sz="0" w:space="0" w:color="auto"/>
              </w:divBdr>
              <w:divsChild>
                <w:div w:id="44333997">
                  <w:marLeft w:val="0"/>
                  <w:marRight w:val="0"/>
                  <w:marTop w:val="360"/>
                  <w:marBottom w:val="720"/>
                  <w:divBdr>
                    <w:top w:val="none" w:sz="0" w:space="0" w:color="auto"/>
                    <w:left w:val="none" w:sz="0" w:space="0" w:color="auto"/>
                    <w:bottom w:val="none" w:sz="0" w:space="0" w:color="auto"/>
                    <w:right w:val="none" w:sz="0" w:space="0" w:color="auto"/>
                  </w:divBdr>
                  <w:divsChild>
                    <w:div w:id="1495798769">
                      <w:marLeft w:val="0"/>
                      <w:marRight w:val="0"/>
                      <w:marTop w:val="0"/>
                      <w:marBottom w:val="0"/>
                      <w:divBdr>
                        <w:top w:val="none" w:sz="0" w:space="0" w:color="auto"/>
                        <w:left w:val="none" w:sz="0" w:space="0" w:color="auto"/>
                        <w:bottom w:val="none" w:sz="0" w:space="0" w:color="auto"/>
                        <w:right w:val="none" w:sz="0" w:space="0" w:color="auto"/>
                      </w:divBdr>
                      <w:divsChild>
                        <w:div w:id="162279630">
                          <w:marLeft w:val="0"/>
                          <w:marRight w:val="0"/>
                          <w:marTop w:val="0"/>
                          <w:marBottom w:val="0"/>
                          <w:divBdr>
                            <w:top w:val="none" w:sz="0" w:space="0" w:color="auto"/>
                            <w:left w:val="none" w:sz="0" w:space="0" w:color="auto"/>
                            <w:bottom w:val="none" w:sz="0" w:space="0" w:color="auto"/>
                            <w:right w:val="none" w:sz="0" w:space="0" w:color="auto"/>
                          </w:divBdr>
                          <w:divsChild>
                            <w:div w:id="17002314">
                              <w:marLeft w:val="0"/>
                              <w:marRight w:val="0"/>
                              <w:marTop w:val="0"/>
                              <w:marBottom w:val="0"/>
                              <w:divBdr>
                                <w:top w:val="none" w:sz="0" w:space="0" w:color="auto"/>
                                <w:left w:val="none" w:sz="0" w:space="0" w:color="auto"/>
                                <w:bottom w:val="none" w:sz="0" w:space="0" w:color="auto"/>
                                <w:right w:val="none" w:sz="0" w:space="0" w:color="auto"/>
                              </w:divBdr>
                              <w:divsChild>
                                <w:div w:id="1487553554">
                                  <w:marLeft w:val="0"/>
                                  <w:marRight w:val="0"/>
                                  <w:marTop w:val="0"/>
                                  <w:marBottom w:val="0"/>
                                  <w:divBdr>
                                    <w:top w:val="none" w:sz="0" w:space="0" w:color="auto"/>
                                    <w:left w:val="none" w:sz="0" w:space="0" w:color="auto"/>
                                    <w:bottom w:val="none" w:sz="0" w:space="0" w:color="auto"/>
                                    <w:right w:val="none" w:sz="0" w:space="0" w:color="auto"/>
                                  </w:divBdr>
                                  <w:divsChild>
                                    <w:div w:id="1648320000">
                                      <w:marLeft w:val="0"/>
                                      <w:marRight w:val="0"/>
                                      <w:marTop w:val="0"/>
                                      <w:marBottom w:val="0"/>
                                      <w:divBdr>
                                        <w:top w:val="none" w:sz="0" w:space="0" w:color="auto"/>
                                        <w:left w:val="none" w:sz="0" w:space="0" w:color="auto"/>
                                        <w:bottom w:val="none" w:sz="0" w:space="0" w:color="auto"/>
                                        <w:right w:val="none" w:sz="0" w:space="0" w:color="auto"/>
                                      </w:divBdr>
                                      <w:divsChild>
                                        <w:div w:id="1317413506">
                                          <w:marLeft w:val="0"/>
                                          <w:marRight w:val="0"/>
                                          <w:marTop w:val="0"/>
                                          <w:marBottom w:val="0"/>
                                          <w:divBdr>
                                            <w:top w:val="none" w:sz="0" w:space="0" w:color="auto"/>
                                            <w:left w:val="none" w:sz="0" w:space="0" w:color="auto"/>
                                            <w:bottom w:val="none" w:sz="0" w:space="0" w:color="auto"/>
                                            <w:right w:val="none" w:sz="0" w:space="0" w:color="auto"/>
                                          </w:divBdr>
                                          <w:divsChild>
                                            <w:div w:id="1792479422">
                                              <w:marLeft w:val="0"/>
                                              <w:marRight w:val="0"/>
                                              <w:marTop w:val="0"/>
                                              <w:marBottom w:val="0"/>
                                              <w:divBdr>
                                                <w:top w:val="none" w:sz="0" w:space="0" w:color="auto"/>
                                                <w:left w:val="none" w:sz="0" w:space="0" w:color="auto"/>
                                                <w:bottom w:val="none" w:sz="0" w:space="0" w:color="auto"/>
                                                <w:right w:val="none" w:sz="0" w:space="0" w:color="auto"/>
                                              </w:divBdr>
                                              <w:divsChild>
                                                <w:div w:id="17754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330228">
      <w:bodyDiv w:val="1"/>
      <w:marLeft w:val="0"/>
      <w:marRight w:val="0"/>
      <w:marTop w:val="0"/>
      <w:marBottom w:val="0"/>
      <w:divBdr>
        <w:top w:val="none" w:sz="0" w:space="0" w:color="auto"/>
        <w:left w:val="none" w:sz="0" w:space="0" w:color="auto"/>
        <w:bottom w:val="none" w:sz="0" w:space="0" w:color="auto"/>
        <w:right w:val="none" w:sz="0" w:space="0" w:color="auto"/>
      </w:divBdr>
    </w:div>
    <w:div w:id="1100641524">
      <w:bodyDiv w:val="1"/>
      <w:marLeft w:val="0"/>
      <w:marRight w:val="0"/>
      <w:marTop w:val="0"/>
      <w:marBottom w:val="0"/>
      <w:divBdr>
        <w:top w:val="none" w:sz="0" w:space="0" w:color="auto"/>
        <w:left w:val="none" w:sz="0" w:space="0" w:color="auto"/>
        <w:bottom w:val="none" w:sz="0" w:space="0" w:color="auto"/>
        <w:right w:val="none" w:sz="0" w:space="0" w:color="auto"/>
      </w:divBdr>
    </w:div>
    <w:div w:id="1345857405">
      <w:bodyDiv w:val="1"/>
      <w:marLeft w:val="0"/>
      <w:marRight w:val="0"/>
      <w:marTop w:val="0"/>
      <w:marBottom w:val="0"/>
      <w:divBdr>
        <w:top w:val="none" w:sz="0" w:space="0" w:color="auto"/>
        <w:left w:val="none" w:sz="0" w:space="0" w:color="auto"/>
        <w:bottom w:val="none" w:sz="0" w:space="0" w:color="auto"/>
        <w:right w:val="none" w:sz="0" w:space="0" w:color="auto"/>
      </w:divBdr>
    </w:div>
    <w:div w:id="1583182043">
      <w:bodyDiv w:val="1"/>
      <w:marLeft w:val="0"/>
      <w:marRight w:val="0"/>
      <w:marTop w:val="0"/>
      <w:marBottom w:val="0"/>
      <w:divBdr>
        <w:top w:val="none" w:sz="0" w:space="0" w:color="auto"/>
        <w:left w:val="none" w:sz="0" w:space="0" w:color="auto"/>
        <w:bottom w:val="none" w:sz="0" w:space="0" w:color="auto"/>
        <w:right w:val="none" w:sz="0" w:space="0" w:color="auto"/>
      </w:divBdr>
    </w:div>
    <w:div w:id="1610240446">
      <w:bodyDiv w:val="1"/>
      <w:marLeft w:val="0"/>
      <w:marRight w:val="0"/>
      <w:marTop w:val="0"/>
      <w:marBottom w:val="0"/>
      <w:divBdr>
        <w:top w:val="none" w:sz="0" w:space="0" w:color="auto"/>
        <w:left w:val="none" w:sz="0" w:space="0" w:color="auto"/>
        <w:bottom w:val="none" w:sz="0" w:space="0" w:color="auto"/>
        <w:right w:val="none" w:sz="0" w:space="0" w:color="auto"/>
      </w:divBdr>
    </w:div>
    <w:div w:id="207581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20Templates\Excelsior%20Templates\Excelsior%20Template.dotx" TargetMode="External"/></Relationships>
</file>

<file path=word/theme/theme1.xml><?xml version="1.0" encoding="utf-8"?>
<a:theme xmlns:a="http://schemas.openxmlformats.org/drawingml/2006/main" name="E - Theme 1">
  <a:themeElements>
    <a:clrScheme name="E - Theme Color 1">
      <a:dk1>
        <a:srgbClr val="000000"/>
      </a:dk1>
      <a:lt1>
        <a:sysClr val="window" lastClr="FFFFFF"/>
      </a:lt1>
      <a:dk2>
        <a:srgbClr val="660066"/>
      </a:dk2>
      <a:lt2>
        <a:srgbClr val="E0E0E0"/>
      </a:lt2>
      <a:accent1>
        <a:srgbClr val="FDC82F"/>
      </a:accent1>
      <a:accent2>
        <a:srgbClr val="513F69"/>
      </a:accent2>
      <a:accent3>
        <a:srgbClr val="585858"/>
      </a:accent3>
      <a:accent4>
        <a:srgbClr val="000000"/>
      </a:accent4>
      <a:accent5>
        <a:srgbClr val="764B80"/>
      </a:accent5>
      <a:accent6>
        <a:srgbClr val="607DA6"/>
      </a:accent6>
      <a:hlink>
        <a:srgbClr val="660066"/>
      </a:hlink>
      <a:folHlink>
        <a:srgbClr val="050999"/>
      </a:folHlink>
    </a:clrScheme>
    <a:fontScheme name="E - Custom Theme Fonts">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22B893-FAE4-4E20-B7A3-CB407A94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Excelsior Template</Template>
  <TotalTime>1</TotalTime>
  <Pages>1</Pages>
  <Words>235</Words>
  <Characters>1345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Type the Document Title</vt:lpstr>
    </vt:vector>
  </TitlesOfParts>
  <Company>TYPE YOUR SCHOOL OR OFFICE HERE</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dc:title>
  <dc:subject/>
  <dc:creator>SBT Management Team</dc:creator>
  <cp:keywords>Type Document Subtitle</cp:keywords>
  <dc:description/>
  <cp:lastModifiedBy>Shambhu Shastry</cp:lastModifiedBy>
  <cp:revision>2</cp:revision>
  <cp:lastPrinted>2015-08-24T13:56:00Z</cp:lastPrinted>
  <dcterms:created xsi:type="dcterms:W3CDTF">2019-01-17T15:46:00Z</dcterms:created>
  <dcterms:modified xsi:type="dcterms:W3CDTF">2019-01-17T15:46:00Z</dcterms:modified>
</cp:coreProperties>
</file>