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12" w:space="0" w:color="A7A7A7" w:themeColor="background2" w:themeShade="BF"/>
          <w:left w:val="single" w:sz="12" w:space="0" w:color="A7A7A7" w:themeColor="background2" w:themeShade="BF"/>
          <w:bottom w:val="single" w:sz="12" w:space="0" w:color="A7A7A7" w:themeColor="background2" w:themeShade="BF"/>
          <w:right w:val="single" w:sz="12" w:space="0" w:color="A7A7A7" w:themeColor="background2" w:themeShade="BF"/>
          <w:insideH w:val="single" w:sz="12" w:space="0" w:color="A7A7A7" w:themeColor="background2" w:themeShade="BF"/>
          <w:insideV w:val="single" w:sz="12" w:space="0" w:color="A7A7A7" w:themeColor="background2" w:themeShade="BF"/>
        </w:tblBorders>
        <w:tblLook w:val="04A0" w:firstRow="1" w:lastRow="0" w:firstColumn="1" w:lastColumn="0" w:noHBand="0" w:noVBand="1"/>
      </w:tblPr>
      <w:tblGrid>
        <w:gridCol w:w="1193"/>
        <w:gridCol w:w="6352"/>
        <w:gridCol w:w="2732"/>
        <w:gridCol w:w="2653"/>
      </w:tblGrid>
      <w:tr w:rsidR="00675882" w:rsidTr="0067397A">
        <w:trPr>
          <w:trHeight w:val="4290"/>
        </w:trPr>
        <w:tc>
          <w:tcPr>
            <w:tcW w:w="1193" w:type="dxa"/>
            <w:shd w:val="clear" w:color="auto" w:fill="E0E0E0" w:themeFill="background2"/>
            <w:vAlign w:val="center"/>
          </w:tcPr>
          <w:p w:rsidR="00CF0EA9" w:rsidRPr="00CF0EA9" w:rsidRDefault="00CF0EA9" w:rsidP="00675882">
            <w:pPr>
              <w:spacing w:after="0" w:line="240" w:lineRule="auto"/>
              <w:rPr>
                <w:rStyle w:val="Strong"/>
              </w:rPr>
            </w:pPr>
            <w:r w:rsidRPr="00CF0EA9">
              <w:rPr>
                <w:rStyle w:val="Strong"/>
              </w:rPr>
              <w:t>Purpose</w:t>
            </w:r>
          </w:p>
        </w:tc>
        <w:tc>
          <w:tcPr>
            <w:tcW w:w="6352" w:type="dxa"/>
            <w:vAlign w:val="center"/>
          </w:tcPr>
          <w:p w:rsidR="0078066F" w:rsidRPr="00FC7F38" w:rsidRDefault="00656467" w:rsidP="0067397A">
            <w:pPr>
              <w:spacing w:after="288" w:line="240" w:lineRule="auto"/>
              <w:rPr>
                <w:rFonts w:eastAsia="Times New Roman" w:cs="Arial"/>
                <w:color w:val="696969"/>
              </w:rPr>
            </w:pPr>
            <w:r w:rsidRPr="00FC7F38">
              <w:rPr>
                <w:rFonts w:eastAsia="Times New Roman" w:cs="Arial"/>
                <w:color w:val="696969"/>
              </w:rPr>
              <w:t>The objective of the American Nuclear Society (ANS) Student Chapter at Excelsior College is to promote the advancement of science and engineering relating to nuclear and allied sciences and arts.</w:t>
            </w:r>
            <w:r w:rsidR="00E20E93" w:rsidRPr="00FC7F38">
              <w:rPr>
                <w:rFonts w:eastAsia="Times New Roman" w:cs="Arial"/>
                <w:color w:val="696969"/>
              </w:rPr>
              <w:t xml:space="preserve"> </w:t>
            </w:r>
            <w:r w:rsidRPr="00FC7F38">
              <w:rPr>
                <w:rFonts w:eastAsia="Times New Roman" w:cs="Arial"/>
                <w:color w:val="696969"/>
              </w:rPr>
              <w:t>A focus of the ANS Student Chapter is to increase public awareness of the benefits of nuclear technology and its place in our future. Our Student Chapter also promotes attendance at national conferences to bring together students from around the country to foster interaction and present information on the latest technology in the field.</w:t>
            </w:r>
          </w:p>
          <w:p w:rsidR="0067397A" w:rsidRPr="00FC7F38" w:rsidRDefault="00E20E93" w:rsidP="0067397A">
            <w:pPr>
              <w:spacing w:after="288" w:line="240" w:lineRule="auto"/>
              <w:rPr>
                <w:rFonts w:eastAsia="Times New Roman" w:cs="Arial"/>
                <w:color w:val="696969"/>
              </w:rPr>
            </w:pPr>
            <w:r w:rsidRPr="00FC7F38">
              <w:rPr>
                <w:rFonts w:eastAsia="Times New Roman" w:cs="Arial"/>
                <w:color w:val="696969"/>
              </w:rPr>
              <w:t>Webpage:</w:t>
            </w:r>
          </w:p>
          <w:p w:rsidR="00E20E93" w:rsidRPr="00FC7F38" w:rsidRDefault="00895628" w:rsidP="0067397A">
            <w:pPr>
              <w:spacing w:after="288" w:line="240" w:lineRule="auto"/>
            </w:pPr>
            <w:hyperlink r:id="rId9" w:history="1">
              <w:r w:rsidR="00E20E93" w:rsidRPr="00FC7F38">
                <w:rPr>
                  <w:rStyle w:val="Hyperlink"/>
                </w:rPr>
                <w:t>https://www.excelsior.edu/programs/technology/american-nuclear-society/</w:t>
              </w:r>
            </w:hyperlink>
          </w:p>
          <w:p w:rsidR="00E20E93" w:rsidRPr="00FC7F38" w:rsidRDefault="00895628" w:rsidP="0067397A">
            <w:pPr>
              <w:spacing w:after="288" w:line="240" w:lineRule="auto"/>
              <w:rPr>
                <w:rFonts w:eastAsia="Times New Roman" w:cs="Arial"/>
                <w:color w:val="696969"/>
              </w:rPr>
            </w:pPr>
            <w:hyperlink r:id="rId10" w:history="1">
              <w:r w:rsidR="00E20E93" w:rsidRPr="00FC7F38">
                <w:rPr>
                  <w:rStyle w:val="Hyperlink"/>
                  <w:rFonts w:eastAsia="Times New Roman" w:cs="Arial"/>
                </w:rPr>
                <w:t>https://www.excelsior.edu/programs/technology/american-nuclear-society/section-officers/</w:t>
              </w:r>
            </w:hyperlink>
          </w:p>
        </w:tc>
        <w:tc>
          <w:tcPr>
            <w:tcW w:w="5385" w:type="dxa"/>
            <w:gridSpan w:val="2"/>
            <w:shd w:val="clear" w:color="auto" w:fill="FFFFFF" w:themeFill="background1"/>
            <w:vAlign w:val="center"/>
          </w:tcPr>
          <w:p w:rsidR="00E70971" w:rsidRDefault="00CF0EA9" w:rsidP="000C434D">
            <w:pPr>
              <w:spacing w:after="0" w:line="240" w:lineRule="auto"/>
              <w:rPr>
                <w:rStyle w:val="Strong"/>
              </w:rPr>
            </w:pPr>
            <w:r w:rsidRPr="00CF0EA9">
              <w:rPr>
                <w:rStyle w:val="Strong"/>
                <w:u w:val="single"/>
              </w:rPr>
              <w:t>Date/Time</w:t>
            </w:r>
            <w:r w:rsidR="000C434D">
              <w:rPr>
                <w:rStyle w:val="Strong"/>
                <w:u w:val="single"/>
              </w:rPr>
              <w:t>:</w:t>
            </w:r>
            <w:r w:rsidR="000C434D" w:rsidRPr="000C434D">
              <w:rPr>
                <w:rStyle w:val="Strong"/>
              </w:rPr>
              <w:t xml:space="preserve"> </w:t>
            </w:r>
          </w:p>
          <w:p w:rsidR="00CF0EA9" w:rsidRDefault="00E477F6" w:rsidP="000C434D">
            <w:pPr>
              <w:spacing w:after="0" w:line="240" w:lineRule="auto"/>
            </w:pPr>
            <w:r>
              <w:t>Thursday</w:t>
            </w:r>
            <w:r w:rsidR="00CF0EA9">
              <w:t xml:space="preserve">, </w:t>
            </w:r>
            <w:r>
              <w:t>June 2nd</w:t>
            </w:r>
            <w:r w:rsidR="00CA2B36">
              <w:t>, 202</w:t>
            </w:r>
            <w:r>
              <w:t>2</w:t>
            </w:r>
            <w:r w:rsidR="00CF0EA9">
              <w:t xml:space="preserve"> | </w:t>
            </w:r>
            <w:r>
              <w:t>3</w:t>
            </w:r>
            <w:r w:rsidR="00891F33">
              <w:t>:</w:t>
            </w:r>
            <w:r w:rsidR="002C110A">
              <w:t>0</w:t>
            </w:r>
            <w:r w:rsidR="00891F33">
              <w:t>0</w:t>
            </w:r>
            <w:r w:rsidR="00CF0EA9">
              <w:t xml:space="preserve"> </w:t>
            </w:r>
            <w:r w:rsidR="0067397A">
              <w:t>PM</w:t>
            </w:r>
            <w:r w:rsidR="00CF0EA9">
              <w:t xml:space="preserve"> – </w:t>
            </w:r>
            <w:r>
              <w:t>3</w:t>
            </w:r>
            <w:r w:rsidR="00C43CB8">
              <w:t>:4</w:t>
            </w:r>
            <w:r>
              <w:t>5</w:t>
            </w:r>
            <w:r w:rsidR="00CF0EA9">
              <w:t xml:space="preserve"> </w:t>
            </w:r>
            <w:r w:rsidR="00CA2B36">
              <w:t>P</w:t>
            </w:r>
            <w:r w:rsidR="00CF0EA9">
              <w:t>M</w:t>
            </w:r>
          </w:p>
          <w:p w:rsidR="00E70971" w:rsidRDefault="00E70971" w:rsidP="000C434D">
            <w:pPr>
              <w:spacing w:after="0" w:line="240" w:lineRule="auto"/>
            </w:pPr>
          </w:p>
          <w:p w:rsidR="00E70971" w:rsidRDefault="00CF0EA9" w:rsidP="000C434D">
            <w:pPr>
              <w:spacing w:after="0" w:line="240" w:lineRule="auto"/>
              <w:rPr>
                <w:rStyle w:val="Strong"/>
              </w:rPr>
            </w:pPr>
            <w:r w:rsidRPr="00CF0EA9">
              <w:rPr>
                <w:rStyle w:val="Strong"/>
                <w:u w:val="single"/>
              </w:rPr>
              <w:t>Location</w:t>
            </w:r>
            <w:r w:rsidR="000C434D">
              <w:rPr>
                <w:rStyle w:val="Strong"/>
                <w:u w:val="single"/>
              </w:rPr>
              <w:t>:</w:t>
            </w:r>
            <w:r w:rsidR="000C434D" w:rsidRPr="000C434D">
              <w:rPr>
                <w:rStyle w:val="Strong"/>
              </w:rPr>
              <w:t xml:space="preserve"> </w:t>
            </w:r>
          </w:p>
          <w:p w:rsidR="002C110A" w:rsidRPr="002C110A" w:rsidRDefault="002C110A" w:rsidP="002C110A">
            <w:pPr>
              <w:spacing w:after="0" w:line="240" w:lineRule="auto"/>
              <w:rPr>
                <w:rStyle w:val="Strong"/>
                <w:rFonts w:asciiTheme="minorHAnsi" w:hAnsiTheme="minorHAnsi"/>
                <w:b/>
                <w:bCs w:val="0"/>
                <w:caps w:val="0"/>
                <w:color w:val="auto"/>
                <w:sz w:val="22"/>
              </w:rPr>
            </w:pPr>
            <w:r w:rsidRPr="002C110A">
              <w:rPr>
                <w:rStyle w:val="Strong"/>
                <w:rFonts w:asciiTheme="minorHAnsi" w:hAnsiTheme="minorHAnsi"/>
                <w:b/>
                <w:bCs w:val="0"/>
                <w:caps w:val="0"/>
                <w:color w:val="auto"/>
                <w:sz w:val="22"/>
              </w:rPr>
              <w:t xml:space="preserve">American Nuclear Society Student Chapter </w:t>
            </w:r>
          </w:p>
          <w:p w:rsidR="002C110A" w:rsidRDefault="00895628" w:rsidP="002C110A">
            <w:pPr>
              <w:spacing w:after="0" w:line="240" w:lineRule="auto"/>
            </w:pPr>
            <w:hyperlink r:id="rId11" w:history="1">
              <w:r w:rsidR="0067397A" w:rsidRPr="00F21D2E">
                <w:rPr>
                  <w:rStyle w:val="Hyperlink"/>
                </w:rPr>
                <w:t>https://excelsior.zoom.us/j/3011770235</w:t>
              </w:r>
            </w:hyperlink>
          </w:p>
          <w:p w:rsidR="00CA2B36" w:rsidRPr="00576F87" w:rsidRDefault="00CA2B36" w:rsidP="002C110A">
            <w:pPr>
              <w:spacing w:after="0" w:line="240" w:lineRule="auto"/>
              <w:rPr>
                <w:rStyle w:val="Strong"/>
                <w:rFonts w:asciiTheme="minorHAnsi" w:hAnsiTheme="minorHAnsi"/>
                <w:bCs w:val="0"/>
                <w:caps w:val="0"/>
                <w:color w:val="auto"/>
                <w:sz w:val="20"/>
                <w:szCs w:val="20"/>
              </w:rPr>
            </w:pPr>
          </w:p>
          <w:p w:rsidR="0067397A" w:rsidRPr="0067397A" w:rsidRDefault="0067397A" w:rsidP="0067397A">
            <w:pPr>
              <w:spacing w:after="0" w:line="240" w:lineRule="auto"/>
              <w:rPr>
                <w:rStyle w:val="Strong"/>
                <w:rFonts w:asciiTheme="minorHAnsi" w:hAnsiTheme="minorHAnsi"/>
                <w:bCs w:val="0"/>
                <w:caps w:val="0"/>
                <w:color w:val="auto"/>
                <w:sz w:val="20"/>
                <w:szCs w:val="20"/>
              </w:rPr>
            </w:pPr>
            <w:r w:rsidRPr="0067397A">
              <w:rPr>
                <w:rStyle w:val="Strong"/>
                <w:rFonts w:asciiTheme="minorHAnsi" w:hAnsiTheme="minorHAnsi"/>
                <w:bCs w:val="0"/>
                <w:caps w:val="0"/>
                <w:color w:val="auto"/>
                <w:sz w:val="20"/>
                <w:szCs w:val="20"/>
              </w:rPr>
              <w:t>One tap mobile</w:t>
            </w:r>
          </w:p>
          <w:p w:rsidR="0067397A" w:rsidRPr="0067397A" w:rsidRDefault="0067397A" w:rsidP="0067397A">
            <w:pPr>
              <w:spacing w:after="0" w:line="240" w:lineRule="auto"/>
              <w:rPr>
                <w:rStyle w:val="Strong"/>
                <w:rFonts w:asciiTheme="minorHAnsi" w:hAnsiTheme="minorHAnsi"/>
                <w:bCs w:val="0"/>
                <w:caps w:val="0"/>
                <w:color w:val="auto"/>
                <w:sz w:val="20"/>
                <w:szCs w:val="20"/>
              </w:rPr>
            </w:pPr>
            <w:r w:rsidRPr="0067397A">
              <w:rPr>
                <w:rStyle w:val="Strong"/>
                <w:rFonts w:asciiTheme="minorHAnsi" w:hAnsiTheme="minorHAnsi"/>
                <w:bCs w:val="0"/>
                <w:caps w:val="0"/>
                <w:color w:val="auto"/>
                <w:sz w:val="20"/>
                <w:szCs w:val="20"/>
              </w:rPr>
              <w:t>+16468769923,,3011770235# US (New York)</w:t>
            </w:r>
          </w:p>
          <w:p w:rsidR="0067397A" w:rsidRPr="0067397A" w:rsidRDefault="0067397A" w:rsidP="0067397A">
            <w:pPr>
              <w:spacing w:after="0" w:line="240" w:lineRule="auto"/>
              <w:rPr>
                <w:rStyle w:val="Strong"/>
                <w:rFonts w:asciiTheme="minorHAnsi" w:hAnsiTheme="minorHAnsi"/>
                <w:bCs w:val="0"/>
                <w:caps w:val="0"/>
                <w:color w:val="auto"/>
                <w:sz w:val="20"/>
                <w:szCs w:val="20"/>
              </w:rPr>
            </w:pPr>
            <w:r w:rsidRPr="0067397A">
              <w:rPr>
                <w:rStyle w:val="Strong"/>
                <w:rFonts w:asciiTheme="minorHAnsi" w:hAnsiTheme="minorHAnsi"/>
                <w:bCs w:val="0"/>
                <w:caps w:val="0"/>
                <w:color w:val="auto"/>
                <w:sz w:val="20"/>
                <w:szCs w:val="20"/>
              </w:rPr>
              <w:t>+13126266799,,3011770235# US (Chicago)</w:t>
            </w:r>
          </w:p>
          <w:p w:rsidR="0067397A" w:rsidRPr="0067397A" w:rsidRDefault="0067397A" w:rsidP="0067397A">
            <w:pPr>
              <w:spacing w:after="0" w:line="240" w:lineRule="auto"/>
              <w:rPr>
                <w:rStyle w:val="Strong"/>
                <w:rFonts w:asciiTheme="minorHAnsi" w:hAnsiTheme="minorHAnsi"/>
                <w:bCs w:val="0"/>
                <w:caps w:val="0"/>
                <w:color w:val="auto"/>
                <w:sz w:val="20"/>
                <w:szCs w:val="20"/>
              </w:rPr>
            </w:pPr>
          </w:p>
          <w:p w:rsidR="0067397A" w:rsidRPr="0067397A" w:rsidRDefault="0067397A" w:rsidP="0067397A">
            <w:pPr>
              <w:spacing w:after="0" w:line="240" w:lineRule="auto"/>
              <w:rPr>
                <w:rStyle w:val="Strong"/>
                <w:rFonts w:asciiTheme="minorHAnsi" w:hAnsiTheme="minorHAnsi"/>
                <w:bCs w:val="0"/>
                <w:caps w:val="0"/>
                <w:color w:val="auto"/>
                <w:sz w:val="20"/>
                <w:szCs w:val="20"/>
              </w:rPr>
            </w:pPr>
            <w:r w:rsidRPr="0067397A">
              <w:rPr>
                <w:rStyle w:val="Strong"/>
                <w:rFonts w:asciiTheme="minorHAnsi" w:hAnsiTheme="minorHAnsi"/>
                <w:bCs w:val="0"/>
                <w:caps w:val="0"/>
                <w:color w:val="auto"/>
                <w:sz w:val="20"/>
                <w:szCs w:val="20"/>
              </w:rPr>
              <w:t>Dial by your location</w:t>
            </w:r>
          </w:p>
          <w:p w:rsidR="0067397A" w:rsidRPr="0067397A" w:rsidRDefault="0067397A" w:rsidP="0067397A">
            <w:pPr>
              <w:spacing w:after="0" w:line="240" w:lineRule="auto"/>
              <w:rPr>
                <w:rStyle w:val="Strong"/>
                <w:rFonts w:asciiTheme="minorHAnsi" w:hAnsiTheme="minorHAnsi"/>
                <w:bCs w:val="0"/>
                <w:caps w:val="0"/>
                <w:color w:val="auto"/>
                <w:sz w:val="20"/>
                <w:szCs w:val="20"/>
              </w:rPr>
            </w:pPr>
            <w:r w:rsidRPr="0067397A">
              <w:rPr>
                <w:rStyle w:val="Strong"/>
                <w:rFonts w:asciiTheme="minorHAnsi" w:hAnsiTheme="minorHAnsi"/>
                <w:bCs w:val="0"/>
                <w:caps w:val="0"/>
                <w:color w:val="auto"/>
                <w:sz w:val="20"/>
                <w:szCs w:val="20"/>
              </w:rPr>
              <w:t xml:space="preserve">        +1 646 876 9923 US (New York)</w:t>
            </w:r>
          </w:p>
          <w:p w:rsidR="0067397A" w:rsidRPr="0067397A" w:rsidRDefault="0067397A" w:rsidP="0067397A">
            <w:pPr>
              <w:spacing w:after="0" w:line="240" w:lineRule="auto"/>
              <w:rPr>
                <w:rStyle w:val="Strong"/>
                <w:rFonts w:asciiTheme="minorHAnsi" w:hAnsiTheme="minorHAnsi"/>
                <w:bCs w:val="0"/>
                <w:caps w:val="0"/>
                <w:color w:val="auto"/>
                <w:sz w:val="20"/>
                <w:szCs w:val="20"/>
              </w:rPr>
            </w:pPr>
            <w:r w:rsidRPr="0067397A">
              <w:rPr>
                <w:rStyle w:val="Strong"/>
                <w:rFonts w:asciiTheme="minorHAnsi" w:hAnsiTheme="minorHAnsi"/>
                <w:bCs w:val="0"/>
                <w:caps w:val="0"/>
                <w:color w:val="auto"/>
                <w:sz w:val="20"/>
                <w:szCs w:val="20"/>
              </w:rPr>
              <w:t xml:space="preserve">        +1 312 626 6799 US (Chicago)</w:t>
            </w:r>
          </w:p>
          <w:p w:rsidR="0067397A" w:rsidRPr="0067397A" w:rsidRDefault="0067397A" w:rsidP="0067397A">
            <w:pPr>
              <w:spacing w:after="0" w:line="240" w:lineRule="auto"/>
              <w:rPr>
                <w:rStyle w:val="Strong"/>
                <w:rFonts w:asciiTheme="minorHAnsi" w:hAnsiTheme="minorHAnsi"/>
                <w:bCs w:val="0"/>
                <w:caps w:val="0"/>
                <w:color w:val="auto"/>
                <w:sz w:val="20"/>
                <w:szCs w:val="20"/>
              </w:rPr>
            </w:pPr>
            <w:r w:rsidRPr="0067397A">
              <w:rPr>
                <w:rStyle w:val="Strong"/>
                <w:rFonts w:asciiTheme="minorHAnsi" w:hAnsiTheme="minorHAnsi"/>
                <w:bCs w:val="0"/>
                <w:caps w:val="0"/>
                <w:color w:val="auto"/>
                <w:sz w:val="20"/>
                <w:szCs w:val="20"/>
              </w:rPr>
              <w:t xml:space="preserve">        +1 301 715 8592 US (Washington DC)</w:t>
            </w:r>
          </w:p>
          <w:p w:rsidR="0067397A" w:rsidRPr="0067397A" w:rsidRDefault="0067397A" w:rsidP="0067397A">
            <w:pPr>
              <w:spacing w:after="0" w:line="240" w:lineRule="auto"/>
              <w:rPr>
                <w:rStyle w:val="Strong"/>
                <w:rFonts w:asciiTheme="minorHAnsi" w:hAnsiTheme="minorHAnsi"/>
                <w:bCs w:val="0"/>
                <w:caps w:val="0"/>
                <w:color w:val="auto"/>
                <w:sz w:val="20"/>
                <w:szCs w:val="20"/>
              </w:rPr>
            </w:pPr>
            <w:r w:rsidRPr="0067397A">
              <w:rPr>
                <w:rStyle w:val="Strong"/>
                <w:rFonts w:asciiTheme="minorHAnsi" w:hAnsiTheme="minorHAnsi"/>
                <w:bCs w:val="0"/>
                <w:caps w:val="0"/>
                <w:color w:val="auto"/>
                <w:sz w:val="20"/>
                <w:szCs w:val="20"/>
              </w:rPr>
              <w:t xml:space="preserve">        +1 346 248 7799 US (Houston)</w:t>
            </w:r>
          </w:p>
          <w:p w:rsidR="0067397A" w:rsidRPr="0067397A" w:rsidRDefault="0067397A" w:rsidP="0067397A">
            <w:pPr>
              <w:spacing w:after="0" w:line="240" w:lineRule="auto"/>
              <w:rPr>
                <w:rStyle w:val="Strong"/>
                <w:rFonts w:asciiTheme="minorHAnsi" w:hAnsiTheme="minorHAnsi"/>
                <w:bCs w:val="0"/>
                <w:caps w:val="0"/>
                <w:color w:val="auto"/>
                <w:sz w:val="20"/>
                <w:szCs w:val="20"/>
              </w:rPr>
            </w:pPr>
            <w:r w:rsidRPr="0067397A">
              <w:rPr>
                <w:rStyle w:val="Strong"/>
                <w:rFonts w:asciiTheme="minorHAnsi" w:hAnsiTheme="minorHAnsi"/>
                <w:bCs w:val="0"/>
                <w:caps w:val="0"/>
                <w:color w:val="auto"/>
                <w:sz w:val="20"/>
                <w:szCs w:val="20"/>
              </w:rPr>
              <w:t xml:space="preserve">        +1 669 900 6833 US (San Jose)</w:t>
            </w:r>
          </w:p>
          <w:p w:rsidR="00CF0EA9" w:rsidRPr="0067397A" w:rsidRDefault="0067397A" w:rsidP="0067397A">
            <w:pPr>
              <w:spacing w:after="0" w:line="240" w:lineRule="auto"/>
              <w:rPr>
                <w:rStyle w:val="Strong"/>
                <w:rFonts w:asciiTheme="minorHAnsi" w:hAnsiTheme="minorHAnsi"/>
                <w:bCs w:val="0"/>
                <w:caps w:val="0"/>
                <w:color w:val="auto"/>
                <w:sz w:val="20"/>
                <w:szCs w:val="20"/>
              </w:rPr>
            </w:pPr>
            <w:r w:rsidRPr="0067397A">
              <w:rPr>
                <w:rStyle w:val="Strong"/>
                <w:rFonts w:asciiTheme="minorHAnsi" w:hAnsiTheme="minorHAnsi"/>
                <w:bCs w:val="0"/>
                <w:caps w:val="0"/>
                <w:color w:val="auto"/>
                <w:sz w:val="20"/>
                <w:szCs w:val="20"/>
              </w:rPr>
              <w:t xml:space="preserve">    </w:t>
            </w:r>
            <w:r>
              <w:rPr>
                <w:rStyle w:val="Strong"/>
                <w:rFonts w:asciiTheme="minorHAnsi" w:hAnsiTheme="minorHAnsi"/>
                <w:bCs w:val="0"/>
                <w:caps w:val="0"/>
                <w:color w:val="auto"/>
                <w:sz w:val="20"/>
                <w:szCs w:val="20"/>
              </w:rPr>
              <w:t xml:space="preserve">    +1 253 215 8782 US (Tacoma)</w:t>
            </w:r>
          </w:p>
        </w:tc>
      </w:tr>
      <w:tr w:rsidR="00891F33" w:rsidTr="00E20E93">
        <w:trPr>
          <w:trHeight w:val="1626"/>
        </w:trPr>
        <w:tc>
          <w:tcPr>
            <w:tcW w:w="1193" w:type="dxa"/>
            <w:shd w:val="clear" w:color="auto" w:fill="E0E0E0" w:themeFill="background2"/>
            <w:vAlign w:val="center"/>
          </w:tcPr>
          <w:p w:rsidR="00891F33" w:rsidRPr="00CF0EA9" w:rsidRDefault="00891F33" w:rsidP="00675882">
            <w:pPr>
              <w:spacing w:after="0" w:line="240" w:lineRule="auto"/>
              <w:rPr>
                <w:rStyle w:val="Strong"/>
              </w:rPr>
            </w:pPr>
            <w:r w:rsidRPr="00CF0EA9">
              <w:rPr>
                <w:rStyle w:val="Strong"/>
              </w:rPr>
              <w:t>Agenda</w:t>
            </w:r>
          </w:p>
        </w:tc>
        <w:tc>
          <w:tcPr>
            <w:tcW w:w="9084" w:type="dxa"/>
            <w:gridSpan w:val="2"/>
          </w:tcPr>
          <w:p w:rsidR="0067397A" w:rsidRPr="0067397A" w:rsidRDefault="0067397A" w:rsidP="0067397A">
            <w:pPr>
              <w:pStyle w:val="ListParagraph"/>
              <w:numPr>
                <w:ilvl w:val="0"/>
                <w:numId w:val="45"/>
              </w:numPr>
              <w:spacing w:after="0" w:line="240" w:lineRule="auto"/>
            </w:pPr>
            <w:r w:rsidRPr="0067397A">
              <w:t>Welcome – Kamyar Pashayi, NUC Faculty Program Director</w:t>
            </w:r>
          </w:p>
          <w:p w:rsidR="0067397A" w:rsidRPr="0067397A" w:rsidRDefault="0067397A" w:rsidP="0067397A">
            <w:pPr>
              <w:pStyle w:val="ListParagraph"/>
              <w:numPr>
                <w:ilvl w:val="0"/>
                <w:numId w:val="45"/>
              </w:numPr>
              <w:spacing w:after="0" w:line="240" w:lineRule="auto"/>
            </w:pPr>
            <w:r w:rsidRPr="0067397A">
              <w:t xml:space="preserve">Introduction of Mr. </w:t>
            </w:r>
            <w:r w:rsidR="00E477F6">
              <w:t>David Hoffman &amp; Mr. Sean Riley</w:t>
            </w:r>
            <w:r w:rsidRPr="0067397A">
              <w:t xml:space="preserve"> – </w:t>
            </w:r>
            <w:r w:rsidR="00E477F6" w:rsidRPr="0067397A">
              <w:t>Kamyar Pashayi</w:t>
            </w:r>
          </w:p>
          <w:p w:rsidR="00E477F6" w:rsidRDefault="0067397A" w:rsidP="0067397A">
            <w:pPr>
              <w:pStyle w:val="ListParagraph"/>
              <w:numPr>
                <w:ilvl w:val="0"/>
                <w:numId w:val="45"/>
              </w:numPr>
              <w:spacing w:after="0" w:line="240" w:lineRule="auto"/>
            </w:pPr>
            <w:r w:rsidRPr="0067397A">
              <w:t>Presentation of Webinar (</w:t>
            </w:r>
            <w:r w:rsidR="00E477F6" w:rsidRPr="00E477F6">
              <w:t>How to obtain a Senior Reactor Operator License</w:t>
            </w:r>
            <w:r w:rsidR="00E477F6">
              <w:t xml:space="preserve">) by </w:t>
            </w:r>
            <w:r w:rsidR="00E477F6" w:rsidRPr="0067397A">
              <w:t xml:space="preserve">Mr. </w:t>
            </w:r>
            <w:r w:rsidR="00E477F6">
              <w:t>David Hoffman &amp; Mr. Sean Riley</w:t>
            </w:r>
            <w:r w:rsidR="00E477F6" w:rsidRPr="0067397A">
              <w:t xml:space="preserve"> </w:t>
            </w:r>
          </w:p>
          <w:p w:rsidR="0067397A" w:rsidRPr="0067397A" w:rsidRDefault="0067397A" w:rsidP="00E477F6">
            <w:pPr>
              <w:pStyle w:val="ListParagraph"/>
              <w:numPr>
                <w:ilvl w:val="0"/>
                <w:numId w:val="45"/>
              </w:numPr>
              <w:spacing w:after="0" w:line="240" w:lineRule="auto"/>
            </w:pPr>
            <w:r w:rsidRPr="0067397A">
              <w:t xml:space="preserve">Q &amp; A w/ </w:t>
            </w:r>
            <w:r w:rsidR="00E477F6" w:rsidRPr="00E477F6">
              <w:t>Mr. David Hoffman &amp; Mr. Sean Riley</w:t>
            </w:r>
          </w:p>
          <w:p w:rsidR="002C110A" w:rsidRPr="0067397A" w:rsidRDefault="0067397A" w:rsidP="00E477F6">
            <w:pPr>
              <w:pStyle w:val="ListParagraph"/>
              <w:numPr>
                <w:ilvl w:val="0"/>
                <w:numId w:val="45"/>
              </w:numPr>
              <w:spacing w:after="0" w:line="240" w:lineRule="auto"/>
            </w:pPr>
            <w:r w:rsidRPr="0067397A">
              <w:t xml:space="preserve">Closing Remarks and Notes of Thanks – </w:t>
            </w:r>
            <w:r w:rsidR="00E477F6">
              <w:t>Kamyar Pashayi</w:t>
            </w:r>
          </w:p>
        </w:tc>
        <w:tc>
          <w:tcPr>
            <w:tcW w:w="2653" w:type="dxa"/>
            <w:shd w:val="clear" w:color="auto" w:fill="E0E0E0" w:themeFill="background2"/>
          </w:tcPr>
          <w:p w:rsidR="00891F33" w:rsidRDefault="002C110A" w:rsidP="00CF0EA9">
            <w:pPr>
              <w:spacing w:after="0" w:line="240" w:lineRule="auto"/>
              <w:jc w:val="center"/>
              <w:rPr>
                <w:rStyle w:val="Strong"/>
                <w:u w:val="single"/>
              </w:rPr>
            </w:pPr>
            <w:r>
              <w:rPr>
                <w:rStyle w:val="Strong"/>
                <w:u w:val="single"/>
              </w:rPr>
              <w:t>invit</w:t>
            </w:r>
            <w:r w:rsidR="00891F33" w:rsidRPr="00CF0EA9">
              <w:rPr>
                <w:rStyle w:val="Strong"/>
                <w:u w:val="single"/>
              </w:rPr>
              <w:t>ees</w:t>
            </w:r>
          </w:p>
          <w:p w:rsidR="00891F33" w:rsidRDefault="0067397A" w:rsidP="002C110A">
            <w:pPr>
              <w:spacing w:after="0" w:line="240" w:lineRule="auto"/>
            </w:pPr>
            <w:r>
              <w:t>Students</w:t>
            </w:r>
          </w:p>
          <w:p w:rsidR="0067397A" w:rsidRDefault="0067397A" w:rsidP="002C110A">
            <w:pPr>
              <w:spacing w:after="0" w:line="240" w:lineRule="auto"/>
            </w:pPr>
            <w:r>
              <w:t>Alumni</w:t>
            </w:r>
          </w:p>
          <w:p w:rsidR="0067397A" w:rsidRDefault="0067397A" w:rsidP="002C110A">
            <w:pPr>
              <w:spacing w:after="0" w:line="240" w:lineRule="auto"/>
            </w:pPr>
            <w:r w:rsidRPr="0067397A">
              <w:t>FAC and IAC members</w:t>
            </w:r>
          </w:p>
          <w:p w:rsidR="0067397A" w:rsidRDefault="0067397A" w:rsidP="002C110A">
            <w:pPr>
              <w:spacing w:after="0" w:line="240" w:lineRule="auto"/>
            </w:pPr>
            <w:r>
              <w:t xml:space="preserve">Faculty </w:t>
            </w:r>
            <w:r w:rsidR="00A04BF9">
              <w:t>members</w:t>
            </w:r>
          </w:p>
        </w:tc>
      </w:tr>
      <w:tr w:rsidR="00675882" w:rsidTr="0067397A">
        <w:trPr>
          <w:trHeight w:val="50"/>
        </w:trPr>
        <w:tc>
          <w:tcPr>
            <w:tcW w:w="1193" w:type="dxa"/>
            <w:shd w:val="clear" w:color="auto" w:fill="E0E0E0" w:themeFill="background2"/>
            <w:vAlign w:val="center"/>
          </w:tcPr>
          <w:p w:rsidR="00675882" w:rsidRPr="00CF0EA9" w:rsidRDefault="00675882" w:rsidP="00675882">
            <w:pPr>
              <w:spacing w:after="0" w:line="240" w:lineRule="auto"/>
              <w:rPr>
                <w:rStyle w:val="Strong"/>
              </w:rPr>
            </w:pPr>
            <w:r w:rsidRPr="00CF0EA9">
              <w:rPr>
                <w:rStyle w:val="Strong"/>
              </w:rPr>
              <w:t>Rules for our Journey</w:t>
            </w:r>
          </w:p>
        </w:tc>
        <w:tc>
          <w:tcPr>
            <w:tcW w:w="6352" w:type="dxa"/>
            <w:vAlign w:val="center"/>
          </w:tcPr>
          <w:p w:rsidR="00675882" w:rsidRPr="0067397A" w:rsidRDefault="00675882" w:rsidP="00675882">
            <w:pPr>
              <w:pStyle w:val="ListParagraph"/>
              <w:numPr>
                <w:ilvl w:val="0"/>
                <w:numId w:val="18"/>
              </w:numPr>
              <w:spacing w:after="0" w:line="240" w:lineRule="auto"/>
            </w:pPr>
            <w:r w:rsidRPr="0067397A">
              <w:t>Work for the common good and shared success.</w:t>
            </w:r>
          </w:p>
          <w:p w:rsidR="00675882" w:rsidRPr="0067397A" w:rsidRDefault="00675882" w:rsidP="00675882">
            <w:pPr>
              <w:pStyle w:val="ListParagraph"/>
              <w:numPr>
                <w:ilvl w:val="0"/>
                <w:numId w:val="18"/>
              </w:numPr>
              <w:spacing w:after="0" w:line="240" w:lineRule="auto"/>
            </w:pPr>
            <w:r w:rsidRPr="0067397A">
              <w:t>Listen as an ally – listen, listen, listen, and engage.</w:t>
            </w:r>
          </w:p>
          <w:p w:rsidR="00675882" w:rsidRPr="0067397A" w:rsidRDefault="00675882" w:rsidP="00675882">
            <w:pPr>
              <w:pStyle w:val="ListParagraph"/>
              <w:numPr>
                <w:ilvl w:val="0"/>
                <w:numId w:val="18"/>
              </w:numPr>
              <w:spacing w:after="0" w:line="240" w:lineRule="auto"/>
            </w:pPr>
            <w:r w:rsidRPr="0067397A">
              <w:t>Link to others’ ideas, thoughts, and feelings – give energy back.</w:t>
            </w:r>
          </w:p>
          <w:p w:rsidR="00675882" w:rsidRPr="0067397A" w:rsidRDefault="00675882" w:rsidP="00675882">
            <w:pPr>
              <w:pStyle w:val="ListParagraph"/>
              <w:numPr>
                <w:ilvl w:val="0"/>
                <w:numId w:val="18"/>
              </w:numPr>
              <w:spacing w:after="0" w:line="240" w:lineRule="auto"/>
            </w:pPr>
            <w:r w:rsidRPr="0067397A">
              <w:t>Lean into discomfort – be willing to challenge self and others.</w:t>
            </w:r>
          </w:p>
          <w:p w:rsidR="00102FF3" w:rsidRPr="0067397A" w:rsidRDefault="00102FF3" w:rsidP="00E20E93">
            <w:pPr>
              <w:pStyle w:val="ListParagraph"/>
              <w:numPr>
                <w:ilvl w:val="0"/>
                <w:numId w:val="18"/>
              </w:numPr>
              <w:spacing w:after="0" w:line="240" w:lineRule="auto"/>
            </w:pPr>
            <w:r w:rsidRPr="0067397A">
              <w:t xml:space="preserve">Be conscious of the needs of all attendees at the meeting </w:t>
            </w:r>
            <w:proofErr w:type="gramStart"/>
            <w:r w:rsidRPr="0067397A">
              <w:t>and also</w:t>
            </w:r>
            <w:proofErr w:type="gramEnd"/>
            <w:r w:rsidRPr="0067397A">
              <w:t xml:space="preserve"> ensure that the specific needs of those working at a </w:t>
            </w:r>
            <w:r w:rsidR="00E20E93" w:rsidRPr="0067397A">
              <w:t>distance are fully accommodated.</w:t>
            </w:r>
          </w:p>
        </w:tc>
        <w:tc>
          <w:tcPr>
            <w:tcW w:w="5385" w:type="dxa"/>
            <w:gridSpan w:val="2"/>
            <w:vAlign w:val="center"/>
          </w:tcPr>
          <w:p w:rsidR="00675882" w:rsidRDefault="003C6AD1" w:rsidP="003C6AD1">
            <w:pPr>
              <w:spacing w:after="0" w:line="240" w:lineRule="auto"/>
              <w:jc w:val="center"/>
            </w:pPr>
            <w:r w:rsidRPr="000F78E9">
              <w:rPr>
                <w:noProof/>
              </w:rPr>
              <w:drawing>
                <wp:anchor distT="0" distB="0" distL="114300" distR="114300" simplePos="0" relativeHeight="251658240" behindDoc="0" locked="0" layoutInCell="1" allowOverlap="1" wp14:anchorId="30B49B70" wp14:editId="1BBBEA30">
                  <wp:simplePos x="0" y="0"/>
                  <wp:positionH relativeFrom="column">
                    <wp:posOffset>283845</wp:posOffset>
                  </wp:positionH>
                  <wp:positionV relativeFrom="page">
                    <wp:posOffset>170815</wp:posOffset>
                  </wp:positionV>
                  <wp:extent cx="2486025" cy="713105"/>
                  <wp:effectExtent l="0" t="0" r="9525" b="0"/>
                  <wp:wrapSquare wrapText="bothSides"/>
                  <wp:docPr id="45" name="Picture 1" descr="Excelsior_Stkd_2622C-n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sior_Stkd_2622C-no-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6025" cy="713105"/>
                          </a:xfrm>
                          <a:prstGeom prst="rect">
                            <a:avLst/>
                          </a:prstGeom>
                        </pic:spPr>
                      </pic:pic>
                    </a:graphicData>
                  </a:graphic>
                  <wp14:sizeRelH relativeFrom="margin">
                    <wp14:pctWidth>0</wp14:pctWidth>
                  </wp14:sizeRelH>
                  <wp14:sizeRelV relativeFrom="margin">
                    <wp14:pctHeight>0</wp14:pctHeight>
                  </wp14:sizeRelV>
                </wp:anchor>
              </w:drawing>
            </w:r>
          </w:p>
          <w:p w:rsidR="00675882" w:rsidRDefault="00675882" w:rsidP="003C6AD1">
            <w:pPr>
              <w:spacing w:after="0" w:line="240" w:lineRule="auto"/>
              <w:ind w:left="360"/>
              <w:jc w:val="center"/>
            </w:pPr>
          </w:p>
        </w:tc>
      </w:tr>
    </w:tbl>
    <w:p w:rsidR="001806E8" w:rsidRDefault="001806E8" w:rsidP="0067397A"/>
    <w:sectPr w:rsidR="001806E8" w:rsidSect="00694DAA">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864"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28" w:rsidRDefault="00895628" w:rsidP="0056321C">
      <w:r>
        <w:separator/>
      </w:r>
    </w:p>
  </w:endnote>
  <w:endnote w:type="continuationSeparator" w:id="0">
    <w:p w:rsidR="00895628" w:rsidRDefault="00895628" w:rsidP="0056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ITC Franklin Gothic Std MedCd">
    <w:altName w:val="ITC Franklin Gothic Std MedC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07" w:rsidRDefault="00CB2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88144"/>
      <w:docPartObj>
        <w:docPartGallery w:val="Page Numbers (Bottom of Page)"/>
        <w:docPartUnique/>
      </w:docPartObj>
    </w:sdtPr>
    <w:sdtEndPr>
      <w:rPr>
        <w:noProof/>
      </w:rPr>
    </w:sdtEndPr>
    <w:sdtContent>
      <w:p w:rsidR="000C13CF" w:rsidRDefault="000C13CF">
        <w:pPr>
          <w:pStyle w:val="Footer"/>
          <w:jc w:val="center"/>
        </w:pPr>
        <w:r>
          <w:fldChar w:fldCharType="begin"/>
        </w:r>
        <w:r>
          <w:instrText xml:space="preserve"> PAGE   \* MERGEFORMAT </w:instrText>
        </w:r>
        <w:r>
          <w:fldChar w:fldCharType="separate"/>
        </w:r>
        <w:r w:rsidR="0067397A">
          <w:rPr>
            <w:noProof/>
          </w:rPr>
          <w:t>1</w:t>
        </w:r>
        <w:r>
          <w:rPr>
            <w:noProof/>
          </w:rPr>
          <w:fldChar w:fldCharType="end"/>
        </w:r>
      </w:p>
    </w:sdtContent>
  </w:sdt>
  <w:p w:rsidR="000C13CF" w:rsidRPr="008C6112" w:rsidRDefault="000C13CF" w:rsidP="00853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07" w:rsidRDefault="00CB2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28" w:rsidRDefault="00895628" w:rsidP="0056321C">
      <w:r>
        <w:separator/>
      </w:r>
    </w:p>
  </w:footnote>
  <w:footnote w:type="continuationSeparator" w:id="0">
    <w:p w:rsidR="00895628" w:rsidRDefault="00895628" w:rsidP="0056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07" w:rsidRDefault="00CB2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CF" w:rsidRDefault="000C13CF">
    <w:pPr>
      <w:pStyle w:val="Header"/>
      <w:jc w:val="right"/>
    </w:pPr>
  </w:p>
  <w:p w:rsidR="000C13CF" w:rsidRDefault="000C1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BE" w:rsidRPr="002351BE" w:rsidRDefault="002C110A">
    <w:pPr>
      <w:pStyle w:val="Header"/>
      <w:rPr>
        <w:sz w:val="24"/>
      </w:rPr>
    </w:pPr>
    <w:r>
      <w:rPr>
        <w:sz w:val="24"/>
      </w:rPr>
      <w:t>Excelsior College American Nuclear Society Student Chapter</w:t>
    </w:r>
    <w:r w:rsidR="002351BE" w:rsidRPr="002351BE">
      <w:rPr>
        <w:sz w:val="24"/>
      </w:rPr>
      <w:t xml:space="preserve"> - Meeting</w:t>
    </w:r>
    <w:r>
      <w:rPr>
        <w:sz w:val="24"/>
      </w:rPr>
      <w:t xml:space="preserve"> | </w:t>
    </w:r>
    <w:bookmarkStart w:id="0" w:name="_GoBack"/>
    <w:bookmarkEnd w:id="0"/>
    <w:r w:rsidR="00CB2207">
      <w:rPr>
        <w:sz w:val="24"/>
      </w:rPr>
      <w:t>June 2nd,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5F9"/>
    <w:multiLevelType w:val="multilevel"/>
    <w:tmpl w:val="31222F44"/>
    <w:lvl w:ilvl="0">
      <w:start w:val="1"/>
      <w:numFmt w:val="decimal"/>
      <w:pStyle w:val="ctqs"/>
      <w:lvlText w:val="%1."/>
      <w:lvlJc w:val="left"/>
      <w:pPr>
        <w:ind w:left="0" w:firstLine="360"/>
      </w:pPr>
      <w:rPr>
        <w:rFonts w:hint="default"/>
      </w:rPr>
    </w:lvl>
    <w:lvl w:ilvl="1">
      <w:start w:val="1"/>
      <w:numFmt w:val="lowerLetter"/>
      <w:lvlText w:val="%2."/>
      <w:lvlJc w:val="left"/>
      <w:pPr>
        <w:ind w:left="0" w:firstLine="1080"/>
      </w:pPr>
      <w:rPr>
        <w:rFonts w:hint="default"/>
      </w:rPr>
    </w:lvl>
    <w:lvl w:ilvl="2">
      <w:start w:val="1"/>
      <w:numFmt w:val="lowerRoman"/>
      <w:lvlText w:val="%3."/>
      <w:lvlJc w:val="right"/>
      <w:pPr>
        <w:ind w:left="0" w:firstLine="1800"/>
      </w:pPr>
      <w:rPr>
        <w:rFonts w:hint="default"/>
      </w:rPr>
    </w:lvl>
    <w:lvl w:ilvl="3">
      <w:start w:val="1"/>
      <w:numFmt w:val="decimal"/>
      <w:lvlText w:val="%4."/>
      <w:lvlJc w:val="left"/>
      <w:pPr>
        <w:ind w:left="0" w:firstLine="2520"/>
      </w:pPr>
      <w:rPr>
        <w:rFonts w:hint="default"/>
      </w:rPr>
    </w:lvl>
    <w:lvl w:ilvl="4">
      <w:start w:val="1"/>
      <w:numFmt w:val="lowerLetter"/>
      <w:lvlText w:val="%5."/>
      <w:lvlJc w:val="left"/>
      <w:pPr>
        <w:ind w:left="0" w:firstLine="3240"/>
      </w:pPr>
      <w:rPr>
        <w:rFonts w:hint="default"/>
      </w:rPr>
    </w:lvl>
    <w:lvl w:ilvl="5">
      <w:start w:val="1"/>
      <w:numFmt w:val="lowerRoman"/>
      <w:lvlText w:val="%6."/>
      <w:lvlJc w:val="right"/>
      <w:pPr>
        <w:ind w:left="0" w:firstLine="3960"/>
      </w:pPr>
      <w:rPr>
        <w:rFonts w:hint="default"/>
      </w:rPr>
    </w:lvl>
    <w:lvl w:ilvl="6">
      <w:start w:val="1"/>
      <w:numFmt w:val="decimal"/>
      <w:lvlText w:val="%7."/>
      <w:lvlJc w:val="left"/>
      <w:pPr>
        <w:ind w:left="0" w:firstLine="4680"/>
      </w:pPr>
      <w:rPr>
        <w:rFonts w:hint="default"/>
      </w:rPr>
    </w:lvl>
    <w:lvl w:ilvl="7">
      <w:start w:val="1"/>
      <w:numFmt w:val="lowerLetter"/>
      <w:lvlText w:val="%8."/>
      <w:lvlJc w:val="left"/>
      <w:pPr>
        <w:ind w:left="0" w:firstLine="5400"/>
      </w:pPr>
      <w:rPr>
        <w:rFonts w:hint="default"/>
      </w:rPr>
    </w:lvl>
    <w:lvl w:ilvl="8">
      <w:start w:val="1"/>
      <w:numFmt w:val="lowerRoman"/>
      <w:lvlText w:val="%9."/>
      <w:lvlJc w:val="right"/>
      <w:pPr>
        <w:ind w:left="0" w:firstLine="6120"/>
      </w:pPr>
      <w:rPr>
        <w:rFonts w:hint="default"/>
      </w:rPr>
    </w:lvl>
  </w:abstractNum>
  <w:abstractNum w:abstractNumId="1" w15:restartNumberingAfterBreak="0">
    <w:nsid w:val="00A325CC"/>
    <w:multiLevelType w:val="hybridMultilevel"/>
    <w:tmpl w:val="540A5A84"/>
    <w:lvl w:ilvl="0" w:tplc="E1761CB8">
      <w:start w:val="1"/>
      <w:numFmt w:val="upperRoman"/>
      <w:lvlText w:val="%1."/>
      <w:lvlJc w:val="right"/>
      <w:pPr>
        <w:ind w:left="720" w:hanging="360"/>
      </w:pPr>
      <w:rPr>
        <w:rFonts w:asciiTheme="minorHAnsi" w:hAnsiTheme="minorHAnsi" w:hint="default"/>
        <w:b/>
        <w:color w:val="FF00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F30CB"/>
    <w:multiLevelType w:val="hybridMultilevel"/>
    <w:tmpl w:val="EF84631E"/>
    <w:lvl w:ilvl="0" w:tplc="014C4258">
      <w:start w:val="1"/>
      <w:numFmt w:val="bullet"/>
      <w:pStyle w:val="NS-BulletedListLvl3"/>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5216"/>
    <w:multiLevelType w:val="hybridMultilevel"/>
    <w:tmpl w:val="C6B24BE4"/>
    <w:lvl w:ilvl="0" w:tplc="D46252EE">
      <w:start w:val="1"/>
      <w:numFmt w:val="bullet"/>
      <w:pStyle w:val="NS-BulletedListLvl2"/>
      <w:lvlText w:val=""/>
      <w:lvlJc w:val="left"/>
      <w:pPr>
        <w:ind w:left="720" w:hanging="360"/>
      </w:pPr>
      <w:rPr>
        <w:rFonts w:ascii="Wingdings" w:hAnsi="Wingdings"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F7A64"/>
    <w:multiLevelType w:val="hybridMultilevel"/>
    <w:tmpl w:val="3DAED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A4268"/>
    <w:multiLevelType w:val="hybridMultilevel"/>
    <w:tmpl w:val="B70CD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D531E0"/>
    <w:multiLevelType w:val="hybridMultilevel"/>
    <w:tmpl w:val="545C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83BD3"/>
    <w:multiLevelType w:val="hybridMultilevel"/>
    <w:tmpl w:val="B0A89F2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33CFB"/>
    <w:multiLevelType w:val="hybridMultilevel"/>
    <w:tmpl w:val="6E5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A066F"/>
    <w:multiLevelType w:val="hybridMultilevel"/>
    <w:tmpl w:val="FAB8E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01367"/>
    <w:multiLevelType w:val="multilevel"/>
    <w:tmpl w:val="1E2C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66EEA"/>
    <w:multiLevelType w:val="hybridMultilevel"/>
    <w:tmpl w:val="82E89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E4835"/>
    <w:multiLevelType w:val="hybridMultilevel"/>
    <w:tmpl w:val="CF56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46794"/>
    <w:multiLevelType w:val="hybridMultilevel"/>
    <w:tmpl w:val="54049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F339E3"/>
    <w:multiLevelType w:val="hybridMultilevel"/>
    <w:tmpl w:val="0FF0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37E7D"/>
    <w:multiLevelType w:val="hybridMultilevel"/>
    <w:tmpl w:val="90FA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71774"/>
    <w:multiLevelType w:val="hybridMultilevel"/>
    <w:tmpl w:val="ECB0B82A"/>
    <w:lvl w:ilvl="0" w:tplc="B8C4E0D8">
      <w:start w:val="1"/>
      <w:numFmt w:val="bullet"/>
      <w:pStyle w:val="NS-BulletedListLvl1"/>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95FF5"/>
    <w:multiLevelType w:val="hybridMultilevel"/>
    <w:tmpl w:val="024693B6"/>
    <w:lvl w:ilvl="0" w:tplc="BC801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2064105"/>
    <w:multiLevelType w:val="hybridMultilevel"/>
    <w:tmpl w:val="E2E06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355F9B"/>
    <w:multiLevelType w:val="hybridMultilevel"/>
    <w:tmpl w:val="B0A89F2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D55FC"/>
    <w:multiLevelType w:val="hybridMultilevel"/>
    <w:tmpl w:val="E21C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E122C"/>
    <w:multiLevelType w:val="hybridMultilevel"/>
    <w:tmpl w:val="EF18F824"/>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2" w15:restartNumberingAfterBreak="0">
    <w:nsid w:val="3EF9206B"/>
    <w:multiLevelType w:val="hybridMultilevel"/>
    <w:tmpl w:val="AD68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A0952"/>
    <w:multiLevelType w:val="hybridMultilevel"/>
    <w:tmpl w:val="82080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1D36D4"/>
    <w:multiLevelType w:val="hybridMultilevel"/>
    <w:tmpl w:val="28BC1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90797E"/>
    <w:multiLevelType w:val="hybridMultilevel"/>
    <w:tmpl w:val="78D04C3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3F2301"/>
    <w:multiLevelType w:val="hybridMultilevel"/>
    <w:tmpl w:val="D6CAA414"/>
    <w:lvl w:ilvl="0" w:tplc="6EB47B1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16346"/>
    <w:multiLevelType w:val="hybridMultilevel"/>
    <w:tmpl w:val="82E89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57E07"/>
    <w:multiLevelType w:val="multilevel"/>
    <w:tmpl w:val="3242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67757D"/>
    <w:multiLevelType w:val="hybridMultilevel"/>
    <w:tmpl w:val="1FDE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545E3"/>
    <w:multiLevelType w:val="hybridMultilevel"/>
    <w:tmpl w:val="CF6856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BB11BC8"/>
    <w:multiLevelType w:val="hybridMultilevel"/>
    <w:tmpl w:val="03C61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CF7EEC"/>
    <w:multiLevelType w:val="hybridMultilevel"/>
    <w:tmpl w:val="E73ED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2717F41"/>
    <w:multiLevelType w:val="hybridMultilevel"/>
    <w:tmpl w:val="168A0E7A"/>
    <w:lvl w:ilvl="0" w:tplc="CA26B0E8">
      <w:start w:val="1"/>
      <w:numFmt w:val="bullet"/>
      <w:pStyle w:val="m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C43A8"/>
    <w:multiLevelType w:val="multilevel"/>
    <w:tmpl w:val="66C0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EB67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CE135E"/>
    <w:multiLevelType w:val="hybridMultilevel"/>
    <w:tmpl w:val="3C68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22C3B"/>
    <w:multiLevelType w:val="hybridMultilevel"/>
    <w:tmpl w:val="3246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157746"/>
    <w:multiLevelType w:val="hybridMultilevel"/>
    <w:tmpl w:val="905EEF76"/>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46838"/>
    <w:multiLevelType w:val="hybridMultilevel"/>
    <w:tmpl w:val="9CC004E2"/>
    <w:lvl w:ilvl="0" w:tplc="BF523DD8">
      <w:start w:val="1"/>
      <w:numFmt w:val="decimal"/>
      <w:pStyle w:val="ECSyllabusNumberList"/>
      <w:lvlText w:val="%1."/>
      <w:lvlJc w:val="left"/>
      <w:pPr>
        <w:ind w:left="1080" w:hanging="360"/>
      </w:pPr>
      <w:rPr>
        <w:rFonts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71692368"/>
    <w:multiLevelType w:val="hybridMultilevel"/>
    <w:tmpl w:val="5AD071B6"/>
    <w:lvl w:ilvl="0" w:tplc="4E7A0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B194F"/>
    <w:multiLevelType w:val="multilevel"/>
    <w:tmpl w:val="5680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B6B8E"/>
    <w:multiLevelType w:val="hybridMultilevel"/>
    <w:tmpl w:val="DEB8E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240ECA"/>
    <w:multiLevelType w:val="hybridMultilevel"/>
    <w:tmpl w:val="B0A89F2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8051A"/>
    <w:multiLevelType w:val="hybridMultilevel"/>
    <w:tmpl w:val="DF509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B50783"/>
    <w:multiLevelType w:val="hybridMultilevel"/>
    <w:tmpl w:val="BE345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0"/>
  </w:num>
  <w:num w:numId="3">
    <w:abstractNumId w:val="16"/>
  </w:num>
  <w:num w:numId="4">
    <w:abstractNumId w:val="3"/>
  </w:num>
  <w:num w:numId="5">
    <w:abstractNumId w:val="2"/>
  </w:num>
  <w:num w:numId="6">
    <w:abstractNumId w:val="39"/>
  </w:num>
  <w:num w:numId="7">
    <w:abstractNumId w:val="17"/>
  </w:num>
  <w:num w:numId="8">
    <w:abstractNumId w:val="13"/>
  </w:num>
  <w:num w:numId="9">
    <w:abstractNumId w:val="26"/>
  </w:num>
  <w:num w:numId="10">
    <w:abstractNumId w:val="8"/>
  </w:num>
  <w:num w:numId="11">
    <w:abstractNumId w:val="12"/>
  </w:num>
  <w:num w:numId="12">
    <w:abstractNumId w:val="36"/>
  </w:num>
  <w:num w:numId="13">
    <w:abstractNumId w:val="10"/>
  </w:num>
  <w:num w:numId="14">
    <w:abstractNumId w:val="28"/>
  </w:num>
  <w:num w:numId="15">
    <w:abstractNumId w:val="34"/>
  </w:num>
  <w:num w:numId="16">
    <w:abstractNumId w:val="41"/>
  </w:num>
  <w:num w:numId="17">
    <w:abstractNumId w:val="38"/>
  </w:num>
  <w:num w:numId="18">
    <w:abstractNumId w:val="4"/>
  </w:num>
  <w:num w:numId="19">
    <w:abstractNumId w:val="7"/>
  </w:num>
  <w:num w:numId="20">
    <w:abstractNumId w:val="40"/>
  </w:num>
  <w:num w:numId="21">
    <w:abstractNumId w:val="21"/>
  </w:num>
  <w:num w:numId="22">
    <w:abstractNumId w:val="29"/>
  </w:num>
  <w:num w:numId="23">
    <w:abstractNumId w:val="32"/>
  </w:num>
  <w:num w:numId="24">
    <w:abstractNumId w:val="31"/>
  </w:num>
  <w:num w:numId="25">
    <w:abstractNumId w:val="20"/>
  </w:num>
  <w:num w:numId="26">
    <w:abstractNumId w:val="45"/>
  </w:num>
  <w:num w:numId="27">
    <w:abstractNumId w:val="37"/>
  </w:num>
  <w:num w:numId="28">
    <w:abstractNumId w:val="24"/>
  </w:num>
  <w:num w:numId="29">
    <w:abstractNumId w:val="44"/>
  </w:num>
  <w:num w:numId="30">
    <w:abstractNumId w:val="6"/>
  </w:num>
  <w:num w:numId="31">
    <w:abstractNumId w:val="14"/>
  </w:num>
  <w:num w:numId="32">
    <w:abstractNumId w:val="22"/>
  </w:num>
  <w:num w:numId="33">
    <w:abstractNumId w:val="15"/>
  </w:num>
  <w:num w:numId="34">
    <w:abstractNumId w:val="42"/>
  </w:num>
  <w:num w:numId="35">
    <w:abstractNumId w:val="18"/>
  </w:num>
  <w:num w:numId="36">
    <w:abstractNumId w:val="19"/>
  </w:num>
  <w:num w:numId="37">
    <w:abstractNumId w:val="43"/>
  </w:num>
  <w:num w:numId="38">
    <w:abstractNumId w:val="30"/>
  </w:num>
  <w:num w:numId="39">
    <w:abstractNumId w:val="5"/>
  </w:num>
  <w:num w:numId="40">
    <w:abstractNumId w:val="23"/>
  </w:num>
  <w:num w:numId="41">
    <w:abstractNumId w:val="25"/>
  </w:num>
  <w:num w:numId="42">
    <w:abstractNumId w:val="35"/>
  </w:num>
  <w:num w:numId="43">
    <w:abstractNumId w:val="9"/>
  </w:num>
  <w:num w:numId="44">
    <w:abstractNumId w:val="1"/>
  </w:num>
  <w:num w:numId="45">
    <w:abstractNumId w:val="27"/>
  </w:num>
  <w:num w:numId="4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05"/>
  <w:displayHorizontalDrawingGridEvery w:val="2"/>
  <w:displayVerticalDrawingGridEvery w:val="2"/>
  <w:characterSpacingControl w:val="doNotCompress"/>
  <w:hdrShapeDefaults>
    <o:shapedefaults v:ext="edit" spidmax="2049">
      <o:colormru v:ext="edit" colors="#606,#e0e0e0,#f3f3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9D"/>
    <w:rsid w:val="000055E6"/>
    <w:rsid w:val="00007928"/>
    <w:rsid w:val="000119DD"/>
    <w:rsid w:val="000150DB"/>
    <w:rsid w:val="00020C88"/>
    <w:rsid w:val="00023FEA"/>
    <w:rsid w:val="0002577F"/>
    <w:rsid w:val="00030288"/>
    <w:rsid w:val="00035C14"/>
    <w:rsid w:val="00037F7B"/>
    <w:rsid w:val="00040FBA"/>
    <w:rsid w:val="00042FBD"/>
    <w:rsid w:val="0004463C"/>
    <w:rsid w:val="000469B4"/>
    <w:rsid w:val="00050541"/>
    <w:rsid w:val="0005148D"/>
    <w:rsid w:val="00051FEB"/>
    <w:rsid w:val="000530D2"/>
    <w:rsid w:val="00053FBF"/>
    <w:rsid w:val="00063029"/>
    <w:rsid w:val="00063D4B"/>
    <w:rsid w:val="00066BBD"/>
    <w:rsid w:val="00074BBE"/>
    <w:rsid w:val="00074D61"/>
    <w:rsid w:val="0007648A"/>
    <w:rsid w:val="00077367"/>
    <w:rsid w:val="000837AB"/>
    <w:rsid w:val="000921CA"/>
    <w:rsid w:val="00093065"/>
    <w:rsid w:val="000938E0"/>
    <w:rsid w:val="00094280"/>
    <w:rsid w:val="000943A1"/>
    <w:rsid w:val="0009569C"/>
    <w:rsid w:val="00095777"/>
    <w:rsid w:val="00095F3A"/>
    <w:rsid w:val="000A4FF9"/>
    <w:rsid w:val="000B0AE8"/>
    <w:rsid w:val="000B1965"/>
    <w:rsid w:val="000B61B7"/>
    <w:rsid w:val="000C13CF"/>
    <w:rsid w:val="000C434D"/>
    <w:rsid w:val="000C461B"/>
    <w:rsid w:val="000C505D"/>
    <w:rsid w:val="000C6504"/>
    <w:rsid w:val="000C6F12"/>
    <w:rsid w:val="000D0D36"/>
    <w:rsid w:val="000D2AC0"/>
    <w:rsid w:val="000D36E9"/>
    <w:rsid w:val="000D761F"/>
    <w:rsid w:val="000E2D90"/>
    <w:rsid w:val="000E2E9D"/>
    <w:rsid w:val="000E314C"/>
    <w:rsid w:val="000F0F17"/>
    <w:rsid w:val="000F1052"/>
    <w:rsid w:val="000F1974"/>
    <w:rsid w:val="000F3D63"/>
    <w:rsid w:val="000F6394"/>
    <w:rsid w:val="000F6EE1"/>
    <w:rsid w:val="000F7D1C"/>
    <w:rsid w:val="00102FF3"/>
    <w:rsid w:val="00102FFD"/>
    <w:rsid w:val="0010375A"/>
    <w:rsid w:val="00105B45"/>
    <w:rsid w:val="00105C76"/>
    <w:rsid w:val="00115B22"/>
    <w:rsid w:val="00117737"/>
    <w:rsid w:val="00117D41"/>
    <w:rsid w:val="001201E5"/>
    <w:rsid w:val="001209D7"/>
    <w:rsid w:val="00121CEC"/>
    <w:rsid w:val="00126708"/>
    <w:rsid w:val="00126C77"/>
    <w:rsid w:val="00134854"/>
    <w:rsid w:val="00137764"/>
    <w:rsid w:val="00146A8A"/>
    <w:rsid w:val="0015074B"/>
    <w:rsid w:val="00153506"/>
    <w:rsid w:val="00153DC7"/>
    <w:rsid w:val="00156B84"/>
    <w:rsid w:val="00157980"/>
    <w:rsid w:val="001657F7"/>
    <w:rsid w:val="00171FA3"/>
    <w:rsid w:val="001806E8"/>
    <w:rsid w:val="00185DD7"/>
    <w:rsid w:val="001871C7"/>
    <w:rsid w:val="001923F8"/>
    <w:rsid w:val="001957BF"/>
    <w:rsid w:val="001A07A2"/>
    <w:rsid w:val="001A20C7"/>
    <w:rsid w:val="001A217A"/>
    <w:rsid w:val="001A2BE9"/>
    <w:rsid w:val="001A2FD4"/>
    <w:rsid w:val="001A519C"/>
    <w:rsid w:val="001B3845"/>
    <w:rsid w:val="001B4E5E"/>
    <w:rsid w:val="001C1FB3"/>
    <w:rsid w:val="001D335A"/>
    <w:rsid w:val="001D6838"/>
    <w:rsid w:val="001D6D8B"/>
    <w:rsid w:val="001E15B6"/>
    <w:rsid w:val="001E42F2"/>
    <w:rsid w:val="001E55DF"/>
    <w:rsid w:val="001E7026"/>
    <w:rsid w:val="001F6BB8"/>
    <w:rsid w:val="00203726"/>
    <w:rsid w:val="00203782"/>
    <w:rsid w:val="00206937"/>
    <w:rsid w:val="00212A2A"/>
    <w:rsid w:val="00216CA1"/>
    <w:rsid w:val="002173CC"/>
    <w:rsid w:val="00220566"/>
    <w:rsid w:val="002300C3"/>
    <w:rsid w:val="00233658"/>
    <w:rsid w:val="00233DC1"/>
    <w:rsid w:val="002351BE"/>
    <w:rsid w:val="002367B0"/>
    <w:rsid w:val="00236DF1"/>
    <w:rsid w:val="002378B9"/>
    <w:rsid w:val="00240FD1"/>
    <w:rsid w:val="002433BE"/>
    <w:rsid w:val="002467B0"/>
    <w:rsid w:val="00247163"/>
    <w:rsid w:val="002535D3"/>
    <w:rsid w:val="00256E82"/>
    <w:rsid w:val="00260B4D"/>
    <w:rsid w:val="00273F4B"/>
    <w:rsid w:val="002749AE"/>
    <w:rsid w:val="00276ACC"/>
    <w:rsid w:val="00277218"/>
    <w:rsid w:val="00282615"/>
    <w:rsid w:val="00282CF4"/>
    <w:rsid w:val="00283E6E"/>
    <w:rsid w:val="002843DA"/>
    <w:rsid w:val="00290844"/>
    <w:rsid w:val="002942B1"/>
    <w:rsid w:val="002953F5"/>
    <w:rsid w:val="0029637B"/>
    <w:rsid w:val="00297ACA"/>
    <w:rsid w:val="002A0CAA"/>
    <w:rsid w:val="002A14B7"/>
    <w:rsid w:val="002A32A8"/>
    <w:rsid w:val="002A5385"/>
    <w:rsid w:val="002A67F2"/>
    <w:rsid w:val="002B0180"/>
    <w:rsid w:val="002B031D"/>
    <w:rsid w:val="002B295C"/>
    <w:rsid w:val="002B309E"/>
    <w:rsid w:val="002B4E6A"/>
    <w:rsid w:val="002B6CB5"/>
    <w:rsid w:val="002C0780"/>
    <w:rsid w:val="002C0EC1"/>
    <w:rsid w:val="002C110A"/>
    <w:rsid w:val="002C1789"/>
    <w:rsid w:val="002C28D2"/>
    <w:rsid w:val="002C4F19"/>
    <w:rsid w:val="002C7332"/>
    <w:rsid w:val="002D156D"/>
    <w:rsid w:val="002D5A10"/>
    <w:rsid w:val="002D62CB"/>
    <w:rsid w:val="002D67F2"/>
    <w:rsid w:val="002E2803"/>
    <w:rsid w:val="002E324A"/>
    <w:rsid w:val="002E41A0"/>
    <w:rsid w:val="002F0248"/>
    <w:rsid w:val="002F106A"/>
    <w:rsid w:val="002F553B"/>
    <w:rsid w:val="002F60B1"/>
    <w:rsid w:val="0030073A"/>
    <w:rsid w:val="0030284B"/>
    <w:rsid w:val="00304F48"/>
    <w:rsid w:val="003106FF"/>
    <w:rsid w:val="003108CD"/>
    <w:rsid w:val="00315680"/>
    <w:rsid w:val="003156DC"/>
    <w:rsid w:val="0032045F"/>
    <w:rsid w:val="003215B1"/>
    <w:rsid w:val="00322C59"/>
    <w:rsid w:val="00333247"/>
    <w:rsid w:val="00334367"/>
    <w:rsid w:val="00334ACD"/>
    <w:rsid w:val="0033556F"/>
    <w:rsid w:val="0033647E"/>
    <w:rsid w:val="003426EE"/>
    <w:rsid w:val="00343064"/>
    <w:rsid w:val="003444C6"/>
    <w:rsid w:val="003513FE"/>
    <w:rsid w:val="003675D5"/>
    <w:rsid w:val="003714B9"/>
    <w:rsid w:val="003719EA"/>
    <w:rsid w:val="00372514"/>
    <w:rsid w:val="003725CA"/>
    <w:rsid w:val="003738B9"/>
    <w:rsid w:val="00374154"/>
    <w:rsid w:val="00380738"/>
    <w:rsid w:val="00382608"/>
    <w:rsid w:val="00384262"/>
    <w:rsid w:val="00384FB2"/>
    <w:rsid w:val="00391793"/>
    <w:rsid w:val="0039330A"/>
    <w:rsid w:val="00393C83"/>
    <w:rsid w:val="003A0C5F"/>
    <w:rsid w:val="003A6332"/>
    <w:rsid w:val="003A71C2"/>
    <w:rsid w:val="003A7848"/>
    <w:rsid w:val="003B1F2B"/>
    <w:rsid w:val="003B3E64"/>
    <w:rsid w:val="003B523C"/>
    <w:rsid w:val="003C183E"/>
    <w:rsid w:val="003C2CE2"/>
    <w:rsid w:val="003C34DD"/>
    <w:rsid w:val="003C3793"/>
    <w:rsid w:val="003C57C7"/>
    <w:rsid w:val="003C6AD1"/>
    <w:rsid w:val="003D2064"/>
    <w:rsid w:val="003D6C2D"/>
    <w:rsid w:val="003E4ACE"/>
    <w:rsid w:val="003F0163"/>
    <w:rsid w:val="003F6ED1"/>
    <w:rsid w:val="003F7A73"/>
    <w:rsid w:val="00402989"/>
    <w:rsid w:val="00404402"/>
    <w:rsid w:val="004044D5"/>
    <w:rsid w:val="00405CB0"/>
    <w:rsid w:val="004205EA"/>
    <w:rsid w:val="00421521"/>
    <w:rsid w:val="004223A9"/>
    <w:rsid w:val="00422A72"/>
    <w:rsid w:val="00426E1A"/>
    <w:rsid w:val="0043796B"/>
    <w:rsid w:val="0044354B"/>
    <w:rsid w:val="00445677"/>
    <w:rsid w:val="004457C4"/>
    <w:rsid w:val="00447AAF"/>
    <w:rsid w:val="00451228"/>
    <w:rsid w:val="0045376C"/>
    <w:rsid w:val="00453FDB"/>
    <w:rsid w:val="00457699"/>
    <w:rsid w:val="0048169C"/>
    <w:rsid w:val="00493A5D"/>
    <w:rsid w:val="00495FFD"/>
    <w:rsid w:val="00496341"/>
    <w:rsid w:val="004967DB"/>
    <w:rsid w:val="004A06D6"/>
    <w:rsid w:val="004A0A26"/>
    <w:rsid w:val="004A1510"/>
    <w:rsid w:val="004B0376"/>
    <w:rsid w:val="004B0E53"/>
    <w:rsid w:val="004B2D26"/>
    <w:rsid w:val="004B6A4F"/>
    <w:rsid w:val="004C1729"/>
    <w:rsid w:val="004C2105"/>
    <w:rsid w:val="004C35AD"/>
    <w:rsid w:val="004C3888"/>
    <w:rsid w:val="004C45C8"/>
    <w:rsid w:val="004C4E9C"/>
    <w:rsid w:val="004D509F"/>
    <w:rsid w:val="004D7314"/>
    <w:rsid w:val="004E4F27"/>
    <w:rsid w:val="004E50D1"/>
    <w:rsid w:val="004E7977"/>
    <w:rsid w:val="004F1095"/>
    <w:rsid w:val="004F3063"/>
    <w:rsid w:val="004F3AE8"/>
    <w:rsid w:val="004F4B84"/>
    <w:rsid w:val="004F79B5"/>
    <w:rsid w:val="005012C7"/>
    <w:rsid w:val="00501652"/>
    <w:rsid w:val="00510188"/>
    <w:rsid w:val="00511C5A"/>
    <w:rsid w:val="00517D12"/>
    <w:rsid w:val="005209CE"/>
    <w:rsid w:val="005322F2"/>
    <w:rsid w:val="005339D3"/>
    <w:rsid w:val="005343B8"/>
    <w:rsid w:val="005354F1"/>
    <w:rsid w:val="00540EBF"/>
    <w:rsid w:val="00541F50"/>
    <w:rsid w:val="0054345D"/>
    <w:rsid w:val="00544D4D"/>
    <w:rsid w:val="00545F5D"/>
    <w:rsid w:val="00551492"/>
    <w:rsid w:val="00552737"/>
    <w:rsid w:val="00555EB9"/>
    <w:rsid w:val="00556FB4"/>
    <w:rsid w:val="0056321C"/>
    <w:rsid w:val="0056598B"/>
    <w:rsid w:val="00565F67"/>
    <w:rsid w:val="005660E3"/>
    <w:rsid w:val="005677BD"/>
    <w:rsid w:val="00575118"/>
    <w:rsid w:val="00576E99"/>
    <w:rsid w:val="00576F87"/>
    <w:rsid w:val="00585393"/>
    <w:rsid w:val="0059444C"/>
    <w:rsid w:val="005B4466"/>
    <w:rsid w:val="005C22AB"/>
    <w:rsid w:val="005D0243"/>
    <w:rsid w:val="005D0636"/>
    <w:rsid w:val="005D15FF"/>
    <w:rsid w:val="005D598D"/>
    <w:rsid w:val="005D5CD7"/>
    <w:rsid w:val="005E09BF"/>
    <w:rsid w:val="005E620A"/>
    <w:rsid w:val="005E6A3D"/>
    <w:rsid w:val="005E6B3A"/>
    <w:rsid w:val="005F0749"/>
    <w:rsid w:val="005F2C6F"/>
    <w:rsid w:val="005F3528"/>
    <w:rsid w:val="005F5ECE"/>
    <w:rsid w:val="005F68C3"/>
    <w:rsid w:val="0060474F"/>
    <w:rsid w:val="00604F86"/>
    <w:rsid w:val="00605B8E"/>
    <w:rsid w:val="00615BB1"/>
    <w:rsid w:val="006179F3"/>
    <w:rsid w:val="00621AD0"/>
    <w:rsid w:val="00622956"/>
    <w:rsid w:val="00625E42"/>
    <w:rsid w:val="006368F2"/>
    <w:rsid w:val="00637D8D"/>
    <w:rsid w:val="00641814"/>
    <w:rsid w:val="00641CCD"/>
    <w:rsid w:val="00642174"/>
    <w:rsid w:val="00645AA3"/>
    <w:rsid w:val="0065555D"/>
    <w:rsid w:val="006561C2"/>
    <w:rsid w:val="00656467"/>
    <w:rsid w:val="00660CAB"/>
    <w:rsid w:val="00663461"/>
    <w:rsid w:val="00665692"/>
    <w:rsid w:val="0067397A"/>
    <w:rsid w:val="00674039"/>
    <w:rsid w:val="00675882"/>
    <w:rsid w:val="00681A33"/>
    <w:rsid w:val="00686DB5"/>
    <w:rsid w:val="00686EAF"/>
    <w:rsid w:val="0068790A"/>
    <w:rsid w:val="00694DAA"/>
    <w:rsid w:val="00695D48"/>
    <w:rsid w:val="006A06A9"/>
    <w:rsid w:val="006A09BC"/>
    <w:rsid w:val="006A0DEA"/>
    <w:rsid w:val="006A1C39"/>
    <w:rsid w:val="006A48F2"/>
    <w:rsid w:val="006B66EA"/>
    <w:rsid w:val="006C39B2"/>
    <w:rsid w:val="006C3DE3"/>
    <w:rsid w:val="006C6F98"/>
    <w:rsid w:val="006D1835"/>
    <w:rsid w:val="006D4629"/>
    <w:rsid w:val="006D5787"/>
    <w:rsid w:val="006E2820"/>
    <w:rsid w:val="006E3D65"/>
    <w:rsid w:val="006E5FA6"/>
    <w:rsid w:val="006F074C"/>
    <w:rsid w:val="006F0A83"/>
    <w:rsid w:val="006F19AF"/>
    <w:rsid w:val="006F36F4"/>
    <w:rsid w:val="006F5AC5"/>
    <w:rsid w:val="00701A0F"/>
    <w:rsid w:val="00705D32"/>
    <w:rsid w:val="00712110"/>
    <w:rsid w:val="00714831"/>
    <w:rsid w:val="0071486B"/>
    <w:rsid w:val="007177E1"/>
    <w:rsid w:val="00717984"/>
    <w:rsid w:val="00723CB4"/>
    <w:rsid w:val="00726558"/>
    <w:rsid w:val="00734B6F"/>
    <w:rsid w:val="0073758B"/>
    <w:rsid w:val="00740A47"/>
    <w:rsid w:val="00742F7B"/>
    <w:rsid w:val="00750035"/>
    <w:rsid w:val="00754793"/>
    <w:rsid w:val="00754A0C"/>
    <w:rsid w:val="00756C23"/>
    <w:rsid w:val="0076119A"/>
    <w:rsid w:val="0076195B"/>
    <w:rsid w:val="00761BD2"/>
    <w:rsid w:val="00765DA9"/>
    <w:rsid w:val="0076750F"/>
    <w:rsid w:val="00767735"/>
    <w:rsid w:val="00772D7A"/>
    <w:rsid w:val="00777978"/>
    <w:rsid w:val="00777C9D"/>
    <w:rsid w:val="007804F6"/>
    <w:rsid w:val="0078066F"/>
    <w:rsid w:val="00781C05"/>
    <w:rsid w:val="00786147"/>
    <w:rsid w:val="00796B2D"/>
    <w:rsid w:val="007A70DE"/>
    <w:rsid w:val="007B0C8A"/>
    <w:rsid w:val="007B2BDB"/>
    <w:rsid w:val="007B7CE4"/>
    <w:rsid w:val="007C0503"/>
    <w:rsid w:val="007C0DDE"/>
    <w:rsid w:val="007C137B"/>
    <w:rsid w:val="007C64CC"/>
    <w:rsid w:val="007D327B"/>
    <w:rsid w:val="007F12DE"/>
    <w:rsid w:val="007F19B4"/>
    <w:rsid w:val="007F32C2"/>
    <w:rsid w:val="007F45D6"/>
    <w:rsid w:val="007F4F7E"/>
    <w:rsid w:val="007F6607"/>
    <w:rsid w:val="008024C0"/>
    <w:rsid w:val="00805760"/>
    <w:rsid w:val="008066F1"/>
    <w:rsid w:val="0081166A"/>
    <w:rsid w:val="00812CE0"/>
    <w:rsid w:val="00815949"/>
    <w:rsid w:val="00815B92"/>
    <w:rsid w:val="00816301"/>
    <w:rsid w:val="00816D7A"/>
    <w:rsid w:val="00816F28"/>
    <w:rsid w:val="008246DF"/>
    <w:rsid w:val="0083214B"/>
    <w:rsid w:val="008369C6"/>
    <w:rsid w:val="008401D5"/>
    <w:rsid w:val="00841F2C"/>
    <w:rsid w:val="00842D6E"/>
    <w:rsid w:val="00845109"/>
    <w:rsid w:val="0085337C"/>
    <w:rsid w:val="00853D77"/>
    <w:rsid w:val="008563B3"/>
    <w:rsid w:val="0086097C"/>
    <w:rsid w:val="0086104F"/>
    <w:rsid w:val="00862C5B"/>
    <w:rsid w:val="008663AE"/>
    <w:rsid w:val="00866E0F"/>
    <w:rsid w:val="008765F4"/>
    <w:rsid w:val="00876CFC"/>
    <w:rsid w:val="00880ABE"/>
    <w:rsid w:val="00882E93"/>
    <w:rsid w:val="00886D51"/>
    <w:rsid w:val="00891F33"/>
    <w:rsid w:val="0089289F"/>
    <w:rsid w:val="00894442"/>
    <w:rsid w:val="00895628"/>
    <w:rsid w:val="008A0AC9"/>
    <w:rsid w:val="008A193D"/>
    <w:rsid w:val="008A19D8"/>
    <w:rsid w:val="008A3626"/>
    <w:rsid w:val="008B0587"/>
    <w:rsid w:val="008B1303"/>
    <w:rsid w:val="008B4F1F"/>
    <w:rsid w:val="008B67E5"/>
    <w:rsid w:val="008C0FAC"/>
    <w:rsid w:val="008C1160"/>
    <w:rsid w:val="008C2396"/>
    <w:rsid w:val="008C2DDE"/>
    <w:rsid w:val="008C369F"/>
    <w:rsid w:val="008C5F12"/>
    <w:rsid w:val="008C7B53"/>
    <w:rsid w:val="008D5B3D"/>
    <w:rsid w:val="008E4FDA"/>
    <w:rsid w:val="008F105D"/>
    <w:rsid w:val="008F574E"/>
    <w:rsid w:val="009020CF"/>
    <w:rsid w:val="009022DC"/>
    <w:rsid w:val="00903425"/>
    <w:rsid w:val="00915C25"/>
    <w:rsid w:val="00916B06"/>
    <w:rsid w:val="0092211C"/>
    <w:rsid w:val="0092697E"/>
    <w:rsid w:val="00933114"/>
    <w:rsid w:val="00943FC8"/>
    <w:rsid w:val="00957D53"/>
    <w:rsid w:val="009603D9"/>
    <w:rsid w:val="009613A6"/>
    <w:rsid w:val="009638A4"/>
    <w:rsid w:val="00964300"/>
    <w:rsid w:val="0096682B"/>
    <w:rsid w:val="00980030"/>
    <w:rsid w:val="00984484"/>
    <w:rsid w:val="00984E30"/>
    <w:rsid w:val="00985B6E"/>
    <w:rsid w:val="009866FA"/>
    <w:rsid w:val="00987B9B"/>
    <w:rsid w:val="009919D4"/>
    <w:rsid w:val="00992DF4"/>
    <w:rsid w:val="00993CC8"/>
    <w:rsid w:val="009977D4"/>
    <w:rsid w:val="009A5E5C"/>
    <w:rsid w:val="009A7797"/>
    <w:rsid w:val="009B409D"/>
    <w:rsid w:val="009B5ABC"/>
    <w:rsid w:val="009B75D6"/>
    <w:rsid w:val="009B75DB"/>
    <w:rsid w:val="009C0F48"/>
    <w:rsid w:val="009C10E0"/>
    <w:rsid w:val="009C3E6B"/>
    <w:rsid w:val="009C695C"/>
    <w:rsid w:val="009C7441"/>
    <w:rsid w:val="009D4438"/>
    <w:rsid w:val="009D4B46"/>
    <w:rsid w:val="009D6671"/>
    <w:rsid w:val="009E1463"/>
    <w:rsid w:val="009E57FE"/>
    <w:rsid w:val="009E7933"/>
    <w:rsid w:val="009F0F88"/>
    <w:rsid w:val="009F2F29"/>
    <w:rsid w:val="009F6081"/>
    <w:rsid w:val="009F6827"/>
    <w:rsid w:val="009F6D1C"/>
    <w:rsid w:val="00A028FE"/>
    <w:rsid w:val="00A02A4A"/>
    <w:rsid w:val="00A04BF9"/>
    <w:rsid w:val="00A05270"/>
    <w:rsid w:val="00A05FC5"/>
    <w:rsid w:val="00A21018"/>
    <w:rsid w:val="00A21B83"/>
    <w:rsid w:val="00A23610"/>
    <w:rsid w:val="00A24E15"/>
    <w:rsid w:val="00A27BA0"/>
    <w:rsid w:val="00A31FE3"/>
    <w:rsid w:val="00A353B2"/>
    <w:rsid w:val="00A35641"/>
    <w:rsid w:val="00A42F85"/>
    <w:rsid w:val="00A561A9"/>
    <w:rsid w:val="00A600FB"/>
    <w:rsid w:val="00A736EC"/>
    <w:rsid w:val="00A8019D"/>
    <w:rsid w:val="00A87E33"/>
    <w:rsid w:val="00A931C7"/>
    <w:rsid w:val="00A93204"/>
    <w:rsid w:val="00A973C0"/>
    <w:rsid w:val="00AB15B7"/>
    <w:rsid w:val="00AB1B5A"/>
    <w:rsid w:val="00AB553E"/>
    <w:rsid w:val="00AC18C0"/>
    <w:rsid w:val="00AC6B26"/>
    <w:rsid w:val="00AD0482"/>
    <w:rsid w:val="00AD3A16"/>
    <w:rsid w:val="00AD3D66"/>
    <w:rsid w:val="00AD6117"/>
    <w:rsid w:val="00AE0FCF"/>
    <w:rsid w:val="00AE1D05"/>
    <w:rsid w:val="00AE22F6"/>
    <w:rsid w:val="00AE3AC1"/>
    <w:rsid w:val="00AE774B"/>
    <w:rsid w:val="00AF43DF"/>
    <w:rsid w:val="00B01627"/>
    <w:rsid w:val="00B14793"/>
    <w:rsid w:val="00B14D77"/>
    <w:rsid w:val="00B154B0"/>
    <w:rsid w:val="00B20E0A"/>
    <w:rsid w:val="00B22E2A"/>
    <w:rsid w:val="00B309C4"/>
    <w:rsid w:val="00B34CD4"/>
    <w:rsid w:val="00B40029"/>
    <w:rsid w:val="00B403E1"/>
    <w:rsid w:val="00B408BE"/>
    <w:rsid w:val="00B41986"/>
    <w:rsid w:val="00B47FAD"/>
    <w:rsid w:val="00B5722E"/>
    <w:rsid w:val="00B57A57"/>
    <w:rsid w:val="00B57ADF"/>
    <w:rsid w:val="00B57EF3"/>
    <w:rsid w:val="00B6491C"/>
    <w:rsid w:val="00B66177"/>
    <w:rsid w:val="00B6658B"/>
    <w:rsid w:val="00B6695F"/>
    <w:rsid w:val="00B66A6E"/>
    <w:rsid w:val="00B700D5"/>
    <w:rsid w:val="00B71919"/>
    <w:rsid w:val="00B72307"/>
    <w:rsid w:val="00B7263F"/>
    <w:rsid w:val="00B8724B"/>
    <w:rsid w:val="00B944F4"/>
    <w:rsid w:val="00B9488A"/>
    <w:rsid w:val="00BA12CE"/>
    <w:rsid w:val="00BA5646"/>
    <w:rsid w:val="00BA66D2"/>
    <w:rsid w:val="00BB3F81"/>
    <w:rsid w:val="00BB49D4"/>
    <w:rsid w:val="00BC22C5"/>
    <w:rsid w:val="00BC40E1"/>
    <w:rsid w:val="00BC7B57"/>
    <w:rsid w:val="00BD2695"/>
    <w:rsid w:val="00BD74AE"/>
    <w:rsid w:val="00BE3BA3"/>
    <w:rsid w:val="00BE4450"/>
    <w:rsid w:val="00BE7379"/>
    <w:rsid w:val="00BF24E0"/>
    <w:rsid w:val="00BF2BB6"/>
    <w:rsid w:val="00BF623C"/>
    <w:rsid w:val="00C026D9"/>
    <w:rsid w:val="00C061BF"/>
    <w:rsid w:val="00C1249E"/>
    <w:rsid w:val="00C127E8"/>
    <w:rsid w:val="00C16539"/>
    <w:rsid w:val="00C20BB6"/>
    <w:rsid w:val="00C2311E"/>
    <w:rsid w:val="00C23666"/>
    <w:rsid w:val="00C27E11"/>
    <w:rsid w:val="00C33A5D"/>
    <w:rsid w:val="00C35199"/>
    <w:rsid w:val="00C35A0C"/>
    <w:rsid w:val="00C374EC"/>
    <w:rsid w:val="00C41E3F"/>
    <w:rsid w:val="00C43722"/>
    <w:rsid w:val="00C43CB8"/>
    <w:rsid w:val="00C46574"/>
    <w:rsid w:val="00C46F17"/>
    <w:rsid w:val="00C46F57"/>
    <w:rsid w:val="00C47544"/>
    <w:rsid w:val="00C4758C"/>
    <w:rsid w:val="00C50964"/>
    <w:rsid w:val="00C50DB2"/>
    <w:rsid w:val="00C5531C"/>
    <w:rsid w:val="00C573B4"/>
    <w:rsid w:val="00C60C2B"/>
    <w:rsid w:val="00C67FA8"/>
    <w:rsid w:val="00C71706"/>
    <w:rsid w:val="00C77380"/>
    <w:rsid w:val="00C77F5C"/>
    <w:rsid w:val="00C80DBB"/>
    <w:rsid w:val="00C8150D"/>
    <w:rsid w:val="00C93D77"/>
    <w:rsid w:val="00CA2266"/>
    <w:rsid w:val="00CA2B36"/>
    <w:rsid w:val="00CB1986"/>
    <w:rsid w:val="00CB2207"/>
    <w:rsid w:val="00CB26AF"/>
    <w:rsid w:val="00CD1317"/>
    <w:rsid w:val="00CD32DA"/>
    <w:rsid w:val="00CD34B4"/>
    <w:rsid w:val="00CD74E9"/>
    <w:rsid w:val="00CE184D"/>
    <w:rsid w:val="00CE6353"/>
    <w:rsid w:val="00CF0EA9"/>
    <w:rsid w:val="00CF182C"/>
    <w:rsid w:val="00CF1F38"/>
    <w:rsid w:val="00CF2A33"/>
    <w:rsid w:val="00CF459C"/>
    <w:rsid w:val="00CF5067"/>
    <w:rsid w:val="00CF5759"/>
    <w:rsid w:val="00CF7C62"/>
    <w:rsid w:val="00D01C93"/>
    <w:rsid w:val="00D04B0C"/>
    <w:rsid w:val="00D10030"/>
    <w:rsid w:val="00D13FA8"/>
    <w:rsid w:val="00D14A30"/>
    <w:rsid w:val="00D150DA"/>
    <w:rsid w:val="00D21F28"/>
    <w:rsid w:val="00D2486C"/>
    <w:rsid w:val="00D30202"/>
    <w:rsid w:val="00D30BD4"/>
    <w:rsid w:val="00D32BD9"/>
    <w:rsid w:val="00D347F1"/>
    <w:rsid w:val="00D35A10"/>
    <w:rsid w:val="00D35F4D"/>
    <w:rsid w:val="00D36144"/>
    <w:rsid w:val="00D41325"/>
    <w:rsid w:val="00D419E8"/>
    <w:rsid w:val="00D451AC"/>
    <w:rsid w:val="00D47523"/>
    <w:rsid w:val="00D55ECA"/>
    <w:rsid w:val="00D62C77"/>
    <w:rsid w:val="00D644B7"/>
    <w:rsid w:val="00D65920"/>
    <w:rsid w:val="00D72FF3"/>
    <w:rsid w:val="00D7381D"/>
    <w:rsid w:val="00D74EDA"/>
    <w:rsid w:val="00D85C07"/>
    <w:rsid w:val="00D92C19"/>
    <w:rsid w:val="00D93B1A"/>
    <w:rsid w:val="00D943CA"/>
    <w:rsid w:val="00D9573C"/>
    <w:rsid w:val="00D96532"/>
    <w:rsid w:val="00D97482"/>
    <w:rsid w:val="00D97E95"/>
    <w:rsid w:val="00DA0134"/>
    <w:rsid w:val="00DA0267"/>
    <w:rsid w:val="00DA19C0"/>
    <w:rsid w:val="00DA2BCF"/>
    <w:rsid w:val="00DA5F64"/>
    <w:rsid w:val="00DA77B6"/>
    <w:rsid w:val="00DB227E"/>
    <w:rsid w:val="00DB6EA3"/>
    <w:rsid w:val="00DB7A98"/>
    <w:rsid w:val="00DD2F52"/>
    <w:rsid w:val="00DD2FDF"/>
    <w:rsid w:val="00DD3958"/>
    <w:rsid w:val="00DD5333"/>
    <w:rsid w:val="00DD7EF4"/>
    <w:rsid w:val="00DE08F5"/>
    <w:rsid w:val="00DE55FA"/>
    <w:rsid w:val="00DE7EC7"/>
    <w:rsid w:val="00DF0335"/>
    <w:rsid w:val="00DF07F9"/>
    <w:rsid w:val="00DF26D6"/>
    <w:rsid w:val="00DF3538"/>
    <w:rsid w:val="00DF3883"/>
    <w:rsid w:val="00DF5F59"/>
    <w:rsid w:val="00DF6C6A"/>
    <w:rsid w:val="00E111BB"/>
    <w:rsid w:val="00E13846"/>
    <w:rsid w:val="00E13B18"/>
    <w:rsid w:val="00E14C7B"/>
    <w:rsid w:val="00E17FFC"/>
    <w:rsid w:val="00E20E93"/>
    <w:rsid w:val="00E21B28"/>
    <w:rsid w:val="00E2659C"/>
    <w:rsid w:val="00E319F8"/>
    <w:rsid w:val="00E330C7"/>
    <w:rsid w:val="00E35511"/>
    <w:rsid w:val="00E37FD8"/>
    <w:rsid w:val="00E42D1C"/>
    <w:rsid w:val="00E45692"/>
    <w:rsid w:val="00E46272"/>
    <w:rsid w:val="00E474AE"/>
    <w:rsid w:val="00E477F6"/>
    <w:rsid w:val="00E52E40"/>
    <w:rsid w:val="00E53229"/>
    <w:rsid w:val="00E55FBF"/>
    <w:rsid w:val="00E65888"/>
    <w:rsid w:val="00E66261"/>
    <w:rsid w:val="00E703AB"/>
    <w:rsid w:val="00E70971"/>
    <w:rsid w:val="00E83DA7"/>
    <w:rsid w:val="00E86828"/>
    <w:rsid w:val="00E9649B"/>
    <w:rsid w:val="00EA3B40"/>
    <w:rsid w:val="00EA3C93"/>
    <w:rsid w:val="00EA71B6"/>
    <w:rsid w:val="00EB0C96"/>
    <w:rsid w:val="00EB2C8A"/>
    <w:rsid w:val="00EB5805"/>
    <w:rsid w:val="00EB7BBD"/>
    <w:rsid w:val="00EC65F6"/>
    <w:rsid w:val="00ED295F"/>
    <w:rsid w:val="00ED7C20"/>
    <w:rsid w:val="00ED7D75"/>
    <w:rsid w:val="00ED7E16"/>
    <w:rsid w:val="00EE06F9"/>
    <w:rsid w:val="00EE0990"/>
    <w:rsid w:val="00EE1989"/>
    <w:rsid w:val="00EE227D"/>
    <w:rsid w:val="00EE3FF4"/>
    <w:rsid w:val="00EE57C5"/>
    <w:rsid w:val="00EF2AC4"/>
    <w:rsid w:val="00EF5B24"/>
    <w:rsid w:val="00EF75DE"/>
    <w:rsid w:val="00F00951"/>
    <w:rsid w:val="00F0098F"/>
    <w:rsid w:val="00F01FB8"/>
    <w:rsid w:val="00F023E0"/>
    <w:rsid w:val="00F04158"/>
    <w:rsid w:val="00F13054"/>
    <w:rsid w:val="00F14E52"/>
    <w:rsid w:val="00F14EDD"/>
    <w:rsid w:val="00F16F74"/>
    <w:rsid w:val="00F20509"/>
    <w:rsid w:val="00F20F99"/>
    <w:rsid w:val="00F2105C"/>
    <w:rsid w:val="00F259FA"/>
    <w:rsid w:val="00F26653"/>
    <w:rsid w:val="00F274E9"/>
    <w:rsid w:val="00F30530"/>
    <w:rsid w:val="00F31FE0"/>
    <w:rsid w:val="00F35BF8"/>
    <w:rsid w:val="00F35F9C"/>
    <w:rsid w:val="00F4099E"/>
    <w:rsid w:val="00F452CD"/>
    <w:rsid w:val="00F46F68"/>
    <w:rsid w:val="00F47350"/>
    <w:rsid w:val="00F5145B"/>
    <w:rsid w:val="00F524EB"/>
    <w:rsid w:val="00F526EC"/>
    <w:rsid w:val="00F5591D"/>
    <w:rsid w:val="00F573BC"/>
    <w:rsid w:val="00F605E0"/>
    <w:rsid w:val="00F60A56"/>
    <w:rsid w:val="00F65068"/>
    <w:rsid w:val="00F7224F"/>
    <w:rsid w:val="00F7616C"/>
    <w:rsid w:val="00F762F2"/>
    <w:rsid w:val="00F80AFC"/>
    <w:rsid w:val="00F8497D"/>
    <w:rsid w:val="00F9441C"/>
    <w:rsid w:val="00F95500"/>
    <w:rsid w:val="00F95741"/>
    <w:rsid w:val="00F9577D"/>
    <w:rsid w:val="00F96F3E"/>
    <w:rsid w:val="00F974FF"/>
    <w:rsid w:val="00FA0452"/>
    <w:rsid w:val="00FA5EBF"/>
    <w:rsid w:val="00FB069E"/>
    <w:rsid w:val="00FB33ED"/>
    <w:rsid w:val="00FC27C2"/>
    <w:rsid w:val="00FC3AAD"/>
    <w:rsid w:val="00FC6CC9"/>
    <w:rsid w:val="00FC7F38"/>
    <w:rsid w:val="00FE17D4"/>
    <w:rsid w:val="00FE5ABE"/>
    <w:rsid w:val="00FE5B0E"/>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06,#e0e0e0,#f3f3f3"/>
    </o:shapedefaults>
    <o:shapelayout v:ext="edit">
      <o:idmap v:ext="edit" data="1"/>
    </o:shapelayout>
  </w:shapeDefaults>
  <w:decimalSymbol w:val="."/>
  <w:listSeparator w:val=","/>
  <w14:docId w14:val="6279D4F0"/>
  <w15:docId w15:val="{E0ACBDBF-B019-45CE-A35A-0A2A5D39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19"/>
        <w:szCs w:val="19"/>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6E8"/>
    <w:pPr>
      <w:spacing w:after="160" w:line="259" w:lineRule="auto"/>
    </w:pPr>
    <w:rPr>
      <w:rFonts w:asciiTheme="minorHAnsi" w:hAnsiTheme="minorHAnsi"/>
      <w:sz w:val="22"/>
      <w:szCs w:val="22"/>
    </w:rPr>
  </w:style>
  <w:style w:type="paragraph" w:styleId="Heading1">
    <w:name w:val="heading 1"/>
    <w:basedOn w:val="Heading2"/>
    <w:next w:val="Normal"/>
    <w:link w:val="Heading1Char"/>
    <w:uiPriority w:val="9"/>
    <w:qFormat/>
    <w:rsid w:val="00050541"/>
    <w:pPr>
      <w:outlineLvl w:val="0"/>
    </w:pPr>
    <w:rPr>
      <w:rFonts w:ascii="Arial" w:hAnsi="Arial" w:cs="Arial"/>
      <w:color w:val="2C2C2C" w:themeColor="accent3" w:themeShade="80"/>
      <w:sz w:val="32"/>
      <w:szCs w:val="32"/>
      <w:u w:val="none"/>
    </w:rPr>
  </w:style>
  <w:style w:type="paragraph" w:styleId="Heading2">
    <w:name w:val="heading 2"/>
    <w:basedOn w:val="Normal"/>
    <w:next w:val="Normal"/>
    <w:link w:val="Heading2Char"/>
    <w:uiPriority w:val="9"/>
    <w:qFormat/>
    <w:rsid w:val="00EA71B6"/>
    <w:pPr>
      <w:spacing w:after="200" w:line="276" w:lineRule="auto"/>
      <w:outlineLvl w:val="1"/>
    </w:pPr>
    <w:rPr>
      <w:b/>
      <w:i/>
      <w:u w:val="single"/>
    </w:rPr>
  </w:style>
  <w:style w:type="paragraph" w:styleId="Heading3">
    <w:name w:val="heading 3"/>
    <w:basedOn w:val="Normal"/>
    <w:link w:val="Heading3Char"/>
    <w:uiPriority w:val="9"/>
    <w:qFormat/>
    <w:rsid w:val="003738B9"/>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3738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E42"/>
    <w:rPr>
      <w:b/>
      <w:i/>
      <w:u w:val="single"/>
    </w:rPr>
  </w:style>
  <w:style w:type="character" w:customStyle="1" w:styleId="Heading1Char">
    <w:name w:val="Heading 1 Char"/>
    <w:basedOn w:val="DefaultParagraphFont"/>
    <w:link w:val="Heading1"/>
    <w:uiPriority w:val="9"/>
    <w:rsid w:val="00625E42"/>
    <w:rPr>
      <w:rFonts w:ascii="Arial" w:hAnsi="Arial" w:cs="Arial"/>
      <w:b/>
      <w:i/>
      <w:color w:val="2C2C2C" w:themeColor="accent3" w:themeShade="80"/>
      <w:sz w:val="32"/>
      <w:szCs w:val="32"/>
    </w:rPr>
  </w:style>
  <w:style w:type="character" w:customStyle="1" w:styleId="Heading3Char">
    <w:name w:val="Heading 3 Char"/>
    <w:basedOn w:val="DefaultParagraphFont"/>
    <w:link w:val="Heading3"/>
    <w:uiPriority w:val="9"/>
    <w:rsid w:val="003738B9"/>
    <w:rPr>
      <w:rFonts w:eastAsia="Times New Roman" w:cs="Times New Roman"/>
      <w:b/>
      <w:bCs/>
      <w:sz w:val="27"/>
      <w:szCs w:val="27"/>
    </w:rPr>
  </w:style>
  <w:style w:type="character" w:customStyle="1" w:styleId="Heading4Char">
    <w:name w:val="Heading 4 Char"/>
    <w:basedOn w:val="DefaultParagraphFont"/>
    <w:link w:val="Heading4"/>
    <w:uiPriority w:val="9"/>
    <w:rsid w:val="003738B9"/>
    <w:rPr>
      <w:rFonts w:eastAsia="Times New Roman" w:cs="Times New Roman"/>
      <w:b/>
      <w:bCs/>
      <w:sz w:val="24"/>
      <w:szCs w:val="24"/>
    </w:rPr>
  </w:style>
  <w:style w:type="paragraph" w:customStyle="1" w:styleId="mybullet">
    <w:name w:val="mybullet"/>
    <w:basedOn w:val="ListParagraph"/>
    <w:semiHidden/>
    <w:qFormat/>
    <w:rsid w:val="00C77380"/>
    <w:pPr>
      <w:numPr>
        <w:numId w:val="1"/>
      </w:numPr>
      <w:tabs>
        <w:tab w:val="left" w:pos="720"/>
      </w:tabs>
    </w:pPr>
  </w:style>
  <w:style w:type="paragraph" w:styleId="ListParagraph">
    <w:name w:val="List Paragraph"/>
    <w:basedOn w:val="Normal"/>
    <w:uiPriority w:val="34"/>
    <w:qFormat/>
    <w:rsid w:val="00C77380"/>
    <w:pPr>
      <w:ind w:left="720"/>
      <w:contextualSpacing/>
    </w:pPr>
  </w:style>
  <w:style w:type="paragraph" w:customStyle="1" w:styleId="ctqs">
    <w:name w:val="ct qs"/>
    <w:basedOn w:val="ListParagraph"/>
    <w:link w:val="ctqsChar"/>
    <w:semiHidden/>
    <w:qFormat/>
    <w:rsid w:val="002D67F2"/>
    <w:pPr>
      <w:numPr>
        <w:numId w:val="2"/>
      </w:numPr>
      <w:tabs>
        <w:tab w:val="num" w:pos="360"/>
      </w:tabs>
      <w:ind w:left="720" w:firstLine="0"/>
    </w:pPr>
  </w:style>
  <w:style w:type="character" w:customStyle="1" w:styleId="ctqsChar">
    <w:name w:val="ct qs Char"/>
    <w:basedOn w:val="DefaultParagraphFont"/>
    <w:link w:val="ctqs"/>
    <w:semiHidden/>
    <w:rsid w:val="00625E42"/>
    <w:rPr>
      <w:sz w:val="21"/>
    </w:rPr>
  </w:style>
  <w:style w:type="paragraph" w:customStyle="1" w:styleId="IndentedPara">
    <w:name w:val="Indented Para"/>
    <w:basedOn w:val="Normal"/>
    <w:link w:val="IndentedParaChar"/>
    <w:semiHidden/>
    <w:qFormat/>
    <w:rsid w:val="00EA71B6"/>
    <w:pPr>
      <w:spacing w:after="200" w:line="276" w:lineRule="auto"/>
      <w:ind w:left="720" w:right="720"/>
    </w:pPr>
    <w:rPr>
      <w:rFonts w:ascii="Calibri" w:eastAsia="Calibri" w:hAnsi="Calibri" w:cs="Times New Roman"/>
      <w:i/>
      <w:sz w:val="28"/>
      <w:szCs w:val="28"/>
    </w:rPr>
  </w:style>
  <w:style w:type="character" w:customStyle="1" w:styleId="IndentedParaChar">
    <w:name w:val="Indented Para Char"/>
    <w:basedOn w:val="DefaultParagraphFont"/>
    <w:link w:val="IndentedPara"/>
    <w:semiHidden/>
    <w:rsid w:val="00D92C19"/>
    <w:rPr>
      <w:rFonts w:ascii="Calibri" w:eastAsia="Calibri" w:hAnsi="Calibri" w:cs="Times New Roman"/>
      <w:i/>
      <w:sz w:val="28"/>
      <w:szCs w:val="28"/>
    </w:rPr>
  </w:style>
  <w:style w:type="paragraph" w:customStyle="1" w:styleId="Double">
    <w:name w:val="Double"/>
    <w:basedOn w:val="Normal"/>
    <w:link w:val="DoubleChar"/>
    <w:semiHidden/>
    <w:qFormat/>
    <w:rsid w:val="00050541"/>
    <w:pPr>
      <w:spacing w:after="200" w:line="276" w:lineRule="auto"/>
      <w:ind w:left="1440" w:right="1440"/>
    </w:pPr>
    <w:rPr>
      <w:rFonts w:ascii="Calibri" w:eastAsia="Calibri" w:hAnsi="Calibri" w:cs="Times New Roman"/>
      <w:i/>
      <w:sz w:val="20"/>
      <w:szCs w:val="20"/>
    </w:rPr>
  </w:style>
  <w:style w:type="character" w:customStyle="1" w:styleId="DoubleChar">
    <w:name w:val="Double Char"/>
    <w:basedOn w:val="DefaultParagraphFont"/>
    <w:link w:val="Double"/>
    <w:semiHidden/>
    <w:rsid w:val="00625E42"/>
    <w:rPr>
      <w:rFonts w:ascii="Calibri" w:eastAsia="Calibri" w:hAnsi="Calibri" w:cs="Times New Roman"/>
      <w:i/>
      <w:sz w:val="20"/>
      <w:szCs w:val="20"/>
    </w:rPr>
  </w:style>
  <w:style w:type="paragraph" w:customStyle="1" w:styleId="Title1">
    <w:name w:val="Title 1"/>
    <w:basedOn w:val="Normal"/>
    <w:next w:val="Normal"/>
    <w:qFormat/>
    <w:rsid w:val="00625E42"/>
    <w:pPr>
      <w:spacing w:after="240"/>
    </w:pPr>
    <w:rPr>
      <w:rFonts w:ascii="Franklin Gothic Book" w:hAnsi="Franklin Gothic Book"/>
      <w:color w:val="660066"/>
      <w:sz w:val="80"/>
    </w:rPr>
  </w:style>
  <w:style w:type="paragraph" w:customStyle="1" w:styleId="Title2">
    <w:name w:val="Title 2"/>
    <w:basedOn w:val="Normal"/>
    <w:next w:val="Normal"/>
    <w:qFormat/>
    <w:rsid w:val="00992DF4"/>
    <w:pPr>
      <w:spacing w:after="240"/>
    </w:pPr>
    <w:rPr>
      <w:color w:val="231F20"/>
      <w:sz w:val="80"/>
    </w:rPr>
  </w:style>
  <w:style w:type="character" w:styleId="Strong">
    <w:name w:val="Strong"/>
    <w:basedOn w:val="DefaultParagraphFont"/>
    <w:uiPriority w:val="22"/>
    <w:qFormat/>
    <w:rsid w:val="0083214B"/>
    <w:rPr>
      <w:rFonts w:ascii="Franklin Gothic Demi Cond" w:hAnsi="Franklin Gothic Demi Cond"/>
      <w:bCs/>
      <w:caps/>
      <w:color w:val="660066"/>
      <w:sz w:val="21"/>
    </w:rPr>
  </w:style>
  <w:style w:type="paragraph" w:customStyle="1" w:styleId="NS-BulletedListLvl1">
    <w:name w:val="NS - Bulleted List Lvl 1"/>
    <w:basedOn w:val="ListParagraph"/>
    <w:qFormat/>
    <w:rsid w:val="002B6CB5"/>
    <w:pPr>
      <w:numPr>
        <w:numId w:val="3"/>
      </w:numPr>
      <w:spacing w:after="200"/>
      <w:ind w:left="360"/>
      <w:contextualSpacing w:val="0"/>
    </w:pPr>
    <w:rPr>
      <w:color w:val="000000"/>
    </w:rPr>
  </w:style>
  <w:style w:type="paragraph" w:customStyle="1" w:styleId="Heading1-E">
    <w:name w:val="Heading 1 - E"/>
    <w:basedOn w:val="Normal"/>
    <w:next w:val="Normal"/>
    <w:qFormat/>
    <w:rsid w:val="002F106A"/>
    <w:pPr>
      <w:spacing w:before="200" w:after="200"/>
    </w:pPr>
    <w:rPr>
      <w:rFonts w:ascii="Franklin Gothic Demi" w:hAnsi="Franklin Gothic Demi"/>
      <w:color w:val="660066"/>
      <w:spacing w:val="20"/>
      <w:sz w:val="40"/>
    </w:rPr>
  </w:style>
  <w:style w:type="paragraph" w:customStyle="1" w:styleId="Heading2-E">
    <w:name w:val="Heading 2 - E"/>
    <w:basedOn w:val="Normal"/>
    <w:next w:val="Normal"/>
    <w:qFormat/>
    <w:rsid w:val="001923F8"/>
    <w:pPr>
      <w:shd w:val="clear" w:color="auto" w:fill="660066"/>
      <w:spacing w:before="200" w:after="200"/>
    </w:pPr>
    <w:rPr>
      <w:rFonts w:ascii="Franklin Gothic Demi" w:hAnsi="Franklin Gothic Demi"/>
      <w:caps/>
      <w:color w:val="FDC82F"/>
      <w:spacing w:val="20"/>
      <w:sz w:val="28"/>
    </w:rPr>
  </w:style>
  <w:style w:type="paragraph" w:customStyle="1" w:styleId="Heading3-E">
    <w:name w:val="Heading 3 - E"/>
    <w:basedOn w:val="Normal"/>
    <w:next w:val="Normal"/>
    <w:qFormat/>
    <w:rsid w:val="00F5145B"/>
    <w:pPr>
      <w:shd w:val="clear" w:color="auto" w:fill="660066"/>
      <w:spacing w:before="200" w:after="200"/>
    </w:pPr>
    <w:rPr>
      <w:rFonts w:ascii="Franklin Gothic Medium" w:hAnsi="Franklin Gothic Medium"/>
      <w:color w:val="FFFFFF"/>
      <w:spacing w:val="20"/>
      <w:sz w:val="24"/>
    </w:rPr>
  </w:style>
  <w:style w:type="paragraph" w:customStyle="1" w:styleId="Heading4-E">
    <w:name w:val="Heading 4 - E"/>
    <w:basedOn w:val="Heading3-E"/>
    <w:next w:val="Normal"/>
    <w:qFormat/>
    <w:rsid w:val="00F5145B"/>
    <w:pPr>
      <w:shd w:val="clear" w:color="auto" w:fill="000000"/>
    </w:pPr>
  </w:style>
  <w:style w:type="paragraph" w:customStyle="1" w:styleId="Heading5-E">
    <w:name w:val="Heading 5 - E"/>
    <w:basedOn w:val="Heading4-E"/>
    <w:next w:val="Normal"/>
    <w:qFormat/>
    <w:rsid w:val="00F5145B"/>
    <w:pPr>
      <w:shd w:val="clear" w:color="auto" w:fill="585858"/>
    </w:pPr>
  </w:style>
  <w:style w:type="paragraph" w:customStyle="1" w:styleId="Subheading1">
    <w:name w:val="Subheading 1"/>
    <w:basedOn w:val="Normal"/>
    <w:next w:val="Normal"/>
    <w:qFormat/>
    <w:rsid w:val="00F5145B"/>
    <w:pPr>
      <w:spacing w:before="200" w:after="200"/>
    </w:pPr>
    <w:rPr>
      <w:rFonts w:ascii="Franklin Gothic Demi" w:hAnsi="Franklin Gothic Demi"/>
      <w:spacing w:val="20"/>
    </w:rPr>
  </w:style>
  <w:style w:type="paragraph" w:customStyle="1" w:styleId="Heading6-E">
    <w:name w:val="Heading 6 - E"/>
    <w:basedOn w:val="Normal"/>
    <w:next w:val="Normal"/>
    <w:qFormat/>
    <w:rsid w:val="00F5145B"/>
    <w:pPr>
      <w:pBdr>
        <w:bottom w:val="single" w:sz="6" w:space="1" w:color="auto"/>
      </w:pBdr>
      <w:spacing w:before="200" w:after="200"/>
    </w:pPr>
    <w:rPr>
      <w:rFonts w:ascii="Franklin Gothic Medium" w:hAnsi="Franklin Gothic Medium"/>
      <w:color w:val="000000"/>
      <w:spacing w:val="20"/>
      <w:sz w:val="24"/>
    </w:rPr>
  </w:style>
  <w:style w:type="character" w:styleId="Emphasis">
    <w:name w:val="Emphasis"/>
    <w:basedOn w:val="DefaultParagraphFont"/>
    <w:uiPriority w:val="20"/>
    <w:qFormat/>
    <w:rsid w:val="0083214B"/>
    <w:rPr>
      <w:rFonts w:ascii="Franklin Gothic Demi Cond" w:hAnsi="Franklin Gothic Demi Cond"/>
      <w:iCs/>
      <w:color w:val="660066"/>
      <w:sz w:val="21"/>
    </w:rPr>
  </w:style>
  <w:style w:type="paragraph" w:customStyle="1" w:styleId="NS-BulletedListLvl2">
    <w:name w:val="NS - Bulleted List Lvl 2"/>
    <w:basedOn w:val="NS-BulletedListLvl1"/>
    <w:qFormat/>
    <w:rsid w:val="002B6CB5"/>
    <w:pPr>
      <w:numPr>
        <w:numId w:val="4"/>
      </w:numPr>
    </w:pPr>
  </w:style>
  <w:style w:type="paragraph" w:customStyle="1" w:styleId="NS-BulletedListLvl3">
    <w:name w:val="NS - Bulleted List Lvl3"/>
    <w:basedOn w:val="ListParagraph"/>
    <w:qFormat/>
    <w:rsid w:val="002B6CB5"/>
    <w:pPr>
      <w:numPr>
        <w:numId w:val="5"/>
      </w:numPr>
      <w:spacing w:after="200"/>
      <w:ind w:left="1080"/>
      <w:contextualSpacing w:val="0"/>
    </w:pPr>
  </w:style>
  <w:style w:type="paragraph" w:styleId="FootnoteText">
    <w:name w:val="footnote text"/>
    <w:basedOn w:val="Normal"/>
    <w:link w:val="FootnoteTextChar"/>
    <w:uiPriority w:val="99"/>
    <w:rsid w:val="001957BF"/>
    <w:rPr>
      <w:rFonts w:ascii="Franklin Gothic Book" w:hAnsi="Franklin Gothic Book"/>
      <w:sz w:val="14"/>
      <w:szCs w:val="20"/>
    </w:rPr>
  </w:style>
  <w:style w:type="character" w:customStyle="1" w:styleId="FootnoteTextChar">
    <w:name w:val="Footnote Text Char"/>
    <w:basedOn w:val="DefaultParagraphFont"/>
    <w:link w:val="FootnoteText"/>
    <w:uiPriority w:val="99"/>
    <w:rsid w:val="002749AE"/>
    <w:rPr>
      <w:rFonts w:ascii="Franklin Gothic Book" w:hAnsi="Franklin Gothic Book"/>
      <w:sz w:val="14"/>
      <w:szCs w:val="20"/>
    </w:rPr>
  </w:style>
  <w:style w:type="character" w:styleId="FootnoteReference">
    <w:name w:val="footnote reference"/>
    <w:basedOn w:val="DefaultParagraphFont"/>
    <w:uiPriority w:val="99"/>
    <w:unhideWhenUsed/>
    <w:rsid w:val="008E4FDA"/>
    <w:rPr>
      <w:rFonts w:ascii="Times New Roman" w:hAnsi="Times New Roman"/>
      <w:sz w:val="18"/>
      <w:vertAlign w:val="superscript"/>
    </w:rPr>
  </w:style>
  <w:style w:type="paragraph" w:styleId="BalloonText">
    <w:name w:val="Balloon Text"/>
    <w:basedOn w:val="Normal"/>
    <w:link w:val="BalloonTextChar"/>
    <w:uiPriority w:val="99"/>
    <w:semiHidden/>
    <w:unhideWhenUsed/>
    <w:rsid w:val="00C27E11"/>
    <w:rPr>
      <w:rFonts w:ascii="Tahoma" w:hAnsi="Tahoma" w:cs="Tahoma"/>
      <w:sz w:val="16"/>
      <w:szCs w:val="16"/>
    </w:rPr>
  </w:style>
  <w:style w:type="character" w:customStyle="1" w:styleId="BalloonTextChar">
    <w:name w:val="Balloon Text Char"/>
    <w:basedOn w:val="DefaultParagraphFont"/>
    <w:link w:val="BalloonText"/>
    <w:uiPriority w:val="99"/>
    <w:semiHidden/>
    <w:rsid w:val="00C27E11"/>
    <w:rPr>
      <w:rFonts w:ascii="Tahoma" w:hAnsi="Tahoma" w:cs="Tahoma"/>
      <w:sz w:val="16"/>
      <w:szCs w:val="16"/>
    </w:rPr>
  </w:style>
  <w:style w:type="paragraph" w:styleId="Header">
    <w:name w:val="header"/>
    <w:basedOn w:val="Normal"/>
    <w:link w:val="HeaderChar"/>
    <w:uiPriority w:val="99"/>
    <w:unhideWhenUsed/>
    <w:rsid w:val="00A931C7"/>
    <w:pPr>
      <w:tabs>
        <w:tab w:val="center" w:pos="4680"/>
        <w:tab w:val="right" w:pos="9360"/>
      </w:tabs>
    </w:pPr>
    <w:rPr>
      <w:rFonts w:ascii="Franklin Gothic Book" w:hAnsi="Franklin Gothic Book"/>
      <w:sz w:val="16"/>
    </w:rPr>
  </w:style>
  <w:style w:type="character" w:customStyle="1" w:styleId="HeaderChar">
    <w:name w:val="Header Char"/>
    <w:basedOn w:val="DefaultParagraphFont"/>
    <w:link w:val="Header"/>
    <w:uiPriority w:val="99"/>
    <w:rsid w:val="00A931C7"/>
    <w:rPr>
      <w:rFonts w:ascii="Franklin Gothic Book" w:hAnsi="Franklin Gothic Book"/>
      <w:sz w:val="16"/>
    </w:rPr>
  </w:style>
  <w:style w:type="paragraph" w:styleId="Footer">
    <w:name w:val="footer"/>
    <w:basedOn w:val="Normal"/>
    <w:link w:val="FooterChar"/>
    <w:uiPriority w:val="99"/>
    <w:unhideWhenUsed/>
    <w:rsid w:val="005660E3"/>
    <w:pPr>
      <w:tabs>
        <w:tab w:val="center" w:pos="4680"/>
        <w:tab w:val="right" w:pos="9360"/>
      </w:tabs>
    </w:pPr>
    <w:rPr>
      <w:rFonts w:ascii="Franklin Gothic Book" w:hAnsi="Franklin Gothic Book"/>
      <w:sz w:val="16"/>
    </w:rPr>
  </w:style>
  <w:style w:type="character" w:customStyle="1" w:styleId="FooterChar">
    <w:name w:val="Footer Char"/>
    <w:basedOn w:val="DefaultParagraphFont"/>
    <w:link w:val="Footer"/>
    <w:uiPriority w:val="99"/>
    <w:rsid w:val="005660E3"/>
    <w:rPr>
      <w:rFonts w:ascii="Franklin Gothic Book" w:hAnsi="Franklin Gothic Book"/>
      <w:sz w:val="16"/>
    </w:rPr>
  </w:style>
  <w:style w:type="table" w:styleId="TableGrid">
    <w:name w:val="Table Grid"/>
    <w:basedOn w:val="TableNormal"/>
    <w:uiPriority w:val="39"/>
    <w:rsid w:val="00F041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7648A"/>
    <w:rPr>
      <w:color w:val="808080"/>
    </w:rPr>
  </w:style>
  <w:style w:type="paragraph" w:customStyle="1" w:styleId="SansSerifText">
    <w:name w:val="Sans Serif Text"/>
    <w:basedOn w:val="Normal"/>
    <w:qFormat/>
    <w:rsid w:val="0083214B"/>
    <w:rPr>
      <w:rFonts w:ascii="Franklin Gothic Book" w:hAnsi="Franklin Gothic Book"/>
    </w:rPr>
  </w:style>
  <w:style w:type="paragraph" w:styleId="NoSpacing">
    <w:name w:val="No Spacing"/>
    <w:link w:val="NoSpacingChar"/>
    <w:uiPriority w:val="1"/>
    <w:qFormat/>
    <w:rsid w:val="0083214B"/>
    <w:pPr>
      <w:spacing w:line="270" w:lineRule="exact"/>
    </w:pPr>
    <w:rPr>
      <w:rFonts w:ascii="Franklin Gothic Book" w:hAnsi="Franklin Gothic Book"/>
      <w:sz w:val="21"/>
    </w:rPr>
  </w:style>
  <w:style w:type="character" w:customStyle="1" w:styleId="NoSpacingChar">
    <w:name w:val="No Spacing Char"/>
    <w:basedOn w:val="DefaultParagraphFont"/>
    <w:link w:val="NoSpacing"/>
    <w:uiPriority w:val="1"/>
    <w:rsid w:val="004C3888"/>
    <w:rPr>
      <w:rFonts w:ascii="Franklin Gothic Book" w:hAnsi="Franklin Gothic Book"/>
      <w:sz w:val="21"/>
    </w:rPr>
  </w:style>
  <w:style w:type="paragraph" w:styleId="Subtitle">
    <w:name w:val="Subtitle"/>
    <w:basedOn w:val="Normal"/>
    <w:next w:val="Normal"/>
    <w:link w:val="SubtitleChar"/>
    <w:uiPriority w:val="11"/>
    <w:semiHidden/>
    <w:qFormat/>
    <w:rsid w:val="00AC18C0"/>
    <w:pPr>
      <w:numPr>
        <w:ilvl w:val="1"/>
      </w:numPr>
    </w:pPr>
    <w:rPr>
      <w:rFonts w:asciiTheme="majorHAnsi" w:eastAsiaTheme="majorEastAsia" w:hAnsiTheme="majorHAnsi" w:cstheme="majorBidi"/>
      <w:i/>
      <w:iCs/>
      <w:color w:val="FDC82F" w:themeColor="accent1"/>
      <w:spacing w:val="15"/>
      <w:sz w:val="24"/>
      <w:szCs w:val="24"/>
    </w:rPr>
  </w:style>
  <w:style w:type="character" w:customStyle="1" w:styleId="SubtitleChar">
    <w:name w:val="Subtitle Char"/>
    <w:basedOn w:val="DefaultParagraphFont"/>
    <w:link w:val="Subtitle"/>
    <w:uiPriority w:val="11"/>
    <w:semiHidden/>
    <w:rsid w:val="00AC18C0"/>
    <w:rPr>
      <w:rFonts w:asciiTheme="majorHAnsi" w:eastAsiaTheme="majorEastAsia" w:hAnsiTheme="majorHAnsi" w:cstheme="majorBidi"/>
      <w:i/>
      <w:iCs/>
      <w:color w:val="FDC82F" w:themeColor="accent1"/>
      <w:spacing w:val="15"/>
      <w:sz w:val="24"/>
      <w:szCs w:val="24"/>
    </w:rPr>
  </w:style>
  <w:style w:type="paragraph" w:customStyle="1" w:styleId="SS-BulletedListLvl1">
    <w:name w:val="SS - Bulleted List Lvl 1"/>
    <w:basedOn w:val="NS-BulletedListLvl1"/>
    <w:qFormat/>
    <w:rsid w:val="00AB553E"/>
    <w:rPr>
      <w:rFonts w:ascii="Franklin Gothic Book" w:hAnsi="Franklin Gothic Book"/>
    </w:rPr>
  </w:style>
  <w:style w:type="paragraph" w:customStyle="1" w:styleId="SS-BulletedListLvl2">
    <w:name w:val="SS - Bulleted List Lvl 2"/>
    <w:basedOn w:val="NS-BulletedListLvl2"/>
    <w:qFormat/>
    <w:rsid w:val="00AB553E"/>
    <w:rPr>
      <w:rFonts w:ascii="Franklin Gothic Book" w:hAnsi="Franklin Gothic Book"/>
    </w:rPr>
  </w:style>
  <w:style w:type="paragraph" w:customStyle="1" w:styleId="SS-BulletedListLvl3">
    <w:name w:val="SS - Bulleted List Lvl 3"/>
    <w:basedOn w:val="NS-BulletedListLvl3"/>
    <w:qFormat/>
    <w:rsid w:val="00AB553E"/>
    <w:rPr>
      <w:rFonts w:ascii="Franklin Gothic Book" w:hAnsi="Franklin Gothic Book"/>
    </w:rPr>
  </w:style>
  <w:style w:type="paragraph" w:customStyle="1" w:styleId="Pa78">
    <w:name w:val="Pa78"/>
    <w:basedOn w:val="Normal"/>
    <w:next w:val="Normal"/>
    <w:uiPriority w:val="99"/>
    <w:rsid w:val="009B409D"/>
    <w:pPr>
      <w:autoSpaceDE w:val="0"/>
      <w:autoSpaceDN w:val="0"/>
      <w:adjustRightInd w:val="0"/>
      <w:spacing w:line="191" w:lineRule="atLeast"/>
    </w:pPr>
    <w:rPr>
      <w:rFonts w:ascii="ITC Franklin Gothic Std Bk Cd" w:hAnsi="ITC Franklin Gothic Std Bk Cd"/>
      <w:sz w:val="24"/>
      <w:szCs w:val="24"/>
    </w:rPr>
  </w:style>
  <w:style w:type="paragraph" w:customStyle="1" w:styleId="Default">
    <w:name w:val="Default"/>
    <w:rsid w:val="009B409D"/>
    <w:pPr>
      <w:autoSpaceDE w:val="0"/>
      <w:autoSpaceDN w:val="0"/>
      <w:adjustRightInd w:val="0"/>
    </w:pPr>
    <w:rPr>
      <w:rFonts w:ascii="ITC Franklin Gothic Std MedCd" w:hAnsi="ITC Franklin Gothic Std MedCd" w:cs="ITC Franklin Gothic Std MedCd"/>
      <w:color w:val="000000"/>
      <w:sz w:val="24"/>
      <w:szCs w:val="24"/>
    </w:rPr>
  </w:style>
  <w:style w:type="paragraph" w:customStyle="1" w:styleId="Pa70">
    <w:name w:val="Pa70"/>
    <w:basedOn w:val="Default"/>
    <w:next w:val="Default"/>
    <w:uiPriority w:val="99"/>
    <w:rsid w:val="009B409D"/>
    <w:pPr>
      <w:spacing w:line="281" w:lineRule="atLeast"/>
    </w:pPr>
    <w:rPr>
      <w:rFonts w:cstheme="minorBidi"/>
      <w:color w:val="auto"/>
    </w:rPr>
  </w:style>
  <w:style w:type="paragraph" w:customStyle="1" w:styleId="Pa14">
    <w:name w:val="Pa14"/>
    <w:basedOn w:val="Default"/>
    <w:next w:val="Default"/>
    <w:uiPriority w:val="99"/>
    <w:rsid w:val="009B409D"/>
    <w:pPr>
      <w:spacing w:line="191" w:lineRule="atLeast"/>
    </w:pPr>
    <w:rPr>
      <w:rFonts w:cstheme="minorBidi"/>
      <w:color w:val="auto"/>
    </w:rPr>
  </w:style>
  <w:style w:type="paragraph" w:customStyle="1" w:styleId="Pa90">
    <w:name w:val="Pa90"/>
    <w:basedOn w:val="Default"/>
    <w:next w:val="Default"/>
    <w:uiPriority w:val="99"/>
    <w:rsid w:val="009B409D"/>
    <w:pPr>
      <w:spacing w:line="281" w:lineRule="atLeast"/>
    </w:pPr>
    <w:rPr>
      <w:rFonts w:cstheme="minorBidi"/>
      <w:color w:val="auto"/>
    </w:rPr>
  </w:style>
  <w:style w:type="paragraph" w:customStyle="1" w:styleId="Pa28">
    <w:name w:val="Pa28"/>
    <w:basedOn w:val="Default"/>
    <w:next w:val="Default"/>
    <w:uiPriority w:val="99"/>
    <w:rsid w:val="009B409D"/>
    <w:pPr>
      <w:spacing w:line="241" w:lineRule="atLeast"/>
    </w:pPr>
    <w:rPr>
      <w:rFonts w:cstheme="minorBidi"/>
      <w:color w:val="auto"/>
    </w:rPr>
  </w:style>
  <w:style w:type="paragraph" w:customStyle="1" w:styleId="Pa120">
    <w:name w:val="Pa120"/>
    <w:basedOn w:val="Default"/>
    <w:next w:val="Default"/>
    <w:uiPriority w:val="99"/>
    <w:rsid w:val="009B409D"/>
    <w:pPr>
      <w:spacing w:line="281" w:lineRule="atLeast"/>
    </w:pPr>
    <w:rPr>
      <w:rFonts w:cstheme="minorBidi"/>
      <w:color w:val="auto"/>
    </w:rPr>
  </w:style>
  <w:style w:type="paragraph" w:customStyle="1" w:styleId="Pa175">
    <w:name w:val="Pa175"/>
    <w:basedOn w:val="Default"/>
    <w:next w:val="Default"/>
    <w:uiPriority w:val="99"/>
    <w:rsid w:val="009B409D"/>
    <w:pPr>
      <w:spacing w:line="281" w:lineRule="atLeast"/>
    </w:pPr>
    <w:rPr>
      <w:rFonts w:cstheme="minorBidi"/>
      <w:color w:val="auto"/>
    </w:rPr>
  </w:style>
  <w:style w:type="paragraph" w:customStyle="1" w:styleId="Pa196">
    <w:name w:val="Pa196"/>
    <w:basedOn w:val="Default"/>
    <w:next w:val="Default"/>
    <w:uiPriority w:val="99"/>
    <w:rsid w:val="009B409D"/>
    <w:pPr>
      <w:spacing w:line="241" w:lineRule="atLeast"/>
    </w:pPr>
    <w:rPr>
      <w:rFonts w:cstheme="minorBidi"/>
      <w:color w:val="auto"/>
    </w:rPr>
  </w:style>
  <w:style w:type="paragraph" w:customStyle="1" w:styleId="Pa215">
    <w:name w:val="Pa215"/>
    <w:basedOn w:val="Default"/>
    <w:next w:val="Default"/>
    <w:uiPriority w:val="99"/>
    <w:rsid w:val="009B409D"/>
    <w:pPr>
      <w:spacing w:line="281" w:lineRule="atLeast"/>
    </w:pPr>
    <w:rPr>
      <w:rFonts w:cstheme="minorBidi"/>
      <w:color w:val="auto"/>
    </w:rPr>
  </w:style>
  <w:style w:type="character" w:styleId="IntenseEmphasis">
    <w:name w:val="Intense Emphasis"/>
    <w:basedOn w:val="DefaultParagraphFont"/>
    <w:uiPriority w:val="21"/>
    <w:qFormat/>
    <w:rsid w:val="004A0A26"/>
    <w:rPr>
      <w:i/>
      <w:iCs/>
      <w:color w:val="FDC82F" w:themeColor="accent1"/>
    </w:rPr>
  </w:style>
  <w:style w:type="character" w:styleId="BookTitle">
    <w:name w:val="Book Title"/>
    <w:basedOn w:val="DefaultParagraphFont"/>
    <w:uiPriority w:val="33"/>
    <w:qFormat/>
    <w:rsid w:val="00E13B18"/>
    <w:rPr>
      <w:b/>
      <w:bCs/>
      <w:i/>
      <w:iCs/>
      <w:spacing w:val="5"/>
    </w:rPr>
  </w:style>
  <w:style w:type="character" w:styleId="IntenseReference">
    <w:name w:val="Intense Reference"/>
    <w:basedOn w:val="DefaultParagraphFont"/>
    <w:uiPriority w:val="32"/>
    <w:qFormat/>
    <w:rsid w:val="00E13B18"/>
    <w:rPr>
      <w:b/>
      <w:bCs/>
      <w:smallCaps/>
      <w:color w:val="FDC82F" w:themeColor="accent1"/>
      <w:spacing w:val="5"/>
    </w:rPr>
  </w:style>
  <w:style w:type="character" w:styleId="SubtleReference">
    <w:name w:val="Subtle Reference"/>
    <w:basedOn w:val="DefaultParagraphFont"/>
    <w:uiPriority w:val="31"/>
    <w:qFormat/>
    <w:rsid w:val="00E13B18"/>
    <w:rPr>
      <w:smallCaps/>
      <w:color w:val="5A5A5A" w:themeColor="text1" w:themeTint="A5"/>
    </w:rPr>
  </w:style>
  <w:style w:type="paragraph" w:styleId="IntenseQuote">
    <w:name w:val="Intense Quote"/>
    <w:basedOn w:val="Normal"/>
    <w:next w:val="Normal"/>
    <w:link w:val="IntenseQuoteChar"/>
    <w:uiPriority w:val="30"/>
    <w:qFormat/>
    <w:rsid w:val="00E13B18"/>
    <w:pPr>
      <w:pBdr>
        <w:top w:val="single" w:sz="4" w:space="10" w:color="FDC82F" w:themeColor="accent1"/>
        <w:bottom w:val="single" w:sz="4" w:space="10" w:color="FDC82F" w:themeColor="accent1"/>
      </w:pBdr>
      <w:spacing w:before="360" w:after="360"/>
      <w:ind w:left="864" w:right="864"/>
      <w:jc w:val="center"/>
    </w:pPr>
    <w:rPr>
      <w:i/>
      <w:iCs/>
      <w:color w:val="FDC82F" w:themeColor="accent1"/>
    </w:rPr>
  </w:style>
  <w:style w:type="character" w:customStyle="1" w:styleId="IntenseQuoteChar">
    <w:name w:val="Intense Quote Char"/>
    <w:basedOn w:val="DefaultParagraphFont"/>
    <w:link w:val="IntenseQuote"/>
    <w:uiPriority w:val="30"/>
    <w:rsid w:val="00E13B18"/>
    <w:rPr>
      <w:i/>
      <w:iCs/>
      <w:color w:val="FDC82F" w:themeColor="accent1"/>
      <w:sz w:val="21"/>
    </w:rPr>
  </w:style>
  <w:style w:type="paragraph" w:styleId="TOCHeading">
    <w:name w:val="TOC Heading"/>
    <w:basedOn w:val="Heading1"/>
    <w:next w:val="Normal"/>
    <w:uiPriority w:val="39"/>
    <w:unhideWhenUsed/>
    <w:qFormat/>
    <w:rsid w:val="00AE22F6"/>
    <w:pPr>
      <w:keepNext/>
      <w:keepLines/>
      <w:spacing w:before="240" w:after="0" w:line="259" w:lineRule="auto"/>
      <w:outlineLvl w:val="9"/>
    </w:pPr>
    <w:rPr>
      <w:rFonts w:asciiTheme="majorHAnsi" w:eastAsiaTheme="majorEastAsia" w:hAnsiTheme="majorHAnsi" w:cstheme="majorBidi"/>
      <w:b w:val="0"/>
      <w:i w:val="0"/>
      <w:color w:val="DEA502" w:themeColor="accent1" w:themeShade="BF"/>
    </w:rPr>
  </w:style>
  <w:style w:type="paragraph" w:styleId="TOC2">
    <w:name w:val="toc 2"/>
    <w:basedOn w:val="Normal"/>
    <w:next w:val="Normal"/>
    <w:autoRedefine/>
    <w:uiPriority w:val="39"/>
    <w:unhideWhenUsed/>
    <w:rsid w:val="00EA3B40"/>
    <w:pPr>
      <w:spacing w:after="100"/>
      <w:ind w:left="216"/>
    </w:pPr>
    <w:rPr>
      <w:rFonts w:eastAsiaTheme="minorEastAsia" w:cs="Times New Roman"/>
      <w:sz w:val="24"/>
      <w:szCs w:val="24"/>
    </w:rPr>
  </w:style>
  <w:style w:type="paragraph" w:styleId="TOC1">
    <w:name w:val="toc 1"/>
    <w:basedOn w:val="Normal"/>
    <w:next w:val="Normal"/>
    <w:autoRedefine/>
    <w:uiPriority w:val="39"/>
    <w:unhideWhenUsed/>
    <w:rsid w:val="00EB0C96"/>
    <w:pPr>
      <w:spacing w:after="100"/>
    </w:pPr>
    <w:rPr>
      <w:rFonts w:eastAsiaTheme="minorEastAsia" w:cs="Times New Roman"/>
    </w:rPr>
  </w:style>
  <w:style w:type="paragraph" w:styleId="TOC3">
    <w:name w:val="toc 3"/>
    <w:basedOn w:val="Normal"/>
    <w:next w:val="Normal"/>
    <w:autoRedefine/>
    <w:uiPriority w:val="39"/>
    <w:unhideWhenUsed/>
    <w:rsid w:val="00EB0C96"/>
    <w:pPr>
      <w:spacing w:after="100"/>
      <w:ind w:left="440"/>
    </w:pPr>
    <w:rPr>
      <w:rFonts w:eastAsiaTheme="minorEastAsia" w:cs="Times New Roman"/>
    </w:rPr>
  </w:style>
  <w:style w:type="character" w:styleId="Hyperlink">
    <w:name w:val="Hyperlink"/>
    <w:basedOn w:val="DefaultParagraphFont"/>
    <w:uiPriority w:val="99"/>
    <w:unhideWhenUsed/>
    <w:rsid w:val="00EB0C96"/>
    <w:rPr>
      <w:color w:val="660066" w:themeColor="hyperlink"/>
      <w:u w:val="single"/>
    </w:rPr>
  </w:style>
  <w:style w:type="character" w:styleId="SubtleEmphasis">
    <w:name w:val="Subtle Emphasis"/>
    <w:basedOn w:val="DefaultParagraphFont"/>
    <w:uiPriority w:val="19"/>
    <w:qFormat/>
    <w:rsid w:val="00F96F3E"/>
    <w:rPr>
      <w:i/>
      <w:iCs/>
      <w:color w:val="404040" w:themeColor="text1" w:themeTint="BF"/>
    </w:rPr>
  </w:style>
  <w:style w:type="paragraph" w:customStyle="1" w:styleId="ECSyllabusNumberList">
    <w:name w:val="EC Syllabus Number List"/>
    <w:basedOn w:val="Normal"/>
    <w:uiPriority w:val="99"/>
    <w:rsid w:val="00F96F3E"/>
    <w:pPr>
      <w:numPr>
        <w:numId w:val="6"/>
      </w:numPr>
      <w:spacing w:before="60" w:line="240" w:lineRule="auto"/>
    </w:pPr>
    <w:rPr>
      <w:rFonts w:ascii="Garamond" w:eastAsia="SimSun" w:hAnsi="Garamond" w:cs="Times New Roman"/>
      <w:color w:val="000000"/>
      <w:sz w:val="24"/>
      <w:szCs w:val="24"/>
    </w:rPr>
  </w:style>
  <w:style w:type="paragraph" w:styleId="Index1">
    <w:name w:val="index 1"/>
    <w:basedOn w:val="Normal"/>
    <w:next w:val="Normal"/>
    <w:autoRedefine/>
    <w:uiPriority w:val="99"/>
    <w:unhideWhenUsed/>
    <w:rsid w:val="00FE5ABE"/>
    <w:pPr>
      <w:ind w:left="210" w:hanging="210"/>
    </w:pPr>
    <w:rPr>
      <w:sz w:val="18"/>
      <w:szCs w:val="18"/>
    </w:rPr>
  </w:style>
  <w:style w:type="paragraph" w:styleId="Index2">
    <w:name w:val="index 2"/>
    <w:basedOn w:val="Normal"/>
    <w:next w:val="Normal"/>
    <w:autoRedefine/>
    <w:uiPriority w:val="99"/>
    <w:unhideWhenUsed/>
    <w:rsid w:val="00FE5ABE"/>
    <w:pPr>
      <w:ind w:left="420" w:hanging="210"/>
    </w:pPr>
    <w:rPr>
      <w:sz w:val="18"/>
      <w:szCs w:val="18"/>
    </w:rPr>
  </w:style>
  <w:style w:type="paragraph" w:styleId="Index3">
    <w:name w:val="index 3"/>
    <w:basedOn w:val="Normal"/>
    <w:next w:val="Normal"/>
    <w:autoRedefine/>
    <w:uiPriority w:val="99"/>
    <w:unhideWhenUsed/>
    <w:rsid w:val="00FE5ABE"/>
    <w:pPr>
      <w:ind w:left="630" w:hanging="210"/>
    </w:pPr>
    <w:rPr>
      <w:sz w:val="18"/>
      <w:szCs w:val="18"/>
    </w:rPr>
  </w:style>
  <w:style w:type="paragraph" w:styleId="Index4">
    <w:name w:val="index 4"/>
    <w:basedOn w:val="Normal"/>
    <w:next w:val="Normal"/>
    <w:autoRedefine/>
    <w:uiPriority w:val="99"/>
    <w:unhideWhenUsed/>
    <w:rsid w:val="00FE5ABE"/>
    <w:pPr>
      <w:ind w:left="840" w:hanging="210"/>
    </w:pPr>
    <w:rPr>
      <w:sz w:val="18"/>
      <w:szCs w:val="18"/>
    </w:rPr>
  </w:style>
  <w:style w:type="paragraph" w:styleId="Index5">
    <w:name w:val="index 5"/>
    <w:basedOn w:val="Normal"/>
    <w:next w:val="Normal"/>
    <w:autoRedefine/>
    <w:uiPriority w:val="99"/>
    <w:unhideWhenUsed/>
    <w:rsid w:val="00FE5ABE"/>
    <w:pPr>
      <w:ind w:left="1050" w:hanging="210"/>
    </w:pPr>
    <w:rPr>
      <w:sz w:val="18"/>
      <w:szCs w:val="18"/>
    </w:rPr>
  </w:style>
  <w:style w:type="paragraph" w:styleId="Index6">
    <w:name w:val="index 6"/>
    <w:basedOn w:val="Normal"/>
    <w:next w:val="Normal"/>
    <w:autoRedefine/>
    <w:uiPriority w:val="99"/>
    <w:unhideWhenUsed/>
    <w:rsid w:val="00FE5ABE"/>
    <w:pPr>
      <w:ind w:left="1260" w:hanging="210"/>
    </w:pPr>
    <w:rPr>
      <w:sz w:val="18"/>
      <w:szCs w:val="18"/>
    </w:rPr>
  </w:style>
  <w:style w:type="paragraph" w:styleId="Index7">
    <w:name w:val="index 7"/>
    <w:basedOn w:val="Normal"/>
    <w:next w:val="Normal"/>
    <w:autoRedefine/>
    <w:uiPriority w:val="99"/>
    <w:unhideWhenUsed/>
    <w:rsid w:val="00FE5ABE"/>
    <w:pPr>
      <w:ind w:left="1470" w:hanging="210"/>
    </w:pPr>
    <w:rPr>
      <w:sz w:val="18"/>
      <w:szCs w:val="18"/>
    </w:rPr>
  </w:style>
  <w:style w:type="paragraph" w:styleId="Index8">
    <w:name w:val="index 8"/>
    <w:basedOn w:val="Normal"/>
    <w:next w:val="Normal"/>
    <w:autoRedefine/>
    <w:uiPriority w:val="99"/>
    <w:unhideWhenUsed/>
    <w:rsid w:val="00FE5ABE"/>
    <w:pPr>
      <w:ind w:left="1680" w:hanging="210"/>
    </w:pPr>
    <w:rPr>
      <w:sz w:val="18"/>
      <w:szCs w:val="18"/>
    </w:rPr>
  </w:style>
  <w:style w:type="paragraph" w:styleId="Index9">
    <w:name w:val="index 9"/>
    <w:basedOn w:val="Normal"/>
    <w:next w:val="Normal"/>
    <w:autoRedefine/>
    <w:uiPriority w:val="99"/>
    <w:unhideWhenUsed/>
    <w:rsid w:val="00FE5ABE"/>
    <w:pPr>
      <w:ind w:left="1890" w:hanging="210"/>
    </w:pPr>
    <w:rPr>
      <w:sz w:val="18"/>
      <w:szCs w:val="18"/>
    </w:rPr>
  </w:style>
  <w:style w:type="paragraph" w:styleId="IndexHeading">
    <w:name w:val="index heading"/>
    <w:basedOn w:val="Normal"/>
    <w:next w:val="Index1"/>
    <w:uiPriority w:val="99"/>
    <w:unhideWhenUsed/>
    <w:rsid w:val="00FE5ABE"/>
    <w:pPr>
      <w:pBdr>
        <w:top w:val="single" w:sz="12" w:space="0" w:color="auto"/>
      </w:pBdr>
      <w:spacing w:before="360" w:after="240"/>
    </w:pPr>
    <w:rPr>
      <w:b/>
      <w:bCs/>
      <w:i/>
      <w:iCs/>
      <w:sz w:val="26"/>
      <w:szCs w:val="26"/>
    </w:rPr>
  </w:style>
  <w:style w:type="paragraph" w:styleId="Quote">
    <w:name w:val="Quote"/>
    <w:basedOn w:val="Normal"/>
    <w:next w:val="Normal"/>
    <w:link w:val="QuoteChar"/>
    <w:uiPriority w:val="29"/>
    <w:qFormat/>
    <w:rsid w:val="009F682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6827"/>
    <w:rPr>
      <w:i/>
      <w:iCs/>
      <w:color w:val="404040" w:themeColor="text1" w:themeTint="BF"/>
      <w:sz w:val="21"/>
    </w:rPr>
  </w:style>
  <w:style w:type="character" w:styleId="CommentReference">
    <w:name w:val="annotation reference"/>
    <w:basedOn w:val="DefaultParagraphFont"/>
    <w:uiPriority w:val="99"/>
    <w:semiHidden/>
    <w:unhideWhenUsed/>
    <w:rsid w:val="002843DA"/>
    <w:rPr>
      <w:sz w:val="16"/>
      <w:szCs w:val="16"/>
    </w:rPr>
  </w:style>
  <w:style w:type="paragraph" w:styleId="CommentText">
    <w:name w:val="annotation text"/>
    <w:basedOn w:val="Normal"/>
    <w:link w:val="CommentTextChar"/>
    <w:uiPriority w:val="99"/>
    <w:semiHidden/>
    <w:unhideWhenUsed/>
    <w:rsid w:val="002843DA"/>
    <w:pPr>
      <w:spacing w:line="240" w:lineRule="auto"/>
    </w:pPr>
    <w:rPr>
      <w:sz w:val="20"/>
      <w:szCs w:val="20"/>
    </w:rPr>
  </w:style>
  <w:style w:type="character" w:customStyle="1" w:styleId="CommentTextChar">
    <w:name w:val="Comment Text Char"/>
    <w:basedOn w:val="DefaultParagraphFont"/>
    <w:link w:val="CommentText"/>
    <w:uiPriority w:val="99"/>
    <w:semiHidden/>
    <w:rsid w:val="002843DA"/>
    <w:rPr>
      <w:sz w:val="20"/>
      <w:szCs w:val="20"/>
    </w:rPr>
  </w:style>
  <w:style w:type="paragraph" w:styleId="CommentSubject">
    <w:name w:val="annotation subject"/>
    <w:basedOn w:val="CommentText"/>
    <w:next w:val="CommentText"/>
    <w:link w:val="CommentSubjectChar"/>
    <w:uiPriority w:val="99"/>
    <w:semiHidden/>
    <w:unhideWhenUsed/>
    <w:rsid w:val="002843DA"/>
    <w:rPr>
      <w:b/>
      <w:bCs/>
    </w:rPr>
  </w:style>
  <w:style w:type="character" w:customStyle="1" w:styleId="CommentSubjectChar">
    <w:name w:val="Comment Subject Char"/>
    <w:basedOn w:val="CommentTextChar"/>
    <w:link w:val="CommentSubject"/>
    <w:uiPriority w:val="99"/>
    <w:semiHidden/>
    <w:rsid w:val="002843DA"/>
    <w:rPr>
      <w:b/>
      <w:bCs/>
      <w:sz w:val="20"/>
      <w:szCs w:val="20"/>
    </w:rPr>
  </w:style>
  <w:style w:type="paragraph" w:customStyle="1" w:styleId="text-center">
    <w:name w:val="text-center"/>
    <w:basedOn w:val="Normal"/>
    <w:rsid w:val="003738B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738B9"/>
  </w:style>
  <w:style w:type="table" w:styleId="GridTable6Colorful-Accent3">
    <w:name w:val="Grid Table 6 Colorful Accent 3"/>
    <w:basedOn w:val="TableNormal"/>
    <w:uiPriority w:val="51"/>
    <w:rsid w:val="008A193D"/>
    <w:rPr>
      <w:color w:val="414141" w:themeColor="accent3" w:themeShade="BF"/>
    </w:rPr>
    <w:tblPr>
      <w:tblStyleRowBandSize w:val="1"/>
      <w:tblStyleColBandSize w:val="1"/>
      <w:tblBorders>
        <w:top w:val="single" w:sz="4" w:space="0" w:color="9A9A9A" w:themeColor="accent3" w:themeTint="99"/>
        <w:left w:val="single" w:sz="4" w:space="0" w:color="9A9A9A" w:themeColor="accent3" w:themeTint="99"/>
        <w:bottom w:val="single" w:sz="4" w:space="0" w:color="9A9A9A" w:themeColor="accent3" w:themeTint="99"/>
        <w:right w:val="single" w:sz="4" w:space="0" w:color="9A9A9A" w:themeColor="accent3" w:themeTint="99"/>
        <w:insideH w:val="single" w:sz="4" w:space="0" w:color="9A9A9A" w:themeColor="accent3" w:themeTint="99"/>
        <w:insideV w:val="single" w:sz="4" w:space="0" w:color="9A9A9A" w:themeColor="accent3" w:themeTint="99"/>
      </w:tblBorders>
    </w:tblPr>
    <w:tblStylePr w:type="firstRow">
      <w:rPr>
        <w:b/>
        <w:bCs/>
      </w:rPr>
      <w:tblPr/>
      <w:tcPr>
        <w:tcBorders>
          <w:bottom w:val="single" w:sz="12" w:space="0" w:color="9A9A9A" w:themeColor="accent3" w:themeTint="99"/>
        </w:tcBorders>
      </w:tcPr>
    </w:tblStylePr>
    <w:tblStylePr w:type="lastRow">
      <w:rPr>
        <w:b/>
        <w:bCs/>
      </w:rPr>
      <w:tblPr/>
      <w:tcPr>
        <w:tcBorders>
          <w:top w:val="double" w:sz="4" w:space="0" w:color="9A9A9A"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character" w:styleId="FollowedHyperlink">
    <w:name w:val="FollowedHyperlink"/>
    <w:basedOn w:val="DefaultParagraphFont"/>
    <w:uiPriority w:val="99"/>
    <w:semiHidden/>
    <w:unhideWhenUsed/>
    <w:rsid w:val="0067397A"/>
    <w:rPr>
      <w:color w:val="0509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4515">
      <w:bodyDiv w:val="1"/>
      <w:marLeft w:val="0"/>
      <w:marRight w:val="0"/>
      <w:marTop w:val="0"/>
      <w:marBottom w:val="0"/>
      <w:divBdr>
        <w:top w:val="none" w:sz="0" w:space="0" w:color="auto"/>
        <w:left w:val="none" w:sz="0" w:space="0" w:color="auto"/>
        <w:bottom w:val="none" w:sz="0" w:space="0" w:color="auto"/>
        <w:right w:val="none" w:sz="0" w:space="0" w:color="auto"/>
      </w:divBdr>
    </w:div>
    <w:div w:id="457987787">
      <w:bodyDiv w:val="1"/>
      <w:marLeft w:val="0"/>
      <w:marRight w:val="0"/>
      <w:marTop w:val="0"/>
      <w:marBottom w:val="0"/>
      <w:divBdr>
        <w:top w:val="none" w:sz="0" w:space="0" w:color="auto"/>
        <w:left w:val="none" w:sz="0" w:space="0" w:color="auto"/>
        <w:bottom w:val="none" w:sz="0" w:space="0" w:color="auto"/>
        <w:right w:val="none" w:sz="0" w:space="0" w:color="auto"/>
      </w:divBdr>
    </w:div>
    <w:div w:id="696586035">
      <w:bodyDiv w:val="1"/>
      <w:marLeft w:val="0"/>
      <w:marRight w:val="0"/>
      <w:marTop w:val="0"/>
      <w:marBottom w:val="0"/>
      <w:divBdr>
        <w:top w:val="none" w:sz="0" w:space="0" w:color="auto"/>
        <w:left w:val="none" w:sz="0" w:space="0" w:color="auto"/>
        <w:bottom w:val="none" w:sz="0" w:space="0" w:color="auto"/>
        <w:right w:val="none" w:sz="0" w:space="0" w:color="auto"/>
      </w:divBdr>
      <w:divsChild>
        <w:div w:id="1847091361">
          <w:marLeft w:val="0"/>
          <w:marRight w:val="0"/>
          <w:marTop w:val="0"/>
          <w:marBottom w:val="0"/>
          <w:divBdr>
            <w:top w:val="none" w:sz="0" w:space="0" w:color="auto"/>
            <w:left w:val="none" w:sz="0" w:space="0" w:color="auto"/>
            <w:bottom w:val="none" w:sz="0" w:space="0" w:color="auto"/>
            <w:right w:val="none" w:sz="0" w:space="0" w:color="auto"/>
          </w:divBdr>
          <w:divsChild>
            <w:div w:id="1506743664">
              <w:marLeft w:val="0"/>
              <w:marRight w:val="0"/>
              <w:marTop w:val="0"/>
              <w:marBottom w:val="0"/>
              <w:divBdr>
                <w:top w:val="none" w:sz="0" w:space="0" w:color="auto"/>
                <w:left w:val="none" w:sz="0" w:space="0" w:color="auto"/>
                <w:bottom w:val="none" w:sz="0" w:space="0" w:color="auto"/>
                <w:right w:val="none" w:sz="0" w:space="0" w:color="auto"/>
              </w:divBdr>
              <w:divsChild>
                <w:div w:id="44333997">
                  <w:marLeft w:val="0"/>
                  <w:marRight w:val="0"/>
                  <w:marTop w:val="360"/>
                  <w:marBottom w:val="720"/>
                  <w:divBdr>
                    <w:top w:val="none" w:sz="0" w:space="0" w:color="auto"/>
                    <w:left w:val="none" w:sz="0" w:space="0" w:color="auto"/>
                    <w:bottom w:val="none" w:sz="0" w:space="0" w:color="auto"/>
                    <w:right w:val="none" w:sz="0" w:space="0" w:color="auto"/>
                  </w:divBdr>
                  <w:divsChild>
                    <w:div w:id="1495798769">
                      <w:marLeft w:val="0"/>
                      <w:marRight w:val="0"/>
                      <w:marTop w:val="0"/>
                      <w:marBottom w:val="0"/>
                      <w:divBdr>
                        <w:top w:val="none" w:sz="0" w:space="0" w:color="auto"/>
                        <w:left w:val="none" w:sz="0" w:space="0" w:color="auto"/>
                        <w:bottom w:val="none" w:sz="0" w:space="0" w:color="auto"/>
                        <w:right w:val="none" w:sz="0" w:space="0" w:color="auto"/>
                      </w:divBdr>
                      <w:divsChild>
                        <w:div w:id="162279630">
                          <w:marLeft w:val="0"/>
                          <w:marRight w:val="0"/>
                          <w:marTop w:val="0"/>
                          <w:marBottom w:val="0"/>
                          <w:divBdr>
                            <w:top w:val="none" w:sz="0" w:space="0" w:color="auto"/>
                            <w:left w:val="none" w:sz="0" w:space="0" w:color="auto"/>
                            <w:bottom w:val="none" w:sz="0" w:space="0" w:color="auto"/>
                            <w:right w:val="none" w:sz="0" w:space="0" w:color="auto"/>
                          </w:divBdr>
                          <w:divsChild>
                            <w:div w:id="17002314">
                              <w:marLeft w:val="0"/>
                              <w:marRight w:val="0"/>
                              <w:marTop w:val="0"/>
                              <w:marBottom w:val="0"/>
                              <w:divBdr>
                                <w:top w:val="none" w:sz="0" w:space="0" w:color="auto"/>
                                <w:left w:val="none" w:sz="0" w:space="0" w:color="auto"/>
                                <w:bottom w:val="none" w:sz="0" w:space="0" w:color="auto"/>
                                <w:right w:val="none" w:sz="0" w:space="0" w:color="auto"/>
                              </w:divBdr>
                              <w:divsChild>
                                <w:div w:id="1487553554">
                                  <w:marLeft w:val="0"/>
                                  <w:marRight w:val="0"/>
                                  <w:marTop w:val="0"/>
                                  <w:marBottom w:val="0"/>
                                  <w:divBdr>
                                    <w:top w:val="none" w:sz="0" w:space="0" w:color="auto"/>
                                    <w:left w:val="none" w:sz="0" w:space="0" w:color="auto"/>
                                    <w:bottom w:val="none" w:sz="0" w:space="0" w:color="auto"/>
                                    <w:right w:val="none" w:sz="0" w:space="0" w:color="auto"/>
                                  </w:divBdr>
                                  <w:divsChild>
                                    <w:div w:id="1648320000">
                                      <w:marLeft w:val="0"/>
                                      <w:marRight w:val="0"/>
                                      <w:marTop w:val="0"/>
                                      <w:marBottom w:val="0"/>
                                      <w:divBdr>
                                        <w:top w:val="none" w:sz="0" w:space="0" w:color="auto"/>
                                        <w:left w:val="none" w:sz="0" w:space="0" w:color="auto"/>
                                        <w:bottom w:val="none" w:sz="0" w:space="0" w:color="auto"/>
                                        <w:right w:val="none" w:sz="0" w:space="0" w:color="auto"/>
                                      </w:divBdr>
                                      <w:divsChild>
                                        <w:div w:id="1317413506">
                                          <w:marLeft w:val="0"/>
                                          <w:marRight w:val="0"/>
                                          <w:marTop w:val="0"/>
                                          <w:marBottom w:val="0"/>
                                          <w:divBdr>
                                            <w:top w:val="none" w:sz="0" w:space="0" w:color="auto"/>
                                            <w:left w:val="none" w:sz="0" w:space="0" w:color="auto"/>
                                            <w:bottom w:val="none" w:sz="0" w:space="0" w:color="auto"/>
                                            <w:right w:val="none" w:sz="0" w:space="0" w:color="auto"/>
                                          </w:divBdr>
                                          <w:divsChild>
                                            <w:div w:id="1792479422">
                                              <w:marLeft w:val="0"/>
                                              <w:marRight w:val="0"/>
                                              <w:marTop w:val="0"/>
                                              <w:marBottom w:val="0"/>
                                              <w:divBdr>
                                                <w:top w:val="none" w:sz="0" w:space="0" w:color="auto"/>
                                                <w:left w:val="none" w:sz="0" w:space="0" w:color="auto"/>
                                                <w:bottom w:val="none" w:sz="0" w:space="0" w:color="auto"/>
                                                <w:right w:val="none" w:sz="0" w:space="0" w:color="auto"/>
                                              </w:divBdr>
                                              <w:divsChild>
                                                <w:div w:id="177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330228">
      <w:bodyDiv w:val="1"/>
      <w:marLeft w:val="0"/>
      <w:marRight w:val="0"/>
      <w:marTop w:val="0"/>
      <w:marBottom w:val="0"/>
      <w:divBdr>
        <w:top w:val="none" w:sz="0" w:space="0" w:color="auto"/>
        <w:left w:val="none" w:sz="0" w:space="0" w:color="auto"/>
        <w:bottom w:val="none" w:sz="0" w:space="0" w:color="auto"/>
        <w:right w:val="none" w:sz="0" w:space="0" w:color="auto"/>
      </w:divBdr>
    </w:div>
    <w:div w:id="1100641524">
      <w:bodyDiv w:val="1"/>
      <w:marLeft w:val="0"/>
      <w:marRight w:val="0"/>
      <w:marTop w:val="0"/>
      <w:marBottom w:val="0"/>
      <w:divBdr>
        <w:top w:val="none" w:sz="0" w:space="0" w:color="auto"/>
        <w:left w:val="none" w:sz="0" w:space="0" w:color="auto"/>
        <w:bottom w:val="none" w:sz="0" w:space="0" w:color="auto"/>
        <w:right w:val="none" w:sz="0" w:space="0" w:color="auto"/>
      </w:divBdr>
    </w:div>
    <w:div w:id="1345857405">
      <w:bodyDiv w:val="1"/>
      <w:marLeft w:val="0"/>
      <w:marRight w:val="0"/>
      <w:marTop w:val="0"/>
      <w:marBottom w:val="0"/>
      <w:divBdr>
        <w:top w:val="none" w:sz="0" w:space="0" w:color="auto"/>
        <w:left w:val="none" w:sz="0" w:space="0" w:color="auto"/>
        <w:bottom w:val="none" w:sz="0" w:space="0" w:color="auto"/>
        <w:right w:val="none" w:sz="0" w:space="0" w:color="auto"/>
      </w:divBdr>
    </w:div>
    <w:div w:id="1583182043">
      <w:bodyDiv w:val="1"/>
      <w:marLeft w:val="0"/>
      <w:marRight w:val="0"/>
      <w:marTop w:val="0"/>
      <w:marBottom w:val="0"/>
      <w:divBdr>
        <w:top w:val="none" w:sz="0" w:space="0" w:color="auto"/>
        <w:left w:val="none" w:sz="0" w:space="0" w:color="auto"/>
        <w:bottom w:val="none" w:sz="0" w:space="0" w:color="auto"/>
        <w:right w:val="none" w:sz="0" w:space="0" w:color="auto"/>
      </w:divBdr>
    </w:div>
    <w:div w:id="1610240446">
      <w:bodyDiv w:val="1"/>
      <w:marLeft w:val="0"/>
      <w:marRight w:val="0"/>
      <w:marTop w:val="0"/>
      <w:marBottom w:val="0"/>
      <w:divBdr>
        <w:top w:val="none" w:sz="0" w:space="0" w:color="auto"/>
        <w:left w:val="none" w:sz="0" w:space="0" w:color="auto"/>
        <w:bottom w:val="none" w:sz="0" w:space="0" w:color="auto"/>
        <w:right w:val="none" w:sz="0" w:space="0" w:color="auto"/>
      </w:divBdr>
    </w:div>
    <w:div w:id="207581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celsior.zoom.us/j/301177023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xcelsior.edu/programs/technology/american-nuclear-society/section-officer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xcelsior.edu/programs/technology/american-nuclear-society/"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Templates\Excelsior%20Templates\Excelsior%20Template.dotx" TargetMode="External"/></Relationships>
</file>

<file path=word/theme/theme1.xml><?xml version="1.0" encoding="utf-8"?>
<a:theme xmlns:a="http://schemas.openxmlformats.org/drawingml/2006/main" name="E - Theme 1">
  <a:themeElements>
    <a:clrScheme name="E - Theme Color 1">
      <a:dk1>
        <a:srgbClr val="000000"/>
      </a:dk1>
      <a:lt1>
        <a:sysClr val="window" lastClr="FFFFFF"/>
      </a:lt1>
      <a:dk2>
        <a:srgbClr val="660066"/>
      </a:dk2>
      <a:lt2>
        <a:srgbClr val="E0E0E0"/>
      </a:lt2>
      <a:accent1>
        <a:srgbClr val="FDC82F"/>
      </a:accent1>
      <a:accent2>
        <a:srgbClr val="513F69"/>
      </a:accent2>
      <a:accent3>
        <a:srgbClr val="585858"/>
      </a:accent3>
      <a:accent4>
        <a:srgbClr val="000000"/>
      </a:accent4>
      <a:accent5>
        <a:srgbClr val="764B80"/>
      </a:accent5>
      <a:accent6>
        <a:srgbClr val="607DA6"/>
      </a:accent6>
      <a:hlink>
        <a:srgbClr val="660066"/>
      </a:hlink>
      <a:folHlink>
        <a:srgbClr val="050999"/>
      </a:folHlink>
    </a:clrScheme>
    <a:fontScheme name="E - Custom Theme Fonts">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3EA703-43E5-49DE-A331-01069178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Excelsior Template</Template>
  <TotalTime>104</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Type the Document Title</vt:lpstr>
    </vt:vector>
  </TitlesOfParts>
  <Company>TYPE YOUR SCHOOL OR OFFICE HERE</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dc:title>
  <dc:subject/>
  <dc:creator>SBT Management Team</dc:creator>
  <cp:keywords>Type Document Subtitle</cp:keywords>
  <dc:description/>
  <cp:lastModifiedBy>Pashayi, Kamyar</cp:lastModifiedBy>
  <cp:revision>20</cp:revision>
  <cp:lastPrinted>2015-08-24T13:56:00Z</cp:lastPrinted>
  <dcterms:created xsi:type="dcterms:W3CDTF">2019-01-17T15:46:00Z</dcterms:created>
  <dcterms:modified xsi:type="dcterms:W3CDTF">2022-06-06T13:31:00Z</dcterms:modified>
</cp:coreProperties>
</file>