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8DC8" w14:textId="77777777" w:rsidR="00F03D71" w:rsidRDefault="00C4603B" w:rsidP="00C27FDA">
      <w:r>
        <w:rPr>
          <w:noProof/>
        </w:rPr>
        <w:drawing>
          <wp:anchor distT="0" distB="0" distL="114300" distR="114300" simplePos="0" relativeHeight="251658240" behindDoc="0" locked="0" layoutInCell="1" allowOverlap="1" wp14:anchorId="4081FBDC" wp14:editId="55A7FE5D">
            <wp:simplePos x="0" y="0"/>
            <wp:positionH relativeFrom="column">
              <wp:posOffset>3265170</wp:posOffset>
            </wp:positionH>
            <wp:positionV relativeFrom="paragraph">
              <wp:posOffset>0</wp:posOffset>
            </wp:positionV>
            <wp:extent cx="1989455" cy="610235"/>
            <wp:effectExtent l="0" t="0" r="0" b="0"/>
            <wp:wrapSquare wrapText="bothSides"/>
            <wp:docPr id="5" name="Picture 1" descr="2014 Excelsior-PurpleN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Excelsior-PurpleNT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2D">
        <w:t xml:space="preserve">                      </w:t>
      </w:r>
      <w:r>
        <w:t xml:space="preserve"> </w:t>
      </w:r>
      <w:r>
        <w:rPr>
          <w:noProof/>
        </w:rPr>
        <w:drawing>
          <wp:inline distT="0" distB="0" distL="0" distR="0" wp14:anchorId="4A798F2E" wp14:editId="3476B66C">
            <wp:extent cx="960120" cy="960120"/>
            <wp:effectExtent l="0" t="0" r="0" b="0"/>
            <wp:docPr id="7" name="Picture 7" descr="the Federal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ederal Gover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1DC7" w14:textId="77777777" w:rsidR="00F03D71" w:rsidRDefault="00F03D71" w:rsidP="00083CBE"/>
    <w:p w14:paraId="1E4D3941" w14:textId="77777777" w:rsidR="00F03D71" w:rsidRDefault="00F03D71" w:rsidP="00083CBE"/>
    <w:p w14:paraId="139A43EA" w14:textId="5EC2C14B" w:rsidR="0090523B" w:rsidRPr="009735D5" w:rsidRDefault="0090523B" w:rsidP="0090523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9735D5">
        <w:rPr>
          <w:b/>
          <w:color w:val="000000"/>
          <w:sz w:val="28"/>
          <w:szCs w:val="28"/>
        </w:rPr>
        <w:t>Ge</w:t>
      </w:r>
      <w:r w:rsidR="00080E4F">
        <w:rPr>
          <w:b/>
          <w:color w:val="000000"/>
          <w:sz w:val="28"/>
          <w:szCs w:val="28"/>
        </w:rPr>
        <w:t>t College Credit for Your FEMA T</w:t>
      </w:r>
      <w:r w:rsidRPr="009735D5">
        <w:rPr>
          <w:b/>
          <w:color w:val="000000"/>
          <w:sz w:val="28"/>
          <w:szCs w:val="28"/>
        </w:rPr>
        <w:t>raining</w:t>
      </w:r>
    </w:p>
    <w:p w14:paraId="202C1E8F" w14:textId="77777777" w:rsidR="0090523B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1"/>
        </w:rPr>
      </w:pPr>
    </w:p>
    <w:p w14:paraId="579D106A" w14:textId="0458C275" w:rsidR="0090523B" w:rsidRPr="00C64796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C64796">
        <w:rPr>
          <w:color w:val="000000"/>
        </w:rPr>
        <w:t xml:space="preserve">Excelsior College awards credit for </w:t>
      </w:r>
      <w:r w:rsidR="0088182D" w:rsidRPr="00C64796">
        <w:rPr>
          <w:color w:val="000000"/>
        </w:rPr>
        <w:t>Federal Emergency Management Agency (</w:t>
      </w:r>
      <w:r w:rsidRPr="00C64796">
        <w:rPr>
          <w:color w:val="000000"/>
        </w:rPr>
        <w:t>FEMA</w:t>
      </w:r>
      <w:r w:rsidR="0088182D" w:rsidRPr="00C64796">
        <w:rPr>
          <w:color w:val="000000"/>
        </w:rPr>
        <w:t>)</w:t>
      </w:r>
      <w:r w:rsidRPr="00C64796">
        <w:rPr>
          <w:color w:val="000000"/>
        </w:rPr>
        <w:t xml:space="preserve"> training in two ways</w:t>
      </w:r>
      <w:r w:rsidR="0088182D" w:rsidRPr="00C64796">
        <w:rPr>
          <w:color w:val="000000"/>
        </w:rPr>
        <w:t>:</w:t>
      </w:r>
    </w:p>
    <w:p w14:paraId="45922853" w14:textId="77777777" w:rsidR="00963F71" w:rsidRPr="00C64796" w:rsidRDefault="00963F71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</w:p>
    <w:p w14:paraId="00A82111" w14:textId="0058A5E4" w:rsidR="0090523B" w:rsidRPr="00080E4F" w:rsidRDefault="0088182D" w:rsidP="00C647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C64796">
        <w:rPr>
          <w:color w:val="000000"/>
          <w:sz w:val="24"/>
          <w:szCs w:val="24"/>
        </w:rPr>
        <w:t>Y</w:t>
      </w:r>
      <w:r w:rsidR="0090523B" w:rsidRPr="00C64796">
        <w:rPr>
          <w:color w:val="000000"/>
          <w:sz w:val="24"/>
          <w:szCs w:val="24"/>
        </w:rPr>
        <w:t xml:space="preserve">ou can receive credit for </w:t>
      </w:r>
      <w:r w:rsidR="0090523B" w:rsidRPr="00C64796">
        <w:rPr>
          <w:b/>
          <w:color w:val="000000"/>
          <w:sz w:val="24"/>
          <w:szCs w:val="24"/>
        </w:rPr>
        <w:t>FEMA Independent Study</w:t>
      </w:r>
      <w:r w:rsidRPr="00C64796">
        <w:rPr>
          <w:b/>
          <w:color w:val="000000"/>
          <w:sz w:val="24"/>
          <w:szCs w:val="24"/>
        </w:rPr>
        <w:t xml:space="preserve"> (IS)</w:t>
      </w:r>
      <w:r w:rsidR="0090523B" w:rsidRPr="00C64796">
        <w:rPr>
          <w:b/>
          <w:color w:val="000000"/>
          <w:sz w:val="24"/>
          <w:szCs w:val="24"/>
        </w:rPr>
        <w:t xml:space="preserve"> courses</w:t>
      </w:r>
      <w:r w:rsidR="0090523B" w:rsidRPr="00C64796">
        <w:rPr>
          <w:color w:val="000000"/>
          <w:sz w:val="24"/>
          <w:szCs w:val="24"/>
        </w:rPr>
        <w:t xml:space="preserve"> that have been evaluated and approved by Frederick Community College</w:t>
      </w:r>
      <w:r w:rsidR="005D3955" w:rsidRPr="00C64796">
        <w:rPr>
          <w:color w:val="000000"/>
          <w:sz w:val="24"/>
          <w:szCs w:val="24"/>
        </w:rPr>
        <w:t xml:space="preserve"> (FCC)</w:t>
      </w:r>
      <w:r w:rsidR="0090523B" w:rsidRPr="00C64796">
        <w:rPr>
          <w:color w:val="000000"/>
          <w:sz w:val="24"/>
          <w:szCs w:val="24"/>
        </w:rPr>
        <w:t>.</w:t>
      </w:r>
      <w:r w:rsidRPr="00C64796">
        <w:rPr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 xml:space="preserve">To see which courses qualify for credit </w:t>
      </w:r>
      <w:r w:rsidRPr="00C64796">
        <w:rPr>
          <w:color w:val="000000"/>
          <w:sz w:val="24"/>
          <w:szCs w:val="24"/>
        </w:rPr>
        <w:t xml:space="preserve">and the number of credits per course, </w:t>
      </w:r>
      <w:r w:rsidR="0090523B" w:rsidRPr="00C64796">
        <w:rPr>
          <w:color w:val="000000"/>
          <w:sz w:val="24"/>
          <w:szCs w:val="24"/>
        </w:rPr>
        <w:t xml:space="preserve">visit </w:t>
      </w:r>
      <w:r w:rsidRPr="00C64796">
        <w:rPr>
          <w:color w:val="000000"/>
          <w:sz w:val="24"/>
          <w:szCs w:val="24"/>
        </w:rPr>
        <w:t xml:space="preserve">the </w:t>
      </w:r>
      <w:hyperlink r:id="rId9" w:history="1">
        <w:r w:rsidRPr="00C64796">
          <w:rPr>
            <w:rStyle w:val="Hyperlink"/>
            <w:sz w:val="24"/>
            <w:szCs w:val="24"/>
          </w:rPr>
          <w:t>Emergency Management Study printable course list</w:t>
        </w:r>
      </w:hyperlink>
      <w:r w:rsidRPr="00C64796">
        <w:rPr>
          <w:color w:val="000000"/>
          <w:sz w:val="24"/>
          <w:szCs w:val="24"/>
        </w:rPr>
        <w:t xml:space="preserve">. </w:t>
      </w:r>
    </w:p>
    <w:p w14:paraId="4D092DF7" w14:textId="77777777" w:rsidR="0090523B" w:rsidRPr="00C64796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</w:p>
    <w:p w14:paraId="74353DB0" w14:textId="2615CB25" w:rsidR="0090523B" w:rsidRPr="00C64796" w:rsidRDefault="0090523B" w:rsidP="00C64796">
      <w:pPr>
        <w:pStyle w:val="ListParagraph"/>
        <w:autoSpaceDE w:val="0"/>
        <w:autoSpaceDN w:val="0"/>
        <w:adjustRightInd w:val="0"/>
        <w:spacing w:line="276" w:lineRule="auto"/>
        <w:ind w:left="1080"/>
        <w:rPr>
          <w:color w:val="000000"/>
          <w:sz w:val="24"/>
          <w:szCs w:val="24"/>
        </w:rPr>
      </w:pPr>
      <w:r w:rsidRPr="00C64796">
        <w:rPr>
          <w:color w:val="000000"/>
          <w:sz w:val="24"/>
          <w:szCs w:val="24"/>
        </w:rPr>
        <w:t xml:space="preserve">The listing of courses at the top are each awarded </w:t>
      </w:r>
      <w:r w:rsidR="0088182D" w:rsidRPr="00C64796">
        <w:rPr>
          <w:color w:val="000000"/>
          <w:sz w:val="24"/>
          <w:szCs w:val="24"/>
        </w:rPr>
        <w:t xml:space="preserve">one </w:t>
      </w:r>
      <w:r w:rsidRPr="00C64796">
        <w:rPr>
          <w:color w:val="000000"/>
          <w:sz w:val="24"/>
          <w:szCs w:val="24"/>
        </w:rPr>
        <w:t>semester hour. If you scroll down, you'll also see listings for combined courses.</w:t>
      </w:r>
      <w:r w:rsidR="0088182D" w:rsidRPr="00C64796">
        <w:rPr>
          <w:color w:val="000000"/>
          <w:sz w:val="24"/>
          <w:szCs w:val="24"/>
        </w:rPr>
        <w:t xml:space="preserve"> </w:t>
      </w:r>
      <w:r w:rsidRPr="00C64796">
        <w:rPr>
          <w:color w:val="000000"/>
          <w:sz w:val="24"/>
          <w:szCs w:val="24"/>
        </w:rPr>
        <w:t xml:space="preserve">To earn </w:t>
      </w:r>
      <w:r w:rsidR="0088182D" w:rsidRPr="00C64796">
        <w:rPr>
          <w:color w:val="000000"/>
          <w:sz w:val="24"/>
          <w:szCs w:val="24"/>
        </w:rPr>
        <w:t>combined</w:t>
      </w:r>
      <w:r w:rsidRPr="00C64796">
        <w:rPr>
          <w:color w:val="000000"/>
          <w:sz w:val="24"/>
          <w:szCs w:val="24"/>
        </w:rPr>
        <w:t xml:space="preserve"> </w:t>
      </w:r>
      <w:r w:rsidR="00E3219D">
        <w:rPr>
          <w:color w:val="000000"/>
          <w:sz w:val="24"/>
          <w:szCs w:val="24"/>
        </w:rPr>
        <w:t xml:space="preserve">course </w:t>
      </w:r>
      <w:r w:rsidRPr="00C64796">
        <w:rPr>
          <w:color w:val="000000"/>
          <w:sz w:val="24"/>
          <w:szCs w:val="24"/>
        </w:rPr>
        <w:t>credit, a student must have taken all of the FEMA IS courses</w:t>
      </w:r>
      <w:r w:rsidR="005D3955" w:rsidRPr="00C64796">
        <w:rPr>
          <w:color w:val="000000"/>
          <w:sz w:val="24"/>
          <w:szCs w:val="24"/>
        </w:rPr>
        <w:t xml:space="preserve"> in the specified combination to earn </w:t>
      </w:r>
      <w:r w:rsidRPr="00C64796">
        <w:rPr>
          <w:color w:val="000000"/>
          <w:sz w:val="24"/>
          <w:szCs w:val="24"/>
        </w:rPr>
        <w:t>one semester hour.</w:t>
      </w:r>
      <w:r w:rsidR="0088182D" w:rsidRPr="00C64796">
        <w:rPr>
          <w:color w:val="000000"/>
          <w:sz w:val="24"/>
          <w:szCs w:val="24"/>
        </w:rPr>
        <w:t xml:space="preserve"> </w:t>
      </w:r>
      <w:r w:rsidRPr="00C64796">
        <w:rPr>
          <w:color w:val="000000"/>
          <w:sz w:val="24"/>
          <w:szCs w:val="24"/>
        </w:rPr>
        <w:t>Excelsior will list the credit using the FCC course number and title</w:t>
      </w:r>
      <w:r w:rsidR="005D3955" w:rsidRPr="00C64796">
        <w:rPr>
          <w:color w:val="000000"/>
          <w:sz w:val="24"/>
          <w:szCs w:val="24"/>
        </w:rPr>
        <w:t>, and will use</w:t>
      </w:r>
      <w:r w:rsidRPr="00C64796">
        <w:rPr>
          <w:color w:val="000000"/>
          <w:sz w:val="24"/>
          <w:szCs w:val="24"/>
        </w:rPr>
        <w:t xml:space="preserve"> the FEMA IS transcript as the official source of record.</w:t>
      </w:r>
      <w:r w:rsidR="0088182D" w:rsidRPr="00C64796">
        <w:rPr>
          <w:color w:val="000000"/>
          <w:sz w:val="24"/>
          <w:szCs w:val="24"/>
        </w:rPr>
        <w:t xml:space="preserve"> </w:t>
      </w:r>
      <w:r w:rsidR="00461735">
        <w:rPr>
          <w:color w:val="000000"/>
          <w:sz w:val="24"/>
          <w:szCs w:val="24"/>
        </w:rPr>
        <w:t>Students can use the</w:t>
      </w:r>
      <w:r w:rsidRPr="00C64796">
        <w:rPr>
          <w:color w:val="000000"/>
          <w:sz w:val="24"/>
          <w:szCs w:val="24"/>
        </w:rPr>
        <w:t xml:space="preserve"> course number to see if their course has a credit recommendation.</w:t>
      </w:r>
      <w:r w:rsidR="0088182D" w:rsidRPr="00C64796">
        <w:rPr>
          <w:color w:val="000000"/>
          <w:sz w:val="24"/>
          <w:szCs w:val="24"/>
        </w:rPr>
        <w:t xml:space="preserve"> </w:t>
      </w:r>
    </w:p>
    <w:p w14:paraId="10B60F27" w14:textId="77777777" w:rsidR="00963F71" w:rsidRPr="00C64796" w:rsidRDefault="00963F71" w:rsidP="00C64796">
      <w:pPr>
        <w:pStyle w:val="ListParagraph"/>
        <w:autoSpaceDE w:val="0"/>
        <w:autoSpaceDN w:val="0"/>
        <w:adjustRightInd w:val="0"/>
        <w:spacing w:line="276" w:lineRule="auto"/>
        <w:ind w:left="1080"/>
        <w:rPr>
          <w:color w:val="000000"/>
          <w:sz w:val="24"/>
          <w:szCs w:val="24"/>
        </w:rPr>
      </w:pPr>
    </w:p>
    <w:p w14:paraId="5BAD477B" w14:textId="2E4400A0" w:rsidR="0090523B" w:rsidRPr="00C64796" w:rsidRDefault="005D3955" w:rsidP="00C647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C64796">
        <w:rPr>
          <w:color w:val="000000"/>
          <w:sz w:val="24"/>
          <w:szCs w:val="24"/>
        </w:rPr>
        <w:t>T</w:t>
      </w:r>
      <w:r w:rsidR="0090523B" w:rsidRPr="00C64796">
        <w:rPr>
          <w:color w:val="000000"/>
          <w:sz w:val="24"/>
          <w:szCs w:val="24"/>
        </w:rPr>
        <w:t>he American Council on Education</w:t>
      </w:r>
      <w:r w:rsidR="00494D2D" w:rsidRPr="00C64796">
        <w:rPr>
          <w:color w:val="000000"/>
          <w:sz w:val="24"/>
          <w:szCs w:val="24"/>
        </w:rPr>
        <w:t xml:space="preserve"> (ACE)</w:t>
      </w:r>
      <w:r w:rsidR="0090523B" w:rsidRPr="00C64796">
        <w:rPr>
          <w:color w:val="000000"/>
          <w:sz w:val="24"/>
          <w:szCs w:val="24"/>
        </w:rPr>
        <w:t xml:space="preserve"> has made credit recommendations for FEMA's National Emergency Training Center</w:t>
      </w:r>
      <w:r w:rsidRPr="00C64796">
        <w:rPr>
          <w:color w:val="000000"/>
          <w:sz w:val="24"/>
          <w:szCs w:val="24"/>
        </w:rPr>
        <w:t xml:space="preserve"> (NETC)</w:t>
      </w:r>
      <w:r w:rsidR="0090523B" w:rsidRPr="00C64796">
        <w:rPr>
          <w:color w:val="000000"/>
          <w:sz w:val="24"/>
          <w:szCs w:val="24"/>
        </w:rPr>
        <w:t> courses. T</w:t>
      </w:r>
      <w:r w:rsidR="00494D2D" w:rsidRPr="00C64796">
        <w:rPr>
          <w:color w:val="000000"/>
          <w:sz w:val="24"/>
          <w:szCs w:val="24"/>
        </w:rPr>
        <w:t>here are t</w:t>
      </w:r>
      <w:r w:rsidR="0090523B" w:rsidRPr="00C64796">
        <w:rPr>
          <w:color w:val="000000"/>
          <w:sz w:val="24"/>
          <w:szCs w:val="24"/>
        </w:rPr>
        <w:t>wo</w:t>
      </w:r>
      <w:r w:rsidR="00494D2D" w:rsidRPr="00C64796">
        <w:rPr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 xml:space="preserve">series of courses evaluated by ACE: </w:t>
      </w:r>
      <w:r w:rsidR="0090523B" w:rsidRPr="00C64796">
        <w:rPr>
          <w:b/>
          <w:color w:val="000000"/>
          <w:sz w:val="24"/>
          <w:szCs w:val="24"/>
        </w:rPr>
        <w:t xml:space="preserve">NETC </w:t>
      </w:r>
      <w:r w:rsidRPr="00C64796">
        <w:rPr>
          <w:b/>
          <w:color w:val="000000"/>
          <w:sz w:val="24"/>
          <w:szCs w:val="24"/>
        </w:rPr>
        <w:t>Emergency Management Institute (</w:t>
      </w:r>
      <w:r w:rsidR="0090523B" w:rsidRPr="00C64796">
        <w:rPr>
          <w:b/>
          <w:color w:val="000000"/>
          <w:sz w:val="24"/>
          <w:szCs w:val="24"/>
        </w:rPr>
        <w:t>EMI</w:t>
      </w:r>
      <w:r w:rsidRPr="00C64796">
        <w:rPr>
          <w:b/>
          <w:color w:val="000000"/>
          <w:sz w:val="24"/>
          <w:szCs w:val="24"/>
        </w:rPr>
        <w:t>)</w:t>
      </w:r>
      <w:r w:rsidR="0090523B" w:rsidRPr="00C64796">
        <w:rPr>
          <w:b/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 xml:space="preserve">and </w:t>
      </w:r>
      <w:r w:rsidR="0090523B" w:rsidRPr="00C64796">
        <w:rPr>
          <w:b/>
          <w:color w:val="000000"/>
          <w:sz w:val="24"/>
          <w:szCs w:val="24"/>
        </w:rPr>
        <w:t xml:space="preserve">NETC </w:t>
      </w:r>
      <w:r w:rsidRPr="00C64796">
        <w:rPr>
          <w:b/>
          <w:color w:val="000000"/>
          <w:sz w:val="24"/>
          <w:szCs w:val="24"/>
        </w:rPr>
        <w:t>National Fire Academy (</w:t>
      </w:r>
      <w:r w:rsidR="0090523B" w:rsidRPr="00C64796">
        <w:rPr>
          <w:b/>
          <w:color w:val="000000"/>
          <w:sz w:val="24"/>
          <w:szCs w:val="24"/>
        </w:rPr>
        <w:t>NFA</w:t>
      </w:r>
      <w:r w:rsidRPr="00C64796">
        <w:rPr>
          <w:b/>
          <w:color w:val="000000"/>
          <w:sz w:val="24"/>
          <w:szCs w:val="24"/>
        </w:rPr>
        <w:t>)</w:t>
      </w:r>
      <w:r w:rsidR="0090523B" w:rsidRPr="00C64796">
        <w:rPr>
          <w:b/>
          <w:color w:val="000000"/>
          <w:sz w:val="24"/>
          <w:szCs w:val="24"/>
        </w:rPr>
        <w:t>.</w:t>
      </w:r>
      <w:r w:rsidR="0088182D" w:rsidRPr="00C64796">
        <w:rPr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>These typically</w:t>
      </w:r>
      <w:r w:rsidR="00080E4F">
        <w:rPr>
          <w:color w:val="000000"/>
          <w:sz w:val="24"/>
          <w:szCs w:val="24"/>
        </w:rPr>
        <w:t xml:space="preserve"> are</w:t>
      </w:r>
      <w:r w:rsidR="0090523B" w:rsidRPr="00C64796">
        <w:rPr>
          <w:color w:val="000000"/>
          <w:sz w:val="24"/>
          <w:szCs w:val="24"/>
        </w:rPr>
        <w:t xml:space="preserve"> not independent study courses.</w:t>
      </w:r>
      <w:r w:rsidR="0088182D" w:rsidRPr="00C64796">
        <w:rPr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>Students who have taken a course offered by NETC EMI or NETC NFA can either submit an ACE transcript or a transcript from NETC EMI or NETC NFA.</w:t>
      </w:r>
      <w:r w:rsidR="0088182D" w:rsidRPr="00C64796">
        <w:rPr>
          <w:color w:val="000000"/>
          <w:sz w:val="24"/>
          <w:szCs w:val="24"/>
        </w:rPr>
        <w:t xml:space="preserve"> </w:t>
      </w:r>
      <w:r w:rsidR="0090523B" w:rsidRPr="00C64796">
        <w:rPr>
          <w:color w:val="000000"/>
          <w:sz w:val="24"/>
          <w:szCs w:val="24"/>
        </w:rPr>
        <w:t xml:space="preserve">The non-IS credits recommendations are offered through ACE and can be found </w:t>
      </w:r>
      <w:r w:rsidR="00E02BC5" w:rsidRPr="00C64796">
        <w:rPr>
          <w:color w:val="000000"/>
          <w:sz w:val="24"/>
          <w:szCs w:val="24"/>
        </w:rPr>
        <w:t xml:space="preserve">through the </w:t>
      </w:r>
      <w:hyperlink r:id="rId10" w:history="1">
        <w:r w:rsidR="00E02BC5" w:rsidRPr="00C64796">
          <w:rPr>
            <w:rStyle w:val="Hyperlink"/>
            <w:sz w:val="24"/>
            <w:szCs w:val="24"/>
          </w:rPr>
          <w:t>ACE Credit Registry and Transcript System</w:t>
        </w:r>
      </w:hyperlink>
      <w:r w:rsidR="00E02BC5" w:rsidRPr="00C64796">
        <w:rPr>
          <w:color w:val="000000"/>
          <w:sz w:val="24"/>
          <w:szCs w:val="24"/>
        </w:rPr>
        <w:t xml:space="preserve">. </w:t>
      </w:r>
    </w:p>
    <w:p w14:paraId="219C28BB" w14:textId="77777777" w:rsidR="0090523B" w:rsidRPr="00C64796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</w:p>
    <w:p w14:paraId="7ED348C0" w14:textId="05713333" w:rsidR="002C5541" w:rsidRPr="00C64796" w:rsidRDefault="002C5541" w:rsidP="002C5541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  <w:r w:rsidRPr="00C64796">
        <w:rPr>
          <w:color w:val="000000"/>
        </w:rPr>
        <w:t xml:space="preserve">To learn more about </w:t>
      </w:r>
      <w:r w:rsidR="00C4603B" w:rsidRPr="00C64796">
        <w:rPr>
          <w:color w:val="000000"/>
        </w:rPr>
        <w:t>the Federal Government Alliance</w:t>
      </w:r>
      <w:r w:rsidRPr="00C64796">
        <w:rPr>
          <w:color w:val="000000"/>
        </w:rPr>
        <w:t xml:space="preserve"> with Excelsior, visit</w:t>
      </w:r>
      <w:r w:rsidR="00494D2D" w:rsidRPr="00C64796">
        <w:rPr>
          <w:color w:val="000000"/>
        </w:rPr>
        <w:t xml:space="preserve"> </w:t>
      </w:r>
      <w:hyperlink r:id="rId11" w:history="1">
        <w:r w:rsidR="00494D2D" w:rsidRPr="000D6219">
          <w:rPr>
            <w:rStyle w:val="Hyperlink"/>
          </w:rPr>
          <w:t>Feducation</w:t>
        </w:r>
      </w:hyperlink>
      <w:bookmarkStart w:id="0" w:name="_GoBack"/>
      <w:bookmarkEnd w:id="0"/>
      <w:r w:rsidR="00C4603B" w:rsidRPr="00C64796">
        <w:t xml:space="preserve"> </w:t>
      </w:r>
      <w:r w:rsidRPr="00C64796">
        <w:rPr>
          <w:color w:val="000000"/>
        </w:rPr>
        <w:t>or call 844-843-9296.</w:t>
      </w:r>
      <w:r w:rsidR="0088182D" w:rsidRPr="00C64796">
        <w:rPr>
          <w:color w:val="000000"/>
        </w:rPr>
        <w:t xml:space="preserve"> </w:t>
      </w:r>
      <w:r w:rsidRPr="00C64796">
        <w:rPr>
          <w:color w:val="000000"/>
        </w:rPr>
        <w:t>If you are a veteran or active duty military, call 844-843-9299.</w:t>
      </w:r>
      <w:r w:rsidR="0088182D" w:rsidRPr="00C64796">
        <w:rPr>
          <w:color w:val="000000"/>
        </w:rPr>
        <w:t xml:space="preserve"> </w:t>
      </w:r>
      <w:r w:rsidRPr="00C64796">
        <w:rPr>
          <w:color w:val="000000"/>
        </w:rPr>
        <w:t xml:space="preserve">Remember that as a </w:t>
      </w:r>
      <w:r w:rsidR="00C4603B" w:rsidRPr="00C64796">
        <w:rPr>
          <w:color w:val="000000"/>
        </w:rPr>
        <w:t>Federal Government</w:t>
      </w:r>
      <w:r w:rsidRPr="00C64796">
        <w:rPr>
          <w:color w:val="000000"/>
        </w:rPr>
        <w:t xml:space="preserve"> employee</w:t>
      </w:r>
      <w:r w:rsidR="00494D2D" w:rsidRPr="00C64796">
        <w:rPr>
          <w:color w:val="000000"/>
        </w:rPr>
        <w:t xml:space="preserve">, you and your </w:t>
      </w:r>
      <w:r w:rsidR="00C4603B" w:rsidRPr="00C64796">
        <w:rPr>
          <w:color w:val="000000"/>
        </w:rPr>
        <w:t>spouse or partner</w:t>
      </w:r>
      <w:r w:rsidR="00494D2D" w:rsidRPr="00C64796">
        <w:rPr>
          <w:color w:val="000000"/>
        </w:rPr>
        <w:t xml:space="preserve"> </w:t>
      </w:r>
      <w:r w:rsidRPr="00C64796">
        <w:rPr>
          <w:color w:val="000000"/>
        </w:rPr>
        <w:t xml:space="preserve">receive </w:t>
      </w:r>
      <w:r w:rsidRPr="00C64796">
        <w:rPr>
          <w:b/>
          <w:color w:val="000000"/>
        </w:rPr>
        <w:t>discounted tuition and fees</w:t>
      </w:r>
      <w:r w:rsidRPr="00C64796">
        <w:rPr>
          <w:color w:val="000000"/>
        </w:rPr>
        <w:t xml:space="preserve"> as well as the opportunity to </w:t>
      </w:r>
      <w:r w:rsidRPr="00C64796">
        <w:rPr>
          <w:b/>
          <w:color w:val="000000"/>
        </w:rPr>
        <w:t>defer tuition payment until your course is complete</w:t>
      </w:r>
      <w:r w:rsidRPr="00C64796">
        <w:rPr>
          <w:color w:val="000000"/>
        </w:rPr>
        <w:t>!</w:t>
      </w:r>
      <w:r w:rsidR="0088182D" w:rsidRPr="00C64796">
        <w:rPr>
          <w:color w:val="000000"/>
        </w:rPr>
        <w:t xml:space="preserve"> </w:t>
      </w:r>
      <w:r w:rsidRPr="00C64796">
        <w:rPr>
          <w:color w:val="000000"/>
        </w:rPr>
        <w:t xml:space="preserve">Make sure to mention you are with </w:t>
      </w:r>
      <w:r w:rsidR="00C4603B" w:rsidRPr="00C64796">
        <w:rPr>
          <w:color w:val="000000"/>
        </w:rPr>
        <w:t>the Federal Government to ensure you receive</w:t>
      </w:r>
      <w:r w:rsidRPr="00C64796">
        <w:rPr>
          <w:color w:val="000000"/>
        </w:rPr>
        <w:t xml:space="preserve"> partnership discounts and other benefits.</w:t>
      </w:r>
      <w:r w:rsidR="0088182D" w:rsidRPr="00C64796">
        <w:rPr>
          <w:color w:val="000000"/>
        </w:rPr>
        <w:t xml:space="preserve"> </w:t>
      </w:r>
    </w:p>
    <w:p w14:paraId="0A9ADE25" w14:textId="77777777" w:rsidR="002C5541" w:rsidRPr="00C64796" w:rsidRDefault="002C5541" w:rsidP="002C5541">
      <w:pPr>
        <w:autoSpaceDE w:val="0"/>
        <w:autoSpaceDN w:val="0"/>
        <w:adjustRightInd w:val="0"/>
        <w:spacing w:line="276" w:lineRule="auto"/>
        <w:ind w:left="360"/>
        <w:rPr>
          <w:color w:val="000000"/>
        </w:rPr>
      </w:pPr>
    </w:p>
    <w:p w14:paraId="7248F699" w14:textId="77777777" w:rsidR="0090523B" w:rsidRPr="00C64796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i/>
          <w:color w:val="000000"/>
        </w:rPr>
      </w:pPr>
      <w:r w:rsidRPr="00C64796">
        <w:rPr>
          <w:i/>
          <w:color w:val="000000"/>
        </w:rPr>
        <w:t>Expect more.</w:t>
      </w:r>
      <w:r w:rsidR="0088182D" w:rsidRPr="00C64796">
        <w:rPr>
          <w:i/>
          <w:color w:val="000000"/>
        </w:rPr>
        <w:t xml:space="preserve"> </w:t>
      </w:r>
      <w:r w:rsidRPr="00C64796">
        <w:rPr>
          <w:i/>
          <w:color w:val="000000"/>
        </w:rPr>
        <w:t>Get More.</w:t>
      </w:r>
    </w:p>
    <w:p w14:paraId="74293E85" w14:textId="77777777" w:rsidR="0090523B" w:rsidRPr="00C64796" w:rsidRDefault="0090523B" w:rsidP="0090523B">
      <w:pPr>
        <w:autoSpaceDE w:val="0"/>
        <w:autoSpaceDN w:val="0"/>
        <w:adjustRightInd w:val="0"/>
        <w:spacing w:line="276" w:lineRule="auto"/>
        <w:ind w:left="360"/>
        <w:rPr>
          <w:color w:val="000000"/>
          <w:lang w:val="en"/>
        </w:rPr>
      </w:pPr>
    </w:p>
    <w:p w14:paraId="6D5066BB" w14:textId="77777777" w:rsidR="002D1B2A" w:rsidRPr="0078283C" w:rsidRDefault="002D1B2A" w:rsidP="00357101">
      <w:pPr>
        <w:autoSpaceDE w:val="0"/>
        <w:autoSpaceDN w:val="0"/>
        <w:adjustRightInd w:val="0"/>
        <w:spacing w:line="276" w:lineRule="auto"/>
        <w:ind w:left="360"/>
        <w:jc w:val="center"/>
        <w:rPr>
          <w:color w:val="000000"/>
          <w:szCs w:val="21"/>
        </w:rPr>
      </w:pPr>
    </w:p>
    <w:sectPr w:rsidR="002D1B2A" w:rsidRPr="0078283C" w:rsidSect="00265C9C">
      <w:pgSz w:w="12240" w:h="15840" w:code="1"/>
      <w:pgMar w:top="720" w:right="720" w:bottom="720" w:left="720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A381" w14:textId="77777777" w:rsidR="003239A8" w:rsidRDefault="003239A8">
      <w:r>
        <w:separator/>
      </w:r>
    </w:p>
  </w:endnote>
  <w:endnote w:type="continuationSeparator" w:id="0">
    <w:p w14:paraId="28258DBC" w14:textId="77777777" w:rsidR="003239A8" w:rsidRDefault="003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CCA8" w14:textId="77777777" w:rsidR="003239A8" w:rsidRDefault="003239A8">
      <w:r>
        <w:separator/>
      </w:r>
    </w:p>
  </w:footnote>
  <w:footnote w:type="continuationSeparator" w:id="0">
    <w:p w14:paraId="23153E85" w14:textId="77777777" w:rsidR="003239A8" w:rsidRDefault="0032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57"/>
    <w:multiLevelType w:val="multilevel"/>
    <w:tmpl w:val="8AE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F5A25"/>
    <w:multiLevelType w:val="multilevel"/>
    <w:tmpl w:val="ED5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61D47"/>
    <w:multiLevelType w:val="hybridMultilevel"/>
    <w:tmpl w:val="A3300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17CD2"/>
    <w:multiLevelType w:val="multilevel"/>
    <w:tmpl w:val="9F5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1614B"/>
    <w:multiLevelType w:val="hybridMultilevel"/>
    <w:tmpl w:val="A530A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B2C30"/>
    <w:multiLevelType w:val="hybridMultilevel"/>
    <w:tmpl w:val="CE867730"/>
    <w:lvl w:ilvl="0" w:tplc="2FF4F15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1C58"/>
    <w:multiLevelType w:val="hybridMultilevel"/>
    <w:tmpl w:val="2DF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9708FA"/>
    <w:multiLevelType w:val="hybridMultilevel"/>
    <w:tmpl w:val="363CF6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D2B60"/>
    <w:multiLevelType w:val="multilevel"/>
    <w:tmpl w:val="6EE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43F60"/>
    <w:multiLevelType w:val="multilevel"/>
    <w:tmpl w:val="1E1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225561"/>
    <w:multiLevelType w:val="multilevel"/>
    <w:tmpl w:val="73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7"/>
    <w:rsid w:val="0000004C"/>
    <w:rsid w:val="00000CDE"/>
    <w:rsid w:val="00001A57"/>
    <w:rsid w:val="00002E08"/>
    <w:rsid w:val="000036E8"/>
    <w:rsid w:val="00007239"/>
    <w:rsid w:val="00007876"/>
    <w:rsid w:val="00007FEA"/>
    <w:rsid w:val="000104E1"/>
    <w:rsid w:val="00012485"/>
    <w:rsid w:val="000131F8"/>
    <w:rsid w:val="00013AE7"/>
    <w:rsid w:val="00014099"/>
    <w:rsid w:val="000155C4"/>
    <w:rsid w:val="00017964"/>
    <w:rsid w:val="00017DC5"/>
    <w:rsid w:val="00020599"/>
    <w:rsid w:val="00021061"/>
    <w:rsid w:val="00022908"/>
    <w:rsid w:val="00022D53"/>
    <w:rsid w:val="00023567"/>
    <w:rsid w:val="000253E6"/>
    <w:rsid w:val="00025460"/>
    <w:rsid w:val="000258EE"/>
    <w:rsid w:val="00026584"/>
    <w:rsid w:val="000265BB"/>
    <w:rsid w:val="000269C8"/>
    <w:rsid w:val="00026E50"/>
    <w:rsid w:val="00027187"/>
    <w:rsid w:val="00027E38"/>
    <w:rsid w:val="00027F4D"/>
    <w:rsid w:val="0003066E"/>
    <w:rsid w:val="00031733"/>
    <w:rsid w:val="000320C9"/>
    <w:rsid w:val="00032682"/>
    <w:rsid w:val="00033519"/>
    <w:rsid w:val="00033F95"/>
    <w:rsid w:val="0003605B"/>
    <w:rsid w:val="0003626F"/>
    <w:rsid w:val="000363DC"/>
    <w:rsid w:val="000375EF"/>
    <w:rsid w:val="00037DD4"/>
    <w:rsid w:val="00040EA7"/>
    <w:rsid w:val="00040F37"/>
    <w:rsid w:val="00041929"/>
    <w:rsid w:val="00041BBA"/>
    <w:rsid w:val="0004507D"/>
    <w:rsid w:val="000475AF"/>
    <w:rsid w:val="00047F16"/>
    <w:rsid w:val="00050BC2"/>
    <w:rsid w:val="00050CB3"/>
    <w:rsid w:val="00050CD6"/>
    <w:rsid w:val="000516C0"/>
    <w:rsid w:val="00052603"/>
    <w:rsid w:val="00052CB1"/>
    <w:rsid w:val="0005382B"/>
    <w:rsid w:val="00053937"/>
    <w:rsid w:val="00053974"/>
    <w:rsid w:val="00053FC7"/>
    <w:rsid w:val="00054719"/>
    <w:rsid w:val="00055673"/>
    <w:rsid w:val="0005572B"/>
    <w:rsid w:val="00055BAE"/>
    <w:rsid w:val="000562A4"/>
    <w:rsid w:val="00056449"/>
    <w:rsid w:val="00056DCB"/>
    <w:rsid w:val="00056FCC"/>
    <w:rsid w:val="000578F8"/>
    <w:rsid w:val="00061214"/>
    <w:rsid w:val="00063EC0"/>
    <w:rsid w:val="00064B65"/>
    <w:rsid w:val="00065EDC"/>
    <w:rsid w:val="00066701"/>
    <w:rsid w:val="000703E7"/>
    <w:rsid w:val="00070640"/>
    <w:rsid w:val="0007072E"/>
    <w:rsid w:val="00072899"/>
    <w:rsid w:val="00072C28"/>
    <w:rsid w:val="00073075"/>
    <w:rsid w:val="00073BA6"/>
    <w:rsid w:val="00074624"/>
    <w:rsid w:val="00074AA0"/>
    <w:rsid w:val="00075129"/>
    <w:rsid w:val="00075FD4"/>
    <w:rsid w:val="00077D49"/>
    <w:rsid w:val="0008020B"/>
    <w:rsid w:val="00080AF9"/>
    <w:rsid w:val="00080E4F"/>
    <w:rsid w:val="0008243B"/>
    <w:rsid w:val="00083681"/>
    <w:rsid w:val="000836A1"/>
    <w:rsid w:val="00083CBE"/>
    <w:rsid w:val="00084219"/>
    <w:rsid w:val="00084704"/>
    <w:rsid w:val="00084B20"/>
    <w:rsid w:val="00085DE3"/>
    <w:rsid w:val="00086C91"/>
    <w:rsid w:val="00086D18"/>
    <w:rsid w:val="00087D6E"/>
    <w:rsid w:val="00087FD5"/>
    <w:rsid w:val="00090E3F"/>
    <w:rsid w:val="00091165"/>
    <w:rsid w:val="0009140C"/>
    <w:rsid w:val="000914DE"/>
    <w:rsid w:val="00091500"/>
    <w:rsid w:val="00091644"/>
    <w:rsid w:val="000919CC"/>
    <w:rsid w:val="00093751"/>
    <w:rsid w:val="000943B2"/>
    <w:rsid w:val="000967FE"/>
    <w:rsid w:val="00097042"/>
    <w:rsid w:val="000971EE"/>
    <w:rsid w:val="00097472"/>
    <w:rsid w:val="0009762E"/>
    <w:rsid w:val="000A02E5"/>
    <w:rsid w:val="000A0B84"/>
    <w:rsid w:val="000A1AB9"/>
    <w:rsid w:val="000A23AC"/>
    <w:rsid w:val="000A2A28"/>
    <w:rsid w:val="000A3191"/>
    <w:rsid w:val="000A6EE3"/>
    <w:rsid w:val="000A79BF"/>
    <w:rsid w:val="000B04EE"/>
    <w:rsid w:val="000B07F4"/>
    <w:rsid w:val="000B0838"/>
    <w:rsid w:val="000B192C"/>
    <w:rsid w:val="000B2646"/>
    <w:rsid w:val="000B433E"/>
    <w:rsid w:val="000B4503"/>
    <w:rsid w:val="000B66BC"/>
    <w:rsid w:val="000B74F8"/>
    <w:rsid w:val="000B7888"/>
    <w:rsid w:val="000B7C0E"/>
    <w:rsid w:val="000B7F69"/>
    <w:rsid w:val="000C034F"/>
    <w:rsid w:val="000C1073"/>
    <w:rsid w:val="000C1AB6"/>
    <w:rsid w:val="000C1F0B"/>
    <w:rsid w:val="000C201B"/>
    <w:rsid w:val="000C210F"/>
    <w:rsid w:val="000C2F74"/>
    <w:rsid w:val="000C3D1E"/>
    <w:rsid w:val="000C4CA6"/>
    <w:rsid w:val="000C4CBA"/>
    <w:rsid w:val="000C604A"/>
    <w:rsid w:val="000C60C1"/>
    <w:rsid w:val="000C669F"/>
    <w:rsid w:val="000C68F5"/>
    <w:rsid w:val="000C6AB7"/>
    <w:rsid w:val="000C72EF"/>
    <w:rsid w:val="000C7C74"/>
    <w:rsid w:val="000C7E59"/>
    <w:rsid w:val="000D3790"/>
    <w:rsid w:val="000D4096"/>
    <w:rsid w:val="000D4B3F"/>
    <w:rsid w:val="000D6219"/>
    <w:rsid w:val="000D7E0D"/>
    <w:rsid w:val="000E0C13"/>
    <w:rsid w:val="000E26EB"/>
    <w:rsid w:val="000E2B24"/>
    <w:rsid w:val="000E314C"/>
    <w:rsid w:val="000E3EC0"/>
    <w:rsid w:val="000E505A"/>
    <w:rsid w:val="000E5A15"/>
    <w:rsid w:val="000E6FC0"/>
    <w:rsid w:val="000E7B1A"/>
    <w:rsid w:val="000E7F2D"/>
    <w:rsid w:val="000F2983"/>
    <w:rsid w:val="000F39B2"/>
    <w:rsid w:val="000F3EF6"/>
    <w:rsid w:val="000F41E9"/>
    <w:rsid w:val="000F501C"/>
    <w:rsid w:val="000F5FD6"/>
    <w:rsid w:val="000F6814"/>
    <w:rsid w:val="000F6C51"/>
    <w:rsid w:val="000F7C0D"/>
    <w:rsid w:val="00101CF7"/>
    <w:rsid w:val="00102ACF"/>
    <w:rsid w:val="00102FB0"/>
    <w:rsid w:val="00104C62"/>
    <w:rsid w:val="00104D84"/>
    <w:rsid w:val="00105677"/>
    <w:rsid w:val="00106A4C"/>
    <w:rsid w:val="00107395"/>
    <w:rsid w:val="00111576"/>
    <w:rsid w:val="00111643"/>
    <w:rsid w:val="00112DFB"/>
    <w:rsid w:val="0011431D"/>
    <w:rsid w:val="0011453C"/>
    <w:rsid w:val="00116265"/>
    <w:rsid w:val="00117BA6"/>
    <w:rsid w:val="00120044"/>
    <w:rsid w:val="00120E6C"/>
    <w:rsid w:val="00121341"/>
    <w:rsid w:val="001216B7"/>
    <w:rsid w:val="0012205F"/>
    <w:rsid w:val="001220A9"/>
    <w:rsid w:val="001224EC"/>
    <w:rsid w:val="00124556"/>
    <w:rsid w:val="001265A0"/>
    <w:rsid w:val="001272A9"/>
    <w:rsid w:val="0012759F"/>
    <w:rsid w:val="00130702"/>
    <w:rsid w:val="00131621"/>
    <w:rsid w:val="00132AC2"/>
    <w:rsid w:val="00132CDC"/>
    <w:rsid w:val="00134167"/>
    <w:rsid w:val="001341DF"/>
    <w:rsid w:val="0013520E"/>
    <w:rsid w:val="001358C1"/>
    <w:rsid w:val="00142406"/>
    <w:rsid w:val="00143CC4"/>
    <w:rsid w:val="00144249"/>
    <w:rsid w:val="0014437E"/>
    <w:rsid w:val="0014546F"/>
    <w:rsid w:val="001459C7"/>
    <w:rsid w:val="00146FD8"/>
    <w:rsid w:val="001515FC"/>
    <w:rsid w:val="0015179F"/>
    <w:rsid w:val="0015188E"/>
    <w:rsid w:val="001532F9"/>
    <w:rsid w:val="00154C2D"/>
    <w:rsid w:val="00156087"/>
    <w:rsid w:val="0015630D"/>
    <w:rsid w:val="0015735A"/>
    <w:rsid w:val="00157BB0"/>
    <w:rsid w:val="00160070"/>
    <w:rsid w:val="00160979"/>
    <w:rsid w:val="00160AAA"/>
    <w:rsid w:val="00160DDC"/>
    <w:rsid w:val="00161BEF"/>
    <w:rsid w:val="0016294F"/>
    <w:rsid w:val="0016493F"/>
    <w:rsid w:val="00164A0B"/>
    <w:rsid w:val="00164F59"/>
    <w:rsid w:val="00166818"/>
    <w:rsid w:val="001709A3"/>
    <w:rsid w:val="00174990"/>
    <w:rsid w:val="00175D86"/>
    <w:rsid w:val="001763FF"/>
    <w:rsid w:val="00177B85"/>
    <w:rsid w:val="00180320"/>
    <w:rsid w:val="001813D5"/>
    <w:rsid w:val="001840E3"/>
    <w:rsid w:val="001862BC"/>
    <w:rsid w:val="0018646D"/>
    <w:rsid w:val="00190253"/>
    <w:rsid w:val="001914B7"/>
    <w:rsid w:val="0019167F"/>
    <w:rsid w:val="0019212D"/>
    <w:rsid w:val="001939FA"/>
    <w:rsid w:val="00194102"/>
    <w:rsid w:val="001946AD"/>
    <w:rsid w:val="00194908"/>
    <w:rsid w:val="00194BDE"/>
    <w:rsid w:val="001952DC"/>
    <w:rsid w:val="001963C3"/>
    <w:rsid w:val="001970A8"/>
    <w:rsid w:val="0019730A"/>
    <w:rsid w:val="001A0A16"/>
    <w:rsid w:val="001A11F6"/>
    <w:rsid w:val="001A1743"/>
    <w:rsid w:val="001A19F3"/>
    <w:rsid w:val="001A21CF"/>
    <w:rsid w:val="001A25A0"/>
    <w:rsid w:val="001A25A4"/>
    <w:rsid w:val="001A391D"/>
    <w:rsid w:val="001A48C7"/>
    <w:rsid w:val="001A7B1B"/>
    <w:rsid w:val="001B051D"/>
    <w:rsid w:val="001B075E"/>
    <w:rsid w:val="001B11E3"/>
    <w:rsid w:val="001B18C2"/>
    <w:rsid w:val="001B1E90"/>
    <w:rsid w:val="001B2934"/>
    <w:rsid w:val="001B44C8"/>
    <w:rsid w:val="001B467A"/>
    <w:rsid w:val="001B6CBE"/>
    <w:rsid w:val="001B6FE9"/>
    <w:rsid w:val="001B7124"/>
    <w:rsid w:val="001C058A"/>
    <w:rsid w:val="001C0610"/>
    <w:rsid w:val="001C0E4F"/>
    <w:rsid w:val="001C195D"/>
    <w:rsid w:val="001C1C24"/>
    <w:rsid w:val="001C433B"/>
    <w:rsid w:val="001C4455"/>
    <w:rsid w:val="001C4C9F"/>
    <w:rsid w:val="001C6B7A"/>
    <w:rsid w:val="001C6C0B"/>
    <w:rsid w:val="001D018F"/>
    <w:rsid w:val="001D1B5E"/>
    <w:rsid w:val="001D3496"/>
    <w:rsid w:val="001D380B"/>
    <w:rsid w:val="001D42E6"/>
    <w:rsid w:val="001D51C1"/>
    <w:rsid w:val="001D76B5"/>
    <w:rsid w:val="001E2296"/>
    <w:rsid w:val="001E511C"/>
    <w:rsid w:val="001E6070"/>
    <w:rsid w:val="001E7096"/>
    <w:rsid w:val="001F061E"/>
    <w:rsid w:val="001F0D21"/>
    <w:rsid w:val="001F101E"/>
    <w:rsid w:val="001F10AB"/>
    <w:rsid w:val="001F1546"/>
    <w:rsid w:val="001F180D"/>
    <w:rsid w:val="001F192A"/>
    <w:rsid w:val="001F2DFF"/>
    <w:rsid w:val="001F32A0"/>
    <w:rsid w:val="001F519E"/>
    <w:rsid w:val="001F63C3"/>
    <w:rsid w:val="001F713D"/>
    <w:rsid w:val="00202A57"/>
    <w:rsid w:val="00203175"/>
    <w:rsid w:val="00203B05"/>
    <w:rsid w:val="00204B7B"/>
    <w:rsid w:val="00205283"/>
    <w:rsid w:val="00205475"/>
    <w:rsid w:val="002062F0"/>
    <w:rsid w:val="0020648D"/>
    <w:rsid w:val="00206E09"/>
    <w:rsid w:val="00206F43"/>
    <w:rsid w:val="00211CFA"/>
    <w:rsid w:val="00212601"/>
    <w:rsid w:val="00212B4F"/>
    <w:rsid w:val="002132F7"/>
    <w:rsid w:val="00214291"/>
    <w:rsid w:val="0021489C"/>
    <w:rsid w:val="00214FDD"/>
    <w:rsid w:val="00215395"/>
    <w:rsid w:val="002161FA"/>
    <w:rsid w:val="00220D42"/>
    <w:rsid w:val="00220D6A"/>
    <w:rsid w:val="002227D3"/>
    <w:rsid w:val="0022314C"/>
    <w:rsid w:val="002248A7"/>
    <w:rsid w:val="00224BA3"/>
    <w:rsid w:val="002256D4"/>
    <w:rsid w:val="00226C3B"/>
    <w:rsid w:val="002300EE"/>
    <w:rsid w:val="002306B5"/>
    <w:rsid w:val="00231398"/>
    <w:rsid w:val="0023154E"/>
    <w:rsid w:val="0023567A"/>
    <w:rsid w:val="00236045"/>
    <w:rsid w:val="002369CD"/>
    <w:rsid w:val="002404DA"/>
    <w:rsid w:val="00241A4D"/>
    <w:rsid w:val="002441DF"/>
    <w:rsid w:val="002447DE"/>
    <w:rsid w:val="00244B66"/>
    <w:rsid w:val="00245575"/>
    <w:rsid w:val="00250A5E"/>
    <w:rsid w:val="00250D19"/>
    <w:rsid w:val="0025103C"/>
    <w:rsid w:val="00251235"/>
    <w:rsid w:val="0025153E"/>
    <w:rsid w:val="00251DBB"/>
    <w:rsid w:val="00251E24"/>
    <w:rsid w:val="00252429"/>
    <w:rsid w:val="0025439A"/>
    <w:rsid w:val="00256130"/>
    <w:rsid w:val="002561C8"/>
    <w:rsid w:val="00256344"/>
    <w:rsid w:val="00260C4E"/>
    <w:rsid w:val="002611A0"/>
    <w:rsid w:val="002612D6"/>
    <w:rsid w:val="00262DE8"/>
    <w:rsid w:val="00264B70"/>
    <w:rsid w:val="00265C9C"/>
    <w:rsid w:val="0026680B"/>
    <w:rsid w:val="00266978"/>
    <w:rsid w:val="00267E98"/>
    <w:rsid w:val="00270760"/>
    <w:rsid w:val="00270D60"/>
    <w:rsid w:val="00273C48"/>
    <w:rsid w:val="00273DCE"/>
    <w:rsid w:val="00274022"/>
    <w:rsid w:val="002742CA"/>
    <w:rsid w:val="002758EF"/>
    <w:rsid w:val="00275D67"/>
    <w:rsid w:val="00276A24"/>
    <w:rsid w:val="002819D0"/>
    <w:rsid w:val="00283719"/>
    <w:rsid w:val="002839EE"/>
    <w:rsid w:val="00283AA3"/>
    <w:rsid w:val="00283C87"/>
    <w:rsid w:val="00284F2C"/>
    <w:rsid w:val="002852D4"/>
    <w:rsid w:val="00285593"/>
    <w:rsid w:val="00286E92"/>
    <w:rsid w:val="00287508"/>
    <w:rsid w:val="00287577"/>
    <w:rsid w:val="00290832"/>
    <w:rsid w:val="00290877"/>
    <w:rsid w:val="002931B3"/>
    <w:rsid w:val="00293908"/>
    <w:rsid w:val="00294090"/>
    <w:rsid w:val="002956BB"/>
    <w:rsid w:val="00295A8C"/>
    <w:rsid w:val="00295BB9"/>
    <w:rsid w:val="00296F93"/>
    <w:rsid w:val="002A02C8"/>
    <w:rsid w:val="002A14AB"/>
    <w:rsid w:val="002A368D"/>
    <w:rsid w:val="002A374A"/>
    <w:rsid w:val="002A3A52"/>
    <w:rsid w:val="002A3FB4"/>
    <w:rsid w:val="002A5092"/>
    <w:rsid w:val="002A63C9"/>
    <w:rsid w:val="002A6791"/>
    <w:rsid w:val="002B03EE"/>
    <w:rsid w:val="002B0D91"/>
    <w:rsid w:val="002B1579"/>
    <w:rsid w:val="002B3C50"/>
    <w:rsid w:val="002B404F"/>
    <w:rsid w:val="002B44B2"/>
    <w:rsid w:val="002B5579"/>
    <w:rsid w:val="002B6B27"/>
    <w:rsid w:val="002B6B97"/>
    <w:rsid w:val="002C0627"/>
    <w:rsid w:val="002C0E0A"/>
    <w:rsid w:val="002C11B9"/>
    <w:rsid w:val="002C1B56"/>
    <w:rsid w:val="002C2A68"/>
    <w:rsid w:val="002C30F9"/>
    <w:rsid w:val="002C3235"/>
    <w:rsid w:val="002C42B3"/>
    <w:rsid w:val="002C447F"/>
    <w:rsid w:val="002C5541"/>
    <w:rsid w:val="002C62CF"/>
    <w:rsid w:val="002C718C"/>
    <w:rsid w:val="002C7F60"/>
    <w:rsid w:val="002C7F6B"/>
    <w:rsid w:val="002D0823"/>
    <w:rsid w:val="002D1B2A"/>
    <w:rsid w:val="002D2C4D"/>
    <w:rsid w:val="002D4ADA"/>
    <w:rsid w:val="002D6748"/>
    <w:rsid w:val="002D7FFC"/>
    <w:rsid w:val="002E02A7"/>
    <w:rsid w:val="002E193B"/>
    <w:rsid w:val="002E1EEA"/>
    <w:rsid w:val="002E2A17"/>
    <w:rsid w:val="002E2A19"/>
    <w:rsid w:val="002E2EF3"/>
    <w:rsid w:val="002E2FA9"/>
    <w:rsid w:val="002E3113"/>
    <w:rsid w:val="002E38C4"/>
    <w:rsid w:val="002E3E9D"/>
    <w:rsid w:val="002E47AD"/>
    <w:rsid w:val="002E47DD"/>
    <w:rsid w:val="002E5887"/>
    <w:rsid w:val="002E7DB5"/>
    <w:rsid w:val="002F102B"/>
    <w:rsid w:val="002F1854"/>
    <w:rsid w:val="002F1FA2"/>
    <w:rsid w:val="002F226E"/>
    <w:rsid w:val="002F2C07"/>
    <w:rsid w:val="002F38AA"/>
    <w:rsid w:val="002F3BB0"/>
    <w:rsid w:val="002F421E"/>
    <w:rsid w:val="002F4C11"/>
    <w:rsid w:val="002F5782"/>
    <w:rsid w:val="002F726D"/>
    <w:rsid w:val="002F7C00"/>
    <w:rsid w:val="00300A4C"/>
    <w:rsid w:val="003012B2"/>
    <w:rsid w:val="003020D1"/>
    <w:rsid w:val="00303470"/>
    <w:rsid w:val="00303929"/>
    <w:rsid w:val="003057B0"/>
    <w:rsid w:val="00311845"/>
    <w:rsid w:val="00312448"/>
    <w:rsid w:val="003136D7"/>
    <w:rsid w:val="003150D8"/>
    <w:rsid w:val="0031654A"/>
    <w:rsid w:val="003175F5"/>
    <w:rsid w:val="00317C55"/>
    <w:rsid w:val="00320BD9"/>
    <w:rsid w:val="00321168"/>
    <w:rsid w:val="003238A8"/>
    <w:rsid w:val="003239A8"/>
    <w:rsid w:val="0032451E"/>
    <w:rsid w:val="00324981"/>
    <w:rsid w:val="003255EB"/>
    <w:rsid w:val="003302D5"/>
    <w:rsid w:val="003308FE"/>
    <w:rsid w:val="003322ED"/>
    <w:rsid w:val="003326F3"/>
    <w:rsid w:val="0033428A"/>
    <w:rsid w:val="003346C8"/>
    <w:rsid w:val="00334D5C"/>
    <w:rsid w:val="00335C9D"/>
    <w:rsid w:val="00336481"/>
    <w:rsid w:val="003404D6"/>
    <w:rsid w:val="003407BC"/>
    <w:rsid w:val="00340A20"/>
    <w:rsid w:val="00340A5F"/>
    <w:rsid w:val="00340B48"/>
    <w:rsid w:val="0034280D"/>
    <w:rsid w:val="00343483"/>
    <w:rsid w:val="003471C8"/>
    <w:rsid w:val="003477B6"/>
    <w:rsid w:val="00347D8F"/>
    <w:rsid w:val="0035036E"/>
    <w:rsid w:val="00352406"/>
    <w:rsid w:val="003548BE"/>
    <w:rsid w:val="00354DCD"/>
    <w:rsid w:val="00356283"/>
    <w:rsid w:val="00356422"/>
    <w:rsid w:val="00356DA8"/>
    <w:rsid w:val="00357101"/>
    <w:rsid w:val="0035749A"/>
    <w:rsid w:val="0036166F"/>
    <w:rsid w:val="003622DB"/>
    <w:rsid w:val="00363275"/>
    <w:rsid w:val="00364AA7"/>
    <w:rsid w:val="00364CAB"/>
    <w:rsid w:val="0036549B"/>
    <w:rsid w:val="00365C2B"/>
    <w:rsid w:val="00365C94"/>
    <w:rsid w:val="00366868"/>
    <w:rsid w:val="00367489"/>
    <w:rsid w:val="00371998"/>
    <w:rsid w:val="00371C05"/>
    <w:rsid w:val="00373E2D"/>
    <w:rsid w:val="00376C7C"/>
    <w:rsid w:val="00376FF8"/>
    <w:rsid w:val="003800AC"/>
    <w:rsid w:val="0038048E"/>
    <w:rsid w:val="00380FC4"/>
    <w:rsid w:val="003814DD"/>
    <w:rsid w:val="003815F5"/>
    <w:rsid w:val="00381BF2"/>
    <w:rsid w:val="0038323D"/>
    <w:rsid w:val="003837EB"/>
    <w:rsid w:val="00383FEA"/>
    <w:rsid w:val="003847B4"/>
    <w:rsid w:val="0038487C"/>
    <w:rsid w:val="00387C1D"/>
    <w:rsid w:val="003918B7"/>
    <w:rsid w:val="00391BF0"/>
    <w:rsid w:val="003921D3"/>
    <w:rsid w:val="00393479"/>
    <w:rsid w:val="00395B5D"/>
    <w:rsid w:val="0039689C"/>
    <w:rsid w:val="00397902"/>
    <w:rsid w:val="003A1ED4"/>
    <w:rsid w:val="003A326A"/>
    <w:rsid w:val="003A3AF1"/>
    <w:rsid w:val="003A4DEB"/>
    <w:rsid w:val="003A5DF8"/>
    <w:rsid w:val="003A5E79"/>
    <w:rsid w:val="003A66B0"/>
    <w:rsid w:val="003B01DD"/>
    <w:rsid w:val="003B1500"/>
    <w:rsid w:val="003B4885"/>
    <w:rsid w:val="003B493D"/>
    <w:rsid w:val="003B5E62"/>
    <w:rsid w:val="003B5F6B"/>
    <w:rsid w:val="003C159B"/>
    <w:rsid w:val="003C25C2"/>
    <w:rsid w:val="003C3061"/>
    <w:rsid w:val="003C39E2"/>
    <w:rsid w:val="003C3BE0"/>
    <w:rsid w:val="003C51CD"/>
    <w:rsid w:val="003C56AD"/>
    <w:rsid w:val="003C5B51"/>
    <w:rsid w:val="003C6B68"/>
    <w:rsid w:val="003C747B"/>
    <w:rsid w:val="003C7619"/>
    <w:rsid w:val="003C7D48"/>
    <w:rsid w:val="003D0557"/>
    <w:rsid w:val="003D0693"/>
    <w:rsid w:val="003D0ABF"/>
    <w:rsid w:val="003D13B9"/>
    <w:rsid w:val="003D1CDC"/>
    <w:rsid w:val="003D1D30"/>
    <w:rsid w:val="003D3B24"/>
    <w:rsid w:val="003D4BA8"/>
    <w:rsid w:val="003D5358"/>
    <w:rsid w:val="003D6D0B"/>
    <w:rsid w:val="003D7BB2"/>
    <w:rsid w:val="003D7F94"/>
    <w:rsid w:val="003E084B"/>
    <w:rsid w:val="003E0A20"/>
    <w:rsid w:val="003E0BF7"/>
    <w:rsid w:val="003E217D"/>
    <w:rsid w:val="003E3850"/>
    <w:rsid w:val="003E3B48"/>
    <w:rsid w:val="003E3E25"/>
    <w:rsid w:val="003E3E36"/>
    <w:rsid w:val="003E441C"/>
    <w:rsid w:val="003F092B"/>
    <w:rsid w:val="003F0B05"/>
    <w:rsid w:val="003F1E4A"/>
    <w:rsid w:val="003F254A"/>
    <w:rsid w:val="003F295B"/>
    <w:rsid w:val="003F2BEC"/>
    <w:rsid w:val="003F3AB8"/>
    <w:rsid w:val="003F4C87"/>
    <w:rsid w:val="003F5286"/>
    <w:rsid w:val="003F545B"/>
    <w:rsid w:val="003F5B70"/>
    <w:rsid w:val="003F6CE8"/>
    <w:rsid w:val="003F6DF0"/>
    <w:rsid w:val="003F7237"/>
    <w:rsid w:val="004002FB"/>
    <w:rsid w:val="0040065D"/>
    <w:rsid w:val="00401914"/>
    <w:rsid w:val="004027F6"/>
    <w:rsid w:val="00403934"/>
    <w:rsid w:val="00403E2E"/>
    <w:rsid w:val="0040597E"/>
    <w:rsid w:val="00406E82"/>
    <w:rsid w:val="00411A5D"/>
    <w:rsid w:val="00411C3F"/>
    <w:rsid w:val="00411C88"/>
    <w:rsid w:val="00413017"/>
    <w:rsid w:val="0041353C"/>
    <w:rsid w:val="00413821"/>
    <w:rsid w:val="00414312"/>
    <w:rsid w:val="0041455C"/>
    <w:rsid w:val="00414B54"/>
    <w:rsid w:val="00414BB5"/>
    <w:rsid w:val="00414E87"/>
    <w:rsid w:val="004160CF"/>
    <w:rsid w:val="0041649D"/>
    <w:rsid w:val="0041677D"/>
    <w:rsid w:val="00416D36"/>
    <w:rsid w:val="004209E4"/>
    <w:rsid w:val="0042249A"/>
    <w:rsid w:val="00423313"/>
    <w:rsid w:val="00423DCC"/>
    <w:rsid w:val="00425B36"/>
    <w:rsid w:val="00431AB9"/>
    <w:rsid w:val="004342FA"/>
    <w:rsid w:val="00436C01"/>
    <w:rsid w:val="004401F4"/>
    <w:rsid w:val="004406B0"/>
    <w:rsid w:val="00440A8E"/>
    <w:rsid w:val="00440AE5"/>
    <w:rsid w:val="0044117C"/>
    <w:rsid w:val="00441413"/>
    <w:rsid w:val="004418D9"/>
    <w:rsid w:val="00445216"/>
    <w:rsid w:val="004456A0"/>
    <w:rsid w:val="00445AF1"/>
    <w:rsid w:val="004466A6"/>
    <w:rsid w:val="0044772B"/>
    <w:rsid w:val="004526DB"/>
    <w:rsid w:val="004528AF"/>
    <w:rsid w:val="00453B82"/>
    <w:rsid w:val="004552C6"/>
    <w:rsid w:val="0045574F"/>
    <w:rsid w:val="00455F4E"/>
    <w:rsid w:val="004576B9"/>
    <w:rsid w:val="00461735"/>
    <w:rsid w:val="00461C2D"/>
    <w:rsid w:val="00462A51"/>
    <w:rsid w:val="00462CD4"/>
    <w:rsid w:val="00462E46"/>
    <w:rsid w:val="00463088"/>
    <w:rsid w:val="004638CF"/>
    <w:rsid w:val="004640E3"/>
    <w:rsid w:val="00464750"/>
    <w:rsid w:val="00465730"/>
    <w:rsid w:val="004669DF"/>
    <w:rsid w:val="00466DB5"/>
    <w:rsid w:val="00467446"/>
    <w:rsid w:val="004675A5"/>
    <w:rsid w:val="0047199F"/>
    <w:rsid w:val="00473C9C"/>
    <w:rsid w:val="00476617"/>
    <w:rsid w:val="00476665"/>
    <w:rsid w:val="0047691B"/>
    <w:rsid w:val="004805AF"/>
    <w:rsid w:val="0048075B"/>
    <w:rsid w:val="00482A36"/>
    <w:rsid w:val="004832A2"/>
    <w:rsid w:val="00484385"/>
    <w:rsid w:val="00484A65"/>
    <w:rsid w:val="004872D0"/>
    <w:rsid w:val="00487FA8"/>
    <w:rsid w:val="004907CB"/>
    <w:rsid w:val="00490C12"/>
    <w:rsid w:val="00491048"/>
    <w:rsid w:val="00491B01"/>
    <w:rsid w:val="00493F30"/>
    <w:rsid w:val="004947F3"/>
    <w:rsid w:val="00494D2D"/>
    <w:rsid w:val="00495C41"/>
    <w:rsid w:val="00495CA3"/>
    <w:rsid w:val="00496729"/>
    <w:rsid w:val="00496BBC"/>
    <w:rsid w:val="004A0565"/>
    <w:rsid w:val="004A09ED"/>
    <w:rsid w:val="004A0D98"/>
    <w:rsid w:val="004A1510"/>
    <w:rsid w:val="004A2AD0"/>
    <w:rsid w:val="004A30D1"/>
    <w:rsid w:val="004A3185"/>
    <w:rsid w:val="004A3616"/>
    <w:rsid w:val="004A3890"/>
    <w:rsid w:val="004A40D3"/>
    <w:rsid w:val="004A5EBA"/>
    <w:rsid w:val="004A6AB8"/>
    <w:rsid w:val="004A6CBF"/>
    <w:rsid w:val="004A7B4F"/>
    <w:rsid w:val="004A7DEF"/>
    <w:rsid w:val="004B0562"/>
    <w:rsid w:val="004B15E5"/>
    <w:rsid w:val="004B3B0D"/>
    <w:rsid w:val="004B3C3D"/>
    <w:rsid w:val="004B3E87"/>
    <w:rsid w:val="004B3F39"/>
    <w:rsid w:val="004B487B"/>
    <w:rsid w:val="004B5CCF"/>
    <w:rsid w:val="004C1124"/>
    <w:rsid w:val="004C31BB"/>
    <w:rsid w:val="004C3830"/>
    <w:rsid w:val="004C3BE5"/>
    <w:rsid w:val="004C433A"/>
    <w:rsid w:val="004C5998"/>
    <w:rsid w:val="004C5B74"/>
    <w:rsid w:val="004D185D"/>
    <w:rsid w:val="004D25D9"/>
    <w:rsid w:val="004D3062"/>
    <w:rsid w:val="004D474E"/>
    <w:rsid w:val="004D48CB"/>
    <w:rsid w:val="004D6E8F"/>
    <w:rsid w:val="004E0345"/>
    <w:rsid w:val="004E152D"/>
    <w:rsid w:val="004E199D"/>
    <w:rsid w:val="004E1D3B"/>
    <w:rsid w:val="004E2C46"/>
    <w:rsid w:val="004E36B5"/>
    <w:rsid w:val="004F050B"/>
    <w:rsid w:val="004F0872"/>
    <w:rsid w:val="004F1A84"/>
    <w:rsid w:val="004F2838"/>
    <w:rsid w:val="004F2D52"/>
    <w:rsid w:val="004F35D3"/>
    <w:rsid w:val="004F453D"/>
    <w:rsid w:val="004F47FC"/>
    <w:rsid w:val="004F4825"/>
    <w:rsid w:val="004F593E"/>
    <w:rsid w:val="004F7442"/>
    <w:rsid w:val="0050051C"/>
    <w:rsid w:val="00501122"/>
    <w:rsid w:val="005011C9"/>
    <w:rsid w:val="00501A1B"/>
    <w:rsid w:val="00501D73"/>
    <w:rsid w:val="005024BA"/>
    <w:rsid w:val="00502CF5"/>
    <w:rsid w:val="00502ED8"/>
    <w:rsid w:val="005032E9"/>
    <w:rsid w:val="00505295"/>
    <w:rsid w:val="00506321"/>
    <w:rsid w:val="00507EFA"/>
    <w:rsid w:val="0051037F"/>
    <w:rsid w:val="00510C45"/>
    <w:rsid w:val="0051277D"/>
    <w:rsid w:val="00513081"/>
    <w:rsid w:val="005134FF"/>
    <w:rsid w:val="00513B52"/>
    <w:rsid w:val="005144CE"/>
    <w:rsid w:val="00516340"/>
    <w:rsid w:val="00520C83"/>
    <w:rsid w:val="005213AE"/>
    <w:rsid w:val="00521F15"/>
    <w:rsid w:val="005223F3"/>
    <w:rsid w:val="00522D7F"/>
    <w:rsid w:val="0052379F"/>
    <w:rsid w:val="00523D48"/>
    <w:rsid w:val="00524230"/>
    <w:rsid w:val="00525272"/>
    <w:rsid w:val="005259B6"/>
    <w:rsid w:val="005266CF"/>
    <w:rsid w:val="00527F12"/>
    <w:rsid w:val="005308CD"/>
    <w:rsid w:val="0053093D"/>
    <w:rsid w:val="00531F76"/>
    <w:rsid w:val="00532995"/>
    <w:rsid w:val="00532B1E"/>
    <w:rsid w:val="00535363"/>
    <w:rsid w:val="005356F9"/>
    <w:rsid w:val="005359A0"/>
    <w:rsid w:val="005368F4"/>
    <w:rsid w:val="00537791"/>
    <w:rsid w:val="00540739"/>
    <w:rsid w:val="00540DBF"/>
    <w:rsid w:val="00542609"/>
    <w:rsid w:val="0054283B"/>
    <w:rsid w:val="005451B8"/>
    <w:rsid w:val="00545691"/>
    <w:rsid w:val="0055042F"/>
    <w:rsid w:val="00551427"/>
    <w:rsid w:val="00552B66"/>
    <w:rsid w:val="005563D4"/>
    <w:rsid w:val="005573EA"/>
    <w:rsid w:val="005606AB"/>
    <w:rsid w:val="00560F01"/>
    <w:rsid w:val="00561255"/>
    <w:rsid w:val="00562204"/>
    <w:rsid w:val="00562E5D"/>
    <w:rsid w:val="00563470"/>
    <w:rsid w:val="00563601"/>
    <w:rsid w:val="00563DC3"/>
    <w:rsid w:val="0056462A"/>
    <w:rsid w:val="00564642"/>
    <w:rsid w:val="00565BF5"/>
    <w:rsid w:val="00566B49"/>
    <w:rsid w:val="005705D9"/>
    <w:rsid w:val="0057147C"/>
    <w:rsid w:val="00573582"/>
    <w:rsid w:val="00573788"/>
    <w:rsid w:val="005742B5"/>
    <w:rsid w:val="005744FA"/>
    <w:rsid w:val="00577A3C"/>
    <w:rsid w:val="005805E2"/>
    <w:rsid w:val="0058097C"/>
    <w:rsid w:val="005815EA"/>
    <w:rsid w:val="00582065"/>
    <w:rsid w:val="00582BF1"/>
    <w:rsid w:val="005832D4"/>
    <w:rsid w:val="00583B4B"/>
    <w:rsid w:val="00583FC3"/>
    <w:rsid w:val="00584D8C"/>
    <w:rsid w:val="005854A2"/>
    <w:rsid w:val="00586A90"/>
    <w:rsid w:val="00587597"/>
    <w:rsid w:val="00587F7A"/>
    <w:rsid w:val="005902D2"/>
    <w:rsid w:val="00590FA2"/>
    <w:rsid w:val="00591067"/>
    <w:rsid w:val="00592B7A"/>
    <w:rsid w:val="00594669"/>
    <w:rsid w:val="00594D29"/>
    <w:rsid w:val="005951E1"/>
    <w:rsid w:val="005951F2"/>
    <w:rsid w:val="0059551D"/>
    <w:rsid w:val="00595A0B"/>
    <w:rsid w:val="0059603C"/>
    <w:rsid w:val="0059629E"/>
    <w:rsid w:val="005966F6"/>
    <w:rsid w:val="00596DB6"/>
    <w:rsid w:val="00597E69"/>
    <w:rsid w:val="005A005A"/>
    <w:rsid w:val="005A0538"/>
    <w:rsid w:val="005A1260"/>
    <w:rsid w:val="005A1EA9"/>
    <w:rsid w:val="005A31E8"/>
    <w:rsid w:val="005A34BF"/>
    <w:rsid w:val="005A3C2D"/>
    <w:rsid w:val="005A5231"/>
    <w:rsid w:val="005A5296"/>
    <w:rsid w:val="005A6318"/>
    <w:rsid w:val="005B06FD"/>
    <w:rsid w:val="005B2553"/>
    <w:rsid w:val="005B39A2"/>
    <w:rsid w:val="005B3D4D"/>
    <w:rsid w:val="005B5FAE"/>
    <w:rsid w:val="005B6D7A"/>
    <w:rsid w:val="005B75D7"/>
    <w:rsid w:val="005B7C22"/>
    <w:rsid w:val="005C18DD"/>
    <w:rsid w:val="005C19EA"/>
    <w:rsid w:val="005C265E"/>
    <w:rsid w:val="005C44A8"/>
    <w:rsid w:val="005C489E"/>
    <w:rsid w:val="005C531B"/>
    <w:rsid w:val="005C599A"/>
    <w:rsid w:val="005C699F"/>
    <w:rsid w:val="005C7810"/>
    <w:rsid w:val="005C7E66"/>
    <w:rsid w:val="005D0713"/>
    <w:rsid w:val="005D0A70"/>
    <w:rsid w:val="005D0D31"/>
    <w:rsid w:val="005D3955"/>
    <w:rsid w:val="005D4532"/>
    <w:rsid w:val="005D4675"/>
    <w:rsid w:val="005D4A5F"/>
    <w:rsid w:val="005D579C"/>
    <w:rsid w:val="005D6269"/>
    <w:rsid w:val="005D62E1"/>
    <w:rsid w:val="005D6BF7"/>
    <w:rsid w:val="005D741B"/>
    <w:rsid w:val="005D79D4"/>
    <w:rsid w:val="005E50D6"/>
    <w:rsid w:val="005E5770"/>
    <w:rsid w:val="005E58C9"/>
    <w:rsid w:val="005E5E09"/>
    <w:rsid w:val="005E6C7D"/>
    <w:rsid w:val="005E7446"/>
    <w:rsid w:val="005E7EFB"/>
    <w:rsid w:val="005F0B74"/>
    <w:rsid w:val="005F0CF8"/>
    <w:rsid w:val="005F1726"/>
    <w:rsid w:val="005F3E4C"/>
    <w:rsid w:val="005F4986"/>
    <w:rsid w:val="005F4B25"/>
    <w:rsid w:val="005F5EB4"/>
    <w:rsid w:val="005F5FB7"/>
    <w:rsid w:val="0060033C"/>
    <w:rsid w:val="00601495"/>
    <w:rsid w:val="006018FE"/>
    <w:rsid w:val="006028B9"/>
    <w:rsid w:val="006029E5"/>
    <w:rsid w:val="00602DFA"/>
    <w:rsid w:val="00603427"/>
    <w:rsid w:val="00603FAD"/>
    <w:rsid w:val="00605583"/>
    <w:rsid w:val="00606713"/>
    <w:rsid w:val="00607AD9"/>
    <w:rsid w:val="00607D03"/>
    <w:rsid w:val="0061088E"/>
    <w:rsid w:val="006115FD"/>
    <w:rsid w:val="00611A6F"/>
    <w:rsid w:val="00611D05"/>
    <w:rsid w:val="00615187"/>
    <w:rsid w:val="0061654F"/>
    <w:rsid w:val="00616A72"/>
    <w:rsid w:val="00617C1D"/>
    <w:rsid w:val="006221E0"/>
    <w:rsid w:val="006222BE"/>
    <w:rsid w:val="006222F6"/>
    <w:rsid w:val="006223CE"/>
    <w:rsid w:val="00622963"/>
    <w:rsid w:val="00623CFB"/>
    <w:rsid w:val="00623FC4"/>
    <w:rsid w:val="006244E6"/>
    <w:rsid w:val="00625192"/>
    <w:rsid w:val="00625F06"/>
    <w:rsid w:val="00626521"/>
    <w:rsid w:val="00626B3E"/>
    <w:rsid w:val="00627C54"/>
    <w:rsid w:val="00630E8C"/>
    <w:rsid w:val="00630F75"/>
    <w:rsid w:val="00630FC8"/>
    <w:rsid w:val="0063168A"/>
    <w:rsid w:val="00631F1D"/>
    <w:rsid w:val="00631FFF"/>
    <w:rsid w:val="00632199"/>
    <w:rsid w:val="00633D10"/>
    <w:rsid w:val="0063516F"/>
    <w:rsid w:val="006355AF"/>
    <w:rsid w:val="006357F3"/>
    <w:rsid w:val="00635BA4"/>
    <w:rsid w:val="006366F1"/>
    <w:rsid w:val="006372A2"/>
    <w:rsid w:val="0064386B"/>
    <w:rsid w:val="00644161"/>
    <w:rsid w:val="00644192"/>
    <w:rsid w:val="00645312"/>
    <w:rsid w:val="0064610F"/>
    <w:rsid w:val="00646E93"/>
    <w:rsid w:val="00650241"/>
    <w:rsid w:val="00650A58"/>
    <w:rsid w:val="00650E47"/>
    <w:rsid w:val="006515C6"/>
    <w:rsid w:val="006519CC"/>
    <w:rsid w:val="0065251A"/>
    <w:rsid w:val="00654E00"/>
    <w:rsid w:val="0065666E"/>
    <w:rsid w:val="00657694"/>
    <w:rsid w:val="00657C95"/>
    <w:rsid w:val="00660C1C"/>
    <w:rsid w:val="00660E13"/>
    <w:rsid w:val="00660E98"/>
    <w:rsid w:val="00661733"/>
    <w:rsid w:val="00662EB5"/>
    <w:rsid w:val="00663560"/>
    <w:rsid w:val="006644CA"/>
    <w:rsid w:val="00666B7C"/>
    <w:rsid w:val="00667532"/>
    <w:rsid w:val="00667F9C"/>
    <w:rsid w:val="00670DC6"/>
    <w:rsid w:val="0067231F"/>
    <w:rsid w:val="0067296F"/>
    <w:rsid w:val="00672A08"/>
    <w:rsid w:val="006751EF"/>
    <w:rsid w:val="006756DB"/>
    <w:rsid w:val="00676720"/>
    <w:rsid w:val="00677503"/>
    <w:rsid w:val="00680151"/>
    <w:rsid w:val="0068028D"/>
    <w:rsid w:val="00680C7F"/>
    <w:rsid w:val="00680F9E"/>
    <w:rsid w:val="00681EFC"/>
    <w:rsid w:val="00682493"/>
    <w:rsid w:val="00682CBA"/>
    <w:rsid w:val="006836DA"/>
    <w:rsid w:val="00683B7C"/>
    <w:rsid w:val="00685D27"/>
    <w:rsid w:val="00686A69"/>
    <w:rsid w:val="00686EFA"/>
    <w:rsid w:val="00687791"/>
    <w:rsid w:val="00687ABD"/>
    <w:rsid w:val="00687D6B"/>
    <w:rsid w:val="00687F99"/>
    <w:rsid w:val="00692A37"/>
    <w:rsid w:val="0069367D"/>
    <w:rsid w:val="00694377"/>
    <w:rsid w:val="00694D28"/>
    <w:rsid w:val="006959D0"/>
    <w:rsid w:val="00695AE4"/>
    <w:rsid w:val="006A190A"/>
    <w:rsid w:val="006A3396"/>
    <w:rsid w:val="006A400B"/>
    <w:rsid w:val="006A50B9"/>
    <w:rsid w:val="006A520F"/>
    <w:rsid w:val="006A523A"/>
    <w:rsid w:val="006A5AE2"/>
    <w:rsid w:val="006A63CC"/>
    <w:rsid w:val="006A67A2"/>
    <w:rsid w:val="006A6E24"/>
    <w:rsid w:val="006A7A5D"/>
    <w:rsid w:val="006A7ADE"/>
    <w:rsid w:val="006B1082"/>
    <w:rsid w:val="006B1A15"/>
    <w:rsid w:val="006B24C6"/>
    <w:rsid w:val="006B342E"/>
    <w:rsid w:val="006B3AFB"/>
    <w:rsid w:val="006B4B59"/>
    <w:rsid w:val="006B6365"/>
    <w:rsid w:val="006B685C"/>
    <w:rsid w:val="006B6B2E"/>
    <w:rsid w:val="006B7916"/>
    <w:rsid w:val="006C0175"/>
    <w:rsid w:val="006C0FE0"/>
    <w:rsid w:val="006C1093"/>
    <w:rsid w:val="006C4787"/>
    <w:rsid w:val="006C55D2"/>
    <w:rsid w:val="006C5FFB"/>
    <w:rsid w:val="006D005F"/>
    <w:rsid w:val="006D0F54"/>
    <w:rsid w:val="006D1688"/>
    <w:rsid w:val="006D1DED"/>
    <w:rsid w:val="006D286A"/>
    <w:rsid w:val="006D2D8A"/>
    <w:rsid w:val="006D32DD"/>
    <w:rsid w:val="006D38C1"/>
    <w:rsid w:val="006D44A9"/>
    <w:rsid w:val="006D44D5"/>
    <w:rsid w:val="006D526C"/>
    <w:rsid w:val="006D5A9A"/>
    <w:rsid w:val="006D6328"/>
    <w:rsid w:val="006E077B"/>
    <w:rsid w:val="006E2ED8"/>
    <w:rsid w:val="006E316A"/>
    <w:rsid w:val="006E4B80"/>
    <w:rsid w:val="006E512F"/>
    <w:rsid w:val="006E5E00"/>
    <w:rsid w:val="006E6F8F"/>
    <w:rsid w:val="006E71A9"/>
    <w:rsid w:val="006E736F"/>
    <w:rsid w:val="006F0835"/>
    <w:rsid w:val="006F0CC6"/>
    <w:rsid w:val="006F20D5"/>
    <w:rsid w:val="006F2E73"/>
    <w:rsid w:val="006F3251"/>
    <w:rsid w:val="006F555A"/>
    <w:rsid w:val="006F6285"/>
    <w:rsid w:val="006F73F7"/>
    <w:rsid w:val="00700339"/>
    <w:rsid w:val="00700675"/>
    <w:rsid w:val="00700B5C"/>
    <w:rsid w:val="0070181B"/>
    <w:rsid w:val="007037B4"/>
    <w:rsid w:val="00703A6F"/>
    <w:rsid w:val="00705B69"/>
    <w:rsid w:val="00706399"/>
    <w:rsid w:val="0071170E"/>
    <w:rsid w:val="00711BDD"/>
    <w:rsid w:val="0071309F"/>
    <w:rsid w:val="007136FC"/>
    <w:rsid w:val="007139A8"/>
    <w:rsid w:val="00714471"/>
    <w:rsid w:val="00714789"/>
    <w:rsid w:val="00714A98"/>
    <w:rsid w:val="00716346"/>
    <w:rsid w:val="007171B0"/>
    <w:rsid w:val="007171FD"/>
    <w:rsid w:val="00717640"/>
    <w:rsid w:val="00720A95"/>
    <w:rsid w:val="00723F8A"/>
    <w:rsid w:val="007246F8"/>
    <w:rsid w:val="007273C2"/>
    <w:rsid w:val="00727547"/>
    <w:rsid w:val="00731E57"/>
    <w:rsid w:val="00732351"/>
    <w:rsid w:val="007328F6"/>
    <w:rsid w:val="00733744"/>
    <w:rsid w:val="007338C1"/>
    <w:rsid w:val="007360CD"/>
    <w:rsid w:val="007367F0"/>
    <w:rsid w:val="00740B1E"/>
    <w:rsid w:val="00741864"/>
    <w:rsid w:val="007428C1"/>
    <w:rsid w:val="007431E7"/>
    <w:rsid w:val="007445FE"/>
    <w:rsid w:val="00744914"/>
    <w:rsid w:val="00744ADB"/>
    <w:rsid w:val="00746F9B"/>
    <w:rsid w:val="00750FF9"/>
    <w:rsid w:val="007512C4"/>
    <w:rsid w:val="007513C6"/>
    <w:rsid w:val="00751C22"/>
    <w:rsid w:val="00751D86"/>
    <w:rsid w:val="0075246A"/>
    <w:rsid w:val="00752E8D"/>
    <w:rsid w:val="00754510"/>
    <w:rsid w:val="007572FD"/>
    <w:rsid w:val="0075772D"/>
    <w:rsid w:val="00757C3B"/>
    <w:rsid w:val="00757EA5"/>
    <w:rsid w:val="0076054C"/>
    <w:rsid w:val="0076135C"/>
    <w:rsid w:val="00761D5B"/>
    <w:rsid w:val="007621DD"/>
    <w:rsid w:val="00762B39"/>
    <w:rsid w:val="00763730"/>
    <w:rsid w:val="00767917"/>
    <w:rsid w:val="0077001C"/>
    <w:rsid w:val="00770B6C"/>
    <w:rsid w:val="00770BB6"/>
    <w:rsid w:val="00770F2A"/>
    <w:rsid w:val="00771B7E"/>
    <w:rsid w:val="00771DDB"/>
    <w:rsid w:val="007727E8"/>
    <w:rsid w:val="00772E8F"/>
    <w:rsid w:val="00774EDC"/>
    <w:rsid w:val="0077593F"/>
    <w:rsid w:val="007762DF"/>
    <w:rsid w:val="00776A9F"/>
    <w:rsid w:val="00776C79"/>
    <w:rsid w:val="0077736A"/>
    <w:rsid w:val="007775C1"/>
    <w:rsid w:val="00777660"/>
    <w:rsid w:val="0078075B"/>
    <w:rsid w:val="00780D8E"/>
    <w:rsid w:val="007831C2"/>
    <w:rsid w:val="0078363C"/>
    <w:rsid w:val="007837FD"/>
    <w:rsid w:val="00783C66"/>
    <w:rsid w:val="007869CD"/>
    <w:rsid w:val="00787E82"/>
    <w:rsid w:val="00791383"/>
    <w:rsid w:val="007920E3"/>
    <w:rsid w:val="00792634"/>
    <w:rsid w:val="007928D7"/>
    <w:rsid w:val="00793DAA"/>
    <w:rsid w:val="00794341"/>
    <w:rsid w:val="00794BDA"/>
    <w:rsid w:val="00795984"/>
    <w:rsid w:val="00796176"/>
    <w:rsid w:val="007969A3"/>
    <w:rsid w:val="007978CB"/>
    <w:rsid w:val="00797C89"/>
    <w:rsid w:val="007A05CB"/>
    <w:rsid w:val="007A099F"/>
    <w:rsid w:val="007A0A70"/>
    <w:rsid w:val="007A4409"/>
    <w:rsid w:val="007A66E8"/>
    <w:rsid w:val="007A79FC"/>
    <w:rsid w:val="007B0044"/>
    <w:rsid w:val="007B019A"/>
    <w:rsid w:val="007B086A"/>
    <w:rsid w:val="007B0B16"/>
    <w:rsid w:val="007B0DE0"/>
    <w:rsid w:val="007B1254"/>
    <w:rsid w:val="007B1295"/>
    <w:rsid w:val="007B203A"/>
    <w:rsid w:val="007B2376"/>
    <w:rsid w:val="007B255E"/>
    <w:rsid w:val="007B34FE"/>
    <w:rsid w:val="007B3BB4"/>
    <w:rsid w:val="007B5E50"/>
    <w:rsid w:val="007B6CE4"/>
    <w:rsid w:val="007C215C"/>
    <w:rsid w:val="007C2803"/>
    <w:rsid w:val="007C4B17"/>
    <w:rsid w:val="007C5771"/>
    <w:rsid w:val="007C6714"/>
    <w:rsid w:val="007C6AFE"/>
    <w:rsid w:val="007C6E19"/>
    <w:rsid w:val="007C78BF"/>
    <w:rsid w:val="007C7E0A"/>
    <w:rsid w:val="007D01E1"/>
    <w:rsid w:val="007D0F8B"/>
    <w:rsid w:val="007D0FA5"/>
    <w:rsid w:val="007D21F5"/>
    <w:rsid w:val="007D2311"/>
    <w:rsid w:val="007D286D"/>
    <w:rsid w:val="007D3172"/>
    <w:rsid w:val="007D5EA7"/>
    <w:rsid w:val="007D74CE"/>
    <w:rsid w:val="007E039F"/>
    <w:rsid w:val="007E2697"/>
    <w:rsid w:val="007E2BB0"/>
    <w:rsid w:val="007E31A6"/>
    <w:rsid w:val="007E4426"/>
    <w:rsid w:val="007E45B1"/>
    <w:rsid w:val="007E4B8A"/>
    <w:rsid w:val="007E554A"/>
    <w:rsid w:val="007E67DD"/>
    <w:rsid w:val="007E680D"/>
    <w:rsid w:val="007E69DF"/>
    <w:rsid w:val="007E6B9C"/>
    <w:rsid w:val="007F03E1"/>
    <w:rsid w:val="007F2A31"/>
    <w:rsid w:val="007F2EF9"/>
    <w:rsid w:val="007F367C"/>
    <w:rsid w:val="007F466E"/>
    <w:rsid w:val="007F48A7"/>
    <w:rsid w:val="007F4C77"/>
    <w:rsid w:val="007F4D28"/>
    <w:rsid w:val="007F7831"/>
    <w:rsid w:val="00800CBB"/>
    <w:rsid w:val="00801381"/>
    <w:rsid w:val="00801CEB"/>
    <w:rsid w:val="00801E1B"/>
    <w:rsid w:val="008032D1"/>
    <w:rsid w:val="008044F2"/>
    <w:rsid w:val="0080554F"/>
    <w:rsid w:val="00805EC4"/>
    <w:rsid w:val="0080682D"/>
    <w:rsid w:val="0080708A"/>
    <w:rsid w:val="008074EC"/>
    <w:rsid w:val="00807A0C"/>
    <w:rsid w:val="00807B18"/>
    <w:rsid w:val="008104C5"/>
    <w:rsid w:val="008106D6"/>
    <w:rsid w:val="00811AFD"/>
    <w:rsid w:val="00811C94"/>
    <w:rsid w:val="00811E51"/>
    <w:rsid w:val="00812F75"/>
    <w:rsid w:val="008161FF"/>
    <w:rsid w:val="00816346"/>
    <w:rsid w:val="00816B10"/>
    <w:rsid w:val="00816ED3"/>
    <w:rsid w:val="00821880"/>
    <w:rsid w:val="00822E9E"/>
    <w:rsid w:val="00827854"/>
    <w:rsid w:val="00827F8C"/>
    <w:rsid w:val="00830211"/>
    <w:rsid w:val="00830EF4"/>
    <w:rsid w:val="00832960"/>
    <w:rsid w:val="00833580"/>
    <w:rsid w:val="00833A7B"/>
    <w:rsid w:val="0084131D"/>
    <w:rsid w:val="008428F2"/>
    <w:rsid w:val="008429D9"/>
    <w:rsid w:val="008430F8"/>
    <w:rsid w:val="00844107"/>
    <w:rsid w:val="008453F9"/>
    <w:rsid w:val="0084547E"/>
    <w:rsid w:val="0084572A"/>
    <w:rsid w:val="00845DC3"/>
    <w:rsid w:val="00847567"/>
    <w:rsid w:val="008502D5"/>
    <w:rsid w:val="0085159C"/>
    <w:rsid w:val="00851C46"/>
    <w:rsid w:val="008521AA"/>
    <w:rsid w:val="00852699"/>
    <w:rsid w:val="00853837"/>
    <w:rsid w:val="0085428A"/>
    <w:rsid w:val="00854F8E"/>
    <w:rsid w:val="008564C9"/>
    <w:rsid w:val="0085684D"/>
    <w:rsid w:val="008569AD"/>
    <w:rsid w:val="008572A1"/>
    <w:rsid w:val="00857FE6"/>
    <w:rsid w:val="0086033F"/>
    <w:rsid w:val="008604B5"/>
    <w:rsid w:val="0086259F"/>
    <w:rsid w:val="00862A58"/>
    <w:rsid w:val="00862AFB"/>
    <w:rsid w:val="00863E79"/>
    <w:rsid w:val="00864E09"/>
    <w:rsid w:val="008652E8"/>
    <w:rsid w:val="008664FC"/>
    <w:rsid w:val="00870DBD"/>
    <w:rsid w:val="00870EF4"/>
    <w:rsid w:val="00871C91"/>
    <w:rsid w:val="008721C8"/>
    <w:rsid w:val="00876F89"/>
    <w:rsid w:val="00880918"/>
    <w:rsid w:val="00880CE1"/>
    <w:rsid w:val="00880E23"/>
    <w:rsid w:val="00881811"/>
    <w:rsid w:val="0088182D"/>
    <w:rsid w:val="008828B2"/>
    <w:rsid w:val="00882904"/>
    <w:rsid w:val="00882A3A"/>
    <w:rsid w:val="00882C28"/>
    <w:rsid w:val="00884402"/>
    <w:rsid w:val="00884474"/>
    <w:rsid w:val="00884DDB"/>
    <w:rsid w:val="00886DB7"/>
    <w:rsid w:val="008870AB"/>
    <w:rsid w:val="008877B2"/>
    <w:rsid w:val="00890278"/>
    <w:rsid w:val="00890283"/>
    <w:rsid w:val="00890ABB"/>
    <w:rsid w:val="00892C25"/>
    <w:rsid w:val="008950C4"/>
    <w:rsid w:val="008959E7"/>
    <w:rsid w:val="00895E35"/>
    <w:rsid w:val="008962A3"/>
    <w:rsid w:val="00897923"/>
    <w:rsid w:val="008A12BF"/>
    <w:rsid w:val="008A3141"/>
    <w:rsid w:val="008A3BDA"/>
    <w:rsid w:val="008A4B7D"/>
    <w:rsid w:val="008A513B"/>
    <w:rsid w:val="008A59E3"/>
    <w:rsid w:val="008A5D15"/>
    <w:rsid w:val="008A5E21"/>
    <w:rsid w:val="008A6C41"/>
    <w:rsid w:val="008B0C70"/>
    <w:rsid w:val="008B0EF2"/>
    <w:rsid w:val="008B1E6E"/>
    <w:rsid w:val="008B3059"/>
    <w:rsid w:val="008B38F3"/>
    <w:rsid w:val="008B405D"/>
    <w:rsid w:val="008B46B3"/>
    <w:rsid w:val="008B5BD8"/>
    <w:rsid w:val="008B76D3"/>
    <w:rsid w:val="008C0323"/>
    <w:rsid w:val="008C1587"/>
    <w:rsid w:val="008C4815"/>
    <w:rsid w:val="008C57AB"/>
    <w:rsid w:val="008C5C30"/>
    <w:rsid w:val="008C5F05"/>
    <w:rsid w:val="008C61DA"/>
    <w:rsid w:val="008C6724"/>
    <w:rsid w:val="008C6F4E"/>
    <w:rsid w:val="008C71FF"/>
    <w:rsid w:val="008D001C"/>
    <w:rsid w:val="008D0040"/>
    <w:rsid w:val="008D1080"/>
    <w:rsid w:val="008D1676"/>
    <w:rsid w:val="008D172B"/>
    <w:rsid w:val="008D178E"/>
    <w:rsid w:val="008D1E66"/>
    <w:rsid w:val="008D40C6"/>
    <w:rsid w:val="008D46D3"/>
    <w:rsid w:val="008D47FE"/>
    <w:rsid w:val="008D4B26"/>
    <w:rsid w:val="008D6DDC"/>
    <w:rsid w:val="008D7C23"/>
    <w:rsid w:val="008E024D"/>
    <w:rsid w:val="008E133C"/>
    <w:rsid w:val="008E2254"/>
    <w:rsid w:val="008E2F7D"/>
    <w:rsid w:val="008E34E2"/>
    <w:rsid w:val="008E4745"/>
    <w:rsid w:val="008E4C40"/>
    <w:rsid w:val="008E525C"/>
    <w:rsid w:val="008E59E9"/>
    <w:rsid w:val="008E74D0"/>
    <w:rsid w:val="008F21F2"/>
    <w:rsid w:val="008F2A55"/>
    <w:rsid w:val="008F2E29"/>
    <w:rsid w:val="008F395B"/>
    <w:rsid w:val="008F39F6"/>
    <w:rsid w:val="008F70E1"/>
    <w:rsid w:val="008F7F1A"/>
    <w:rsid w:val="0090017B"/>
    <w:rsid w:val="00900C05"/>
    <w:rsid w:val="009024D0"/>
    <w:rsid w:val="00903136"/>
    <w:rsid w:val="0090523B"/>
    <w:rsid w:val="00906E86"/>
    <w:rsid w:val="00906ED1"/>
    <w:rsid w:val="0090734D"/>
    <w:rsid w:val="009079F2"/>
    <w:rsid w:val="009111B4"/>
    <w:rsid w:val="00911543"/>
    <w:rsid w:val="009115A1"/>
    <w:rsid w:val="00911A20"/>
    <w:rsid w:val="00911B83"/>
    <w:rsid w:val="00912A17"/>
    <w:rsid w:val="00913F54"/>
    <w:rsid w:val="009141A4"/>
    <w:rsid w:val="00914595"/>
    <w:rsid w:val="009155B8"/>
    <w:rsid w:val="00917582"/>
    <w:rsid w:val="00917B48"/>
    <w:rsid w:val="00920585"/>
    <w:rsid w:val="00920C13"/>
    <w:rsid w:val="00924294"/>
    <w:rsid w:val="0092567B"/>
    <w:rsid w:val="00931276"/>
    <w:rsid w:val="00933167"/>
    <w:rsid w:val="009345EC"/>
    <w:rsid w:val="009356A5"/>
    <w:rsid w:val="00936267"/>
    <w:rsid w:val="00936BF7"/>
    <w:rsid w:val="00941BCC"/>
    <w:rsid w:val="00943D46"/>
    <w:rsid w:val="009445DA"/>
    <w:rsid w:val="00947725"/>
    <w:rsid w:val="00950559"/>
    <w:rsid w:val="00950907"/>
    <w:rsid w:val="00950918"/>
    <w:rsid w:val="00950A75"/>
    <w:rsid w:val="00951224"/>
    <w:rsid w:val="009522B4"/>
    <w:rsid w:val="009525E4"/>
    <w:rsid w:val="00953E86"/>
    <w:rsid w:val="00954688"/>
    <w:rsid w:val="009557B1"/>
    <w:rsid w:val="00955C1D"/>
    <w:rsid w:val="0095789D"/>
    <w:rsid w:val="00960912"/>
    <w:rsid w:val="00960B9B"/>
    <w:rsid w:val="0096153B"/>
    <w:rsid w:val="00961678"/>
    <w:rsid w:val="00961CE0"/>
    <w:rsid w:val="00962B55"/>
    <w:rsid w:val="00963247"/>
    <w:rsid w:val="009638CF"/>
    <w:rsid w:val="00963F71"/>
    <w:rsid w:val="00964218"/>
    <w:rsid w:val="009656AA"/>
    <w:rsid w:val="00966239"/>
    <w:rsid w:val="00966FB3"/>
    <w:rsid w:val="00967253"/>
    <w:rsid w:val="00967952"/>
    <w:rsid w:val="00972C69"/>
    <w:rsid w:val="00972FD1"/>
    <w:rsid w:val="00973069"/>
    <w:rsid w:val="009735D5"/>
    <w:rsid w:val="009736C6"/>
    <w:rsid w:val="00973DCA"/>
    <w:rsid w:val="0097576F"/>
    <w:rsid w:val="00976483"/>
    <w:rsid w:val="009764F3"/>
    <w:rsid w:val="00976523"/>
    <w:rsid w:val="00980AC4"/>
    <w:rsid w:val="00980AEE"/>
    <w:rsid w:val="00980CC4"/>
    <w:rsid w:val="00981B9C"/>
    <w:rsid w:val="00982048"/>
    <w:rsid w:val="0098205A"/>
    <w:rsid w:val="009829B8"/>
    <w:rsid w:val="009829DF"/>
    <w:rsid w:val="00982C50"/>
    <w:rsid w:val="00983442"/>
    <w:rsid w:val="00984B35"/>
    <w:rsid w:val="009851DE"/>
    <w:rsid w:val="00986837"/>
    <w:rsid w:val="0098701D"/>
    <w:rsid w:val="00987592"/>
    <w:rsid w:val="00991522"/>
    <w:rsid w:val="009926C3"/>
    <w:rsid w:val="009939AC"/>
    <w:rsid w:val="00994672"/>
    <w:rsid w:val="00995D33"/>
    <w:rsid w:val="00995F94"/>
    <w:rsid w:val="009968E0"/>
    <w:rsid w:val="00996AAC"/>
    <w:rsid w:val="00997495"/>
    <w:rsid w:val="00997E48"/>
    <w:rsid w:val="00997EBF"/>
    <w:rsid w:val="009A0FF6"/>
    <w:rsid w:val="009A192C"/>
    <w:rsid w:val="009A19DF"/>
    <w:rsid w:val="009A21AD"/>
    <w:rsid w:val="009A33DF"/>
    <w:rsid w:val="009A38EE"/>
    <w:rsid w:val="009A46BB"/>
    <w:rsid w:val="009A4AFA"/>
    <w:rsid w:val="009A5977"/>
    <w:rsid w:val="009B198C"/>
    <w:rsid w:val="009B2D9F"/>
    <w:rsid w:val="009B3997"/>
    <w:rsid w:val="009B5284"/>
    <w:rsid w:val="009B541C"/>
    <w:rsid w:val="009B5D52"/>
    <w:rsid w:val="009B61FB"/>
    <w:rsid w:val="009B73B8"/>
    <w:rsid w:val="009C1ACE"/>
    <w:rsid w:val="009C1D17"/>
    <w:rsid w:val="009C2397"/>
    <w:rsid w:val="009C26DC"/>
    <w:rsid w:val="009C4002"/>
    <w:rsid w:val="009C4605"/>
    <w:rsid w:val="009C4606"/>
    <w:rsid w:val="009C47C0"/>
    <w:rsid w:val="009C4864"/>
    <w:rsid w:val="009C4A5D"/>
    <w:rsid w:val="009C4E9A"/>
    <w:rsid w:val="009C6925"/>
    <w:rsid w:val="009C6AF6"/>
    <w:rsid w:val="009C7DF1"/>
    <w:rsid w:val="009D0293"/>
    <w:rsid w:val="009D10E9"/>
    <w:rsid w:val="009D13DB"/>
    <w:rsid w:val="009D19E6"/>
    <w:rsid w:val="009D22D8"/>
    <w:rsid w:val="009D2B9E"/>
    <w:rsid w:val="009D555B"/>
    <w:rsid w:val="009D6A58"/>
    <w:rsid w:val="009D6AA6"/>
    <w:rsid w:val="009D7A6A"/>
    <w:rsid w:val="009E0E81"/>
    <w:rsid w:val="009E3394"/>
    <w:rsid w:val="009E50A4"/>
    <w:rsid w:val="009E58EE"/>
    <w:rsid w:val="009E62FC"/>
    <w:rsid w:val="009E6BD9"/>
    <w:rsid w:val="009F06D8"/>
    <w:rsid w:val="009F2498"/>
    <w:rsid w:val="009F29B5"/>
    <w:rsid w:val="009F29C5"/>
    <w:rsid w:val="009F2A18"/>
    <w:rsid w:val="009F2CED"/>
    <w:rsid w:val="009F2D2B"/>
    <w:rsid w:val="009F4433"/>
    <w:rsid w:val="009F4DEC"/>
    <w:rsid w:val="009F5664"/>
    <w:rsid w:val="009F599F"/>
    <w:rsid w:val="009F666D"/>
    <w:rsid w:val="009F7B8B"/>
    <w:rsid w:val="00A01453"/>
    <w:rsid w:val="00A01B64"/>
    <w:rsid w:val="00A01CF4"/>
    <w:rsid w:val="00A02FD8"/>
    <w:rsid w:val="00A03239"/>
    <w:rsid w:val="00A054F2"/>
    <w:rsid w:val="00A076CA"/>
    <w:rsid w:val="00A10135"/>
    <w:rsid w:val="00A112CD"/>
    <w:rsid w:val="00A1142B"/>
    <w:rsid w:val="00A11EDD"/>
    <w:rsid w:val="00A14332"/>
    <w:rsid w:val="00A14C09"/>
    <w:rsid w:val="00A15429"/>
    <w:rsid w:val="00A15C4F"/>
    <w:rsid w:val="00A16088"/>
    <w:rsid w:val="00A17704"/>
    <w:rsid w:val="00A17892"/>
    <w:rsid w:val="00A21313"/>
    <w:rsid w:val="00A2263B"/>
    <w:rsid w:val="00A22AD5"/>
    <w:rsid w:val="00A23CD6"/>
    <w:rsid w:val="00A24C38"/>
    <w:rsid w:val="00A24E7F"/>
    <w:rsid w:val="00A251DC"/>
    <w:rsid w:val="00A26210"/>
    <w:rsid w:val="00A26535"/>
    <w:rsid w:val="00A30E05"/>
    <w:rsid w:val="00A32999"/>
    <w:rsid w:val="00A33258"/>
    <w:rsid w:val="00A33F8A"/>
    <w:rsid w:val="00A3594B"/>
    <w:rsid w:val="00A35D13"/>
    <w:rsid w:val="00A3699E"/>
    <w:rsid w:val="00A36BA3"/>
    <w:rsid w:val="00A37FB0"/>
    <w:rsid w:val="00A40839"/>
    <w:rsid w:val="00A41780"/>
    <w:rsid w:val="00A417FD"/>
    <w:rsid w:val="00A41998"/>
    <w:rsid w:val="00A425E8"/>
    <w:rsid w:val="00A453F0"/>
    <w:rsid w:val="00A4561F"/>
    <w:rsid w:val="00A45640"/>
    <w:rsid w:val="00A46019"/>
    <w:rsid w:val="00A477D9"/>
    <w:rsid w:val="00A50263"/>
    <w:rsid w:val="00A5076A"/>
    <w:rsid w:val="00A50BE1"/>
    <w:rsid w:val="00A5111A"/>
    <w:rsid w:val="00A51B76"/>
    <w:rsid w:val="00A54E8E"/>
    <w:rsid w:val="00A55A33"/>
    <w:rsid w:val="00A55C6C"/>
    <w:rsid w:val="00A56462"/>
    <w:rsid w:val="00A56671"/>
    <w:rsid w:val="00A60A52"/>
    <w:rsid w:val="00A61D0E"/>
    <w:rsid w:val="00A647EB"/>
    <w:rsid w:val="00A6488B"/>
    <w:rsid w:val="00A64A18"/>
    <w:rsid w:val="00A66811"/>
    <w:rsid w:val="00A72794"/>
    <w:rsid w:val="00A7281A"/>
    <w:rsid w:val="00A72DC2"/>
    <w:rsid w:val="00A73FD0"/>
    <w:rsid w:val="00A7435E"/>
    <w:rsid w:val="00A747C7"/>
    <w:rsid w:val="00A75568"/>
    <w:rsid w:val="00A77EAB"/>
    <w:rsid w:val="00A8014E"/>
    <w:rsid w:val="00A8177A"/>
    <w:rsid w:val="00A8195C"/>
    <w:rsid w:val="00A8250F"/>
    <w:rsid w:val="00A82FF0"/>
    <w:rsid w:val="00A83B87"/>
    <w:rsid w:val="00A8400A"/>
    <w:rsid w:val="00A84ABA"/>
    <w:rsid w:val="00A84B65"/>
    <w:rsid w:val="00A85D62"/>
    <w:rsid w:val="00A9039C"/>
    <w:rsid w:val="00A924BC"/>
    <w:rsid w:val="00A92B49"/>
    <w:rsid w:val="00A933C8"/>
    <w:rsid w:val="00A937E4"/>
    <w:rsid w:val="00A93B3B"/>
    <w:rsid w:val="00A93D9F"/>
    <w:rsid w:val="00A94467"/>
    <w:rsid w:val="00A94823"/>
    <w:rsid w:val="00A97EDA"/>
    <w:rsid w:val="00AA001B"/>
    <w:rsid w:val="00AA02B6"/>
    <w:rsid w:val="00AA02DA"/>
    <w:rsid w:val="00AA1A85"/>
    <w:rsid w:val="00AA250C"/>
    <w:rsid w:val="00AA29D4"/>
    <w:rsid w:val="00AA31C5"/>
    <w:rsid w:val="00AA5E84"/>
    <w:rsid w:val="00AA6AEB"/>
    <w:rsid w:val="00AA7363"/>
    <w:rsid w:val="00AA7B5C"/>
    <w:rsid w:val="00AA7CF4"/>
    <w:rsid w:val="00AB0728"/>
    <w:rsid w:val="00AB07CB"/>
    <w:rsid w:val="00AB31A9"/>
    <w:rsid w:val="00AB360D"/>
    <w:rsid w:val="00AB3EBD"/>
    <w:rsid w:val="00AB5483"/>
    <w:rsid w:val="00AB5B94"/>
    <w:rsid w:val="00AB6E40"/>
    <w:rsid w:val="00AC2DF2"/>
    <w:rsid w:val="00AC3E92"/>
    <w:rsid w:val="00AC3ED0"/>
    <w:rsid w:val="00AC4456"/>
    <w:rsid w:val="00AC4E28"/>
    <w:rsid w:val="00AC683B"/>
    <w:rsid w:val="00AC731C"/>
    <w:rsid w:val="00AC7653"/>
    <w:rsid w:val="00AC7A64"/>
    <w:rsid w:val="00AD1B3B"/>
    <w:rsid w:val="00AD2C12"/>
    <w:rsid w:val="00AD5CE6"/>
    <w:rsid w:val="00AD5F8E"/>
    <w:rsid w:val="00AD617F"/>
    <w:rsid w:val="00AD6DA4"/>
    <w:rsid w:val="00AD7EC1"/>
    <w:rsid w:val="00AE08EA"/>
    <w:rsid w:val="00AE0E90"/>
    <w:rsid w:val="00AE1950"/>
    <w:rsid w:val="00AE2585"/>
    <w:rsid w:val="00AE31BD"/>
    <w:rsid w:val="00AE3252"/>
    <w:rsid w:val="00AE4C6B"/>
    <w:rsid w:val="00AE59CC"/>
    <w:rsid w:val="00AE6A19"/>
    <w:rsid w:val="00AE7102"/>
    <w:rsid w:val="00AE7364"/>
    <w:rsid w:val="00AE7733"/>
    <w:rsid w:val="00AF2FC8"/>
    <w:rsid w:val="00AF349C"/>
    <w:rsid w:val="00AF4D47"/>
    <w:rsid w:val="00AF7304"/>
    <w:rsid w:val="00AF7F48"/>
    <w:rsid w:val="00B000FA"/>
    <w:rsid w:val="00B00102"/>
    <w:rsid w:val="00B04340"/>
    <w:rsid w:val="00B04775"/>
    <w:rsid w:val="00B05217"/>
    <w:rsid w:val="00B10334"/>
    <w:rsid w:val="00B11AB9"/>
    <w:rsid w:val="00B14738"/>
    <w:rsid w:val="00B2086E"/>
    <w:rsid w:val="00B21F53"/>
    <w:rsid w:val="00B22527"/>
    <w:rsid w:val="00B22D9D"/>
    <w:rsid w:val="00B244D0"/>
    <w:rsid w:val="00B27988"/>
    <w:rsid w:val="00B31237"/>
    <w:rsid w:val="00B314DA"/>
    <w:rsid w:val="00B31A8F"/>
    <w:rsid w:val="00B31D13"/>
    <w:rsid w:val="00B32073"/>
    <w:rsid w:val="00B32103"/>
    <w:rsid w:val="00B32522"/>
    <w:rsid w:val="00B34036"/>
    <w:rsid w:val="00B3452E"/>
    <w:rsid w:val="00B36D11"/>
    <w:rsid w:val="00B36F58"/>
    <w:rsid w:val="00B373A0"/>
    <w:rsid w:val="00B407D4"/>
    <w:rsid w:val="00B410E1"/>
    <w:rsid w:val="00B41F57"/>
    <w:rsid w:val="00B42886"/>
    <w:rsid w:val="00B42EEB"/>
    <w:rsid w:val="00B43B7D"/>
    <w:rsid w:val="00B44A28"/>
    <w:rsid w:val="00B44EE5"/>
    <w:rsid w:val="00B458FC"/>
    <w:rsid w:val="00B47C6F"/>
    <w:rsid w:val="00B501CE"/>
    <w:rsid w:val="00B50CE6"/>
    <w:rsid w:val="00B51720"/>
    <w:rsid w:val="00B52B14"/>
    <w:rsid w:val="00B54E3F"/>
    <w:rsid w:val="00B54FCE"/>
    <w:rsid w:val="00B5501D"/>
    <w:rsid w:val="00B553D9"/>
    <w:rsid w:val="00B56F61"/>
    <w:rsid w:val="00B5747B"/>
    <w:rsid w:val="00B60E7D"/>
    <w:rsid w:val="00B61D2E"/>
    <w:rsid w:val="00B63EEA"/>
    <w:rsid w:val="00B644D6"/>
    <w:rsid w:val="00B64559"/>
    <w:rsid w:val="00B65AF3"/>
    <w:rsid w:val="00B65CE5"/>
    <w:rsid w:val="00B66755"/>
    <w:rsid w:val="00B66F6F"/>
    <w:rsid w:val="00B67465"/>
    <w:rsid w:val="00B70AD7"/>
    <w:rsid w:val="00B70DBE"/>
    <w:rsid w:val="00B71CAA"/>
    <w:rsid w:val="00B72B71"/>
    <w:rsid w:val="00B73913"/>
    <w:rsid w:val="00B75AE0"/>
    <w:rsid w:val="00B76331"/>
    <w:rsid w:val="00B80B8E"/>
    <w:rsid w:val="00B812C4"/>
    <w:rsid w:val="00B817EB"/>
    <w:rsid w:val="00B81ADC"/>
    <w:rsid w:val="00B82394"/>
    <w:rsid w:val="00B826DE"/>
    <w:rsid w:val="00B83399"/>
    <w:rsid w:val="00B8342B"/>
    <w:rsid w:val="00B83BFD"/>
    <w:rsid w:val="00B8768B"/>
    <w:rsid w:val="00B91B9E"/>
    <w:rsid w:val="00B9206A"/>
    <w:rsid w:val="00B92AAB"/>
    <w:rsid w:val="00B92AB9"/>
    <w:rsid w:val="00B92B62"/>
    <w:rsid w:val="00B9430C"/>
    <w:rsid w:val="00B9537A"/>
    <w:rsid w:val="00B95938"/>
    <w:rsid w:val="00BA00DE"/>
    <w:rsid w:val="00BA0CF2"/>
    <w:rsid w:val="00BA103A"/>
    <w:rsid w:val="00BA277E"/>
    <w:rsid w:val="00BA2853"/>
    <w:rsid w:val="00BA2AE9"/>
    <w:rsid w:val="00BA36EC"/>
    <w:rsid w:val="00BA4940"/>
    <w:rsid w:val="00BA4F0A"/>
    <w:rsid w:val="00BA5468"/>
    <w:rsid w:val="00BA551A"/>
    <w:rsid w:val="00BA5C2D"/>
    <w:rsid w:val="00BA6838"/>
    <w:rsid w:val="00BB09DD"/>
    <w:rsid w:val="00BB0C31"/>
    <w:rsid w:val="00BB0ED8"/>
    <w:rsid w:val="00BB1656"/>
    <w:rsid w:val="00BB1DED"/>
    <w:rsid w:val="00BB2437"/>
    <w:rsid w:val="00BB26FD"/>
    <w:rsid w:val="00BB3187"/>
    <w:rsid w:val="00BB3245"/>
    <w:rsid w:val="00BB45A5"/>
    <w:rsid w:val="00BB4AB4"/>
    <w:rsid w:val="00BB58E9"/>
    <w:rsid w:val="00BB5944"/>
    <w:rsid w:val="00BB5ECA"/>
    <w:rsid w:val="00BB60E5"/>
    <w:rsid w:val="00BB6DA8"/>
    <w:rsid w:val="00BB7398"/>
    <w:rsid w:val="00BC0663"/>
    <w:rsid w:val="00BC20A6"/>
    <w:rsid w:val="00BC3A75"/>
    <w:rsid w:val="00BC6244"/>
    <w:rsid w:val="00BC717C"/>
    <w:rsid w:val="00BD1209"/>
    <w:rsid w:val="00BD19BF"/>
    <w:rsid w:val="00BD2AB7"/>
    <w:rsid w:val="00BD2C96"/>
    <w:rsid w:val="00BD2CBF"/>
    <w:rsid w:val="00BD2DAC"/>
    <w:rsid w:val="00BD3205"/>
    <w:rsid w:val="00BD42F3"/>
    <w:rsid w:val="00BD50EC"/>
    <w:rsid w:val="00BD6CE8"/>
    <w:rsid w:val="00BD7278"/>
    <w:rsid w:val="00BD776B"/>
    <w:rsid w:val="00BE0F86"/>
    <w:rsid w:val="00BE1FD3"/>
    <w:rsid w:val="00BE225C"/>
    <w:rsid w:val="00BE27F5"/>
    <w:rsid w:val="00BE2A12"/>
    <w:rsid w:val="00BE31D8"/>
    <w:rsid w:val="00BE387F"/>
    <w:rsid w:val="00BE61E2"/>
    <w:rsid w:val="00BE72DB"/>
    <w:rsid w:val="00BE7C9E"/>
    <w:rsid w:val="00BF0CEB"/>
    <w:rsid w:val="00BF0FEC"/>
    <w:rsid w:val="00BF293B"/>
    <w:rsid w:val="00BF45FC"/>
    <w:rsid w:val="00BF54F3"/>
    <w:rsid w:val="00BF6790"/>
    <w:rsid w:val="00BF6E24"/>
    <w:rsid w:val="00C0093C"/>
    <w:rsid w:val="00C01C04"/>
    <w:rsid w:val="00C023CC"/>
    <w:rsid w:val="00C02775"/>
    <w:rsid w:val="00C028B0"/>
    <w:rsid w:val="00C03DFF"/>
    <w:rsid w:val="00C03F26"/>
    <w:rsid w:val="00C049BD"/>
    <w:rsid w:val="00C04B78"/>
    <w:rsid w:val="00C04EA6"/>
    <w:rsid w:val="00C0543C"/>
    <w:rsid w:val="00C05F14"/>
    <w:rsid w:val="00C06973"/>
    <w:rsid w:val="00C10275"/>
    <w:rsid w:val="00C108BA"/>
    <w:rsid w:val="00C12DFF"/>
    <w:rsid w:val="00C13331"/>
    <w:rsid w:val="00C136E5"/>
    <w:rsid w:val="00C1407F"/>
    <w:rsid w:val="00C14C08"/>
    <w:rsid w:val="00C15006"/>
    <w:rsid w:val="00C17674"/>
    <w:rsid w:val="00C17FC0"/>
    <w:rsid w:val="00C203D4"/>
    <w:rsid w:val="00C20F22"/>
    <w:rsid w:val="00C21253"/>
    <w:rsid w:val="00C2213B"/>
    <w:rsid w:val="00C221B1"/>
    <w:rsid w:val="00C22367"/>
    <w:rsid w:val="00C23CA5"/>
    <w:rsid w:val="00C249DB"/>
    <w:rsid w:val="00C27FDA"/>
    <w:rsid w:val="00C3040B"/>
    <w:rsid w:val="00C305F6"/>
    <w:rsid w:val="00C30D56"/>
    <w:rsid w:val="00C310BD"/>
    <w:rsid w:val="00C31926"/>
    <w:rsid w:val="00C32216"/>
    <w:rsid w:val="00C33842"/>
    <w:rsid w:val="00C342AB"/>
    <w:rsid w:val="00C346F6"/>
    <w:rsid w:val="00C34E15"/>
    <w:rsid w:val="00C35C15"/>
    <w:rsid w:val="00C36335"/>
    <w:rsid w:val="00C363A3"/>
    <w:rsid w:val="00C36EDB"/>
    <w:rsid w:val="00C378C3"/>
    <w:rsid w:val="00C40B2F"/>
    <w:rsid w:val="00C42643"/>
    <w:rsid w:val="00C45E5E"/>
    <w:rsid w:val="00C45F27"/>
    <w:rsid w:val="00C4603B"/>
    <w:rsid w:val="00C46C90"/>
    <w:rsid w:val="00C515B3"/>
    <w:rsid w:val="00C53806"/>
    <w:rsid w:val="00C53A1A"/>
    <w:rsid w:val="00C53DD2"/>
    <w:rsid w:val="00C54062"/>
    <w:rsid w:val="00C54E60"/>
    <w:rsid w:val="00C55030"/>
    <w:rsid w:val="00C550D9"/>
    <w:rsid w:val="00C55B68"/>
    <w:rsid w:val="00C55BD1"/>
    <w:rsid w:val="00C572EF"/>
    <w:rsid w:val="00C57B91"/>
    <w:rsid w:val="00C6022A"/>
    <w:rsid w:val="00C60C84"/>
    <w:rsid w:val="00C61700"/>
    <w:rsid w:val="00C61FB4"/>
    <w:rsid w:val="00C627C6"/>
    <w:rsid w:val="00C631FE"/>
    <w:rsid w:val="00C63A46"/>
    <w:rsid w:val="00C63A8C"/>
    <w:rsid w:val="00C6406E"/>
    <w:rsid w:val="00C64796"/>
    <w:rsid w:val="00C6707D"/>
    <w:rsid w:val="00C711FE"/>
    <w:rsid w:val="00C71221"/>
    <w:rsid w:val="00C717CC"/>
    <w:rsid w:val="00C7303A"/>
    <w:rsid w:val="00C73650"/>
    <w:rsid w:val="00C73FCE"/>
    <w:rsid w:val="00C745F4"/>
    <w:rsid w:val="00C77CD1"/>
    <w:rsid w:val="00C8011A"/>
    <w:rsid w:val="00C80E54"/>
    <w:rsid w:val="00C81A70"/>
    <w:rsid w:val="00C81AC3"/>
    <w:rsid w:val="00C84562"/>
    <w:rsid w:val="00C8490D"/>
    <w:rsid w:val="00C84957"/>
    <w:rsid w:val="00C858DF"/>
    <w:rsid w:val="00C869C2"/>
    <w:rsid w:val="00C87948"/>
    <w:rsid w:val="00C87A0F"/>
    <w:rsid w:val="00C900C3"/>
    <w:rsid w:val="00C902FE"/>
    <w:rsid w:val="00C9121C"/>
    <w:rsid w:val="00C920E1"/>
    <w:rsid w:val="00C926E1"/>
    <w:rsid w:val="00C92B62"/>
    <w:rsid w:val="00C92DDC"/>
    <w:rsid w:val="00C93672"/>
    <w:rsid w:val="00C94288"/>
    <w:rsid w:val="00C94D09"/>
    <w:rsid w:val="00C94D9C"/>
    <w:rsid w:val="00C951BE"/>
    <w:rsid w:val="00C95B51"/>
    <w:rsid w:val="00C95ED3"/>
    <w:rsid w:val="00C96C36"/>
    <w:rsid w:val="00C975CA"/>
    <w:rsid w:val="00CA000C"/>
    <w:rsid w:val="00CA1D7D"/>
    <w:rsid w:val="00CA23E9"/>
    <w:rsid w:val="00CA4287"/>
    <w:rsid w:val="00CA4BFE"/>
    <w:rsid w:val="00CA61D2"/>
    <w:rsid w:val="00CA7B16"/>
    <w:rsid w:val="00CA7BCD"/>
    <w:rsid w:val="00CB0112"/>
    <w:rsid w:val="00CB102B"/>
    <w:rsid w:val="00CB1135"/>
    <w:rsid w:val="00CB17C6"/>
    <w:rsid w:val="00CB1DEF"/>
    <w:rsid w:val="00CB2327"/>
    <w:rsid w:val="00CB32C6"/>
    <w:rsid w:val="00CB4715"/>
    <w:rsid w:val="00CB5CDF"/>
    <w:rsid w:val="00CB639E"/>
    <w:rsid w:val="00CB70E2"/>
    <w:rsid w:val="00CB7A5C"/>
    <w:rsid w:val="00CC4398"/>
    <w:rsid w:val="00CC504F"/>
    <w:rsid w:val="00CC56BF"/>
    <w:rsid w:val="00CC6999"/>
    <w:rsid w:val="00CC6D92"/>
    <w:rsid w:val="00CC7229"/>
    <w:rsid w:val="00CC7EDD"/>
    <w:rsid w:val="00CD00E4"/>
    <w:rsid w:val="00CD0316"/>
    <w:rsid w:val="00CD0EAA"/>
    <w:rsid w:val="00CD103F"/>
    <w:rsid w:val="00CD1B92"/>
    <w:rsid w:val="00CD41E5"/>
    <w:rsid w:val="00CD500E"/>
    <w:rsid w:val="00CD5D08"/>
    <w:rsid w:val="00CD5F9F"/>
    <w:rsid w:val="00CE0905"/>
    <w:rsid w:val="00CE1BC1"/>
    <w:rsid w:val="00CE2570"/>
    <w:rsid w:val="00CE357E"/>
    <w:rsid w:val="00CE35D4"/>
    <w:rsid w:val="00CE42CB"/>
    <w:rsid w:val="00CE55E3"/>
    <w:rsid w:val="00CE64B9"/>
    <w:rsid w:val="00CE693D"/>
    <w:rsid w:val="00CF2F00"/>
    <w:rsid w:val="00CF3AAE"/>
    <w:rsid w:val="00CF3C41"/>
    <w:rsid w:val="00D0022E"/>
    <w:rsid w:val="00D003F8"/>
    <w:rsid w:val="00D01790"/>
    <w:rsid w:val="00D017B5"/>
    <w:rsid w:val="00D039A4"/>
    <w:rsid w:val="00D04F5A"/>
    <w:rsid w:val="00D051AA"/>
    <w:rsid w:val="00D05729"/>
    <w:rsid w:val="00D061B7"/>
    <w:rsid w:val="00D11A49"/>
    <w:rsid w:val="00D11B35"/>
    <w:rsid w:val="00D121C7"/>
    <w:rsid w:val="00D12A2E"/>
    <w:rsid w:val="00D12FFD"/>
    <w:rsid w:val="00D13B09"/>
    <w:rsid w:val="00D14AB8"/>
    <w:rsid w:val="00D14AD7"/>
    <w:rsid w:val="00D15659"/>
    <w:rsid w:val="00D160CA"/>
    <w:rsid w:val="00D2004F"/>
    <w:rsid w:val="00D20618"/>
    <w:rsid w:val="00D20BC1"/>
    <w:rsid w:val="00D219E8"/>
    <w:rsid w:val="00D22B48"/>
    <w:rsid w:val="00D22DAE"/>
    <w:rsid w:val="00D22E5A"/>
    <w:rsid w:val="00D231B1"/>
    <w:rsid w:val="00D23302"/>
    <w:rsid w:val="00D233AC"/>
    <w:rsid w:val="00D24720"/>
    <w:rsid w:val="00D25C27"/>
    <w:rsid w:val="00D27DE5"/>
    <w:rsid w:val="00D304F1"/>
    <w:rsid w:val="00D30735"/>
    <w:rsid w:val="00D30901"/>
    <w:rsid w:val="00D313A2"/>
    <w:rsid w:val="00D3183D"/>
    <w:rsid w:val="00D32500"/>
    <w:rsid w:val="00D32AA1"/>
    <w:rsid w:val="00D33618"/>
    <w:rsid w:val="00D34834"/>
    <w:rsid w:val="00D34EB4"/>
    <w:rsid w:val="00D34F3D"/>
    <w:rsid w:val="00D35BDD"/>
    <w:rsid w:val="00D35CF8"/>
    <w:rsid w:val="00D3656A"/>
    <w:rsid w:val="00D36A83"/>
    <w:rsid w:val="00D37D7A"/>
    <w:rsid w:val="00D37F74"/>
    <w:rsid w:val="00D41266"/>
    <w:rsid w:val="00D41966"/>
    <w:rsid w:val="00D42A34"/>
    <w:rsid w:val="00D42B49"/>
    <w:rsid w:val="00D4302F"/>
    <w:rsid w:val="00D453C0"/>
    <w:rsid w:val="00D45E4C"/>
    <w:rsid w:val="00D47B8A"/>
    <w:rsid w:val="00D502A1"/>
    <w:rsid w:val="00D50AA3"/>
    <w:rsid w:val="00D50CA8"/>
    <w:rsid w:val="00D50D7A"/>
    <w:rsid w:val="00D515DD"/>
    <w:rsid w:val="00D51D44"/>
    <w:rsid w:val="00D51FA4"/>
    <w:rsid w:val="00D53B8D"/>
    <w:rsid w:val="00D546D3"/>
    <w:rsid w:val="00D55CA1"/>
    <w:rsid w:val="00D56135"/>
    <w:rsid w:val="00D60C40"/>
    <w:rsid w:val="00D615CB"/>
    <w:rsid w:val="00D61D8A"/>
    <w:rsid w:val="00D62A6B"/>
    <w:rsid w:val="00D63EBC"/>
    <w:rsid w:val="00D64208"/>
    <w:rsid w:val="00D6508E"/>
    <w:rsid w:val="00D6671B"/>
    <w:rsid w:val="00D66AC4"/>
    <w:rsid w:val="00D70D60"/>
    <w:rsid w:val="00D7135E"/>
    <w:rsid w:val="00D7246D"/>
    <w:rsid w:val="00D7295F"/>
    <w:rsid w:val="00D735A5"/>
    <w:rsid w:val="00D73F02"/>
    <w:rsid w:val="00D74685"/>
    <w:rsid w:val="00D75AD7"/>
    <w:rsid w:val="00D7657E"/>
    <w:rsid w:val="00D767A1"/>
    <w:rsid w:val="00D76A34"/>
    <w:rsid w:val="00D7728C"/>
    <w:rsid w:val="00D77451"/>
    <w:rsid w:val="00D81AB4"/>
    <w:rsid w:val="00D82D29"/>
    <w:rsid w:val="00D82F12"/>
    <w:rsid w:val="00D83299"/>
    <w:rsid w:val="00D838C7"/>
    <w:rsid w:val="00D83E48"/>
    <w:rsid w:val="00D87ED8"/>
    <w:rsid w:val="00D9084E"/>
    <w:rsid w:val="00D919EC"/>
    <w:rsid w:val="00D92F06"/>
    <w:rsid w:val="00D958F3"/>
    <w:rsid w:val="00D96DCA"/>
    <w:rsid w:val="00DA2BB8"/>
    <w:rsid w:val="00DA4817"/>
    <w:rsid w:val="00DA4C76"/>
    <w:rsid w:val="00DA4D40"/>
    <w:rsid w:val="00DA5603"/>
    <w:rsid w:val="00DA58C8"/>
    <w:rsid w:val="00DA5AB1"/>
    <w:rsid w:val="00DA5BC3"/>
    <w:rsid w:val="00DA77FE"/>
    <w:rsid w:val="00DA7BD3"/>
    <w:rsid w:val="00DA7EFD"/>
    <w:rsid w:val="00DB16CC"/>
    <w:rsid w:val="00DB2900"/>
    <w:rsid w:val="00DB2C00"/>
    <w:rsid w:val="00DB3ED8"/>
    <w:rsid w:val="00DB4D59"/>
    <w:rsid w:val="00DB5006"/>
    <w:rsid w:val="00DB778E"/>
    <w:rsid w:val="00DC0B93"/>
    <w:rsid w:val="00DC141B"/>
    <w:rsid w:val="00DC1AA2"/>
    <w:rsid w:val="00DC1E3C"/>
    <w:rsid w:val="00DC44D6"/>
    <w:rsid w:val="00DC5237"/>
    <w:rsid w:val="00DD020A"/>
    <w:rsid w:val="00DD0A00"/>
    <w:rsid w:val="00DD1D48"/>
    <w:rsid w:val="00DD3122"/>
    <w:rsid w:val="00DD5237"/>
    <w:rsid w:val="00DD5A3C"/>
    <w:rsid w:val="00DD6905"/>
    <w:rsid w:val="00DD6C3B"/>
    <w:rsid w:val="00DD73EB"/>
    <w:rsid w:val="00DE0DB7"/>
    <w:rsid w:val="00DE2255"/>
    <w:rsid w:val="00DE30FA"/>
    <w:rsid w:val="00DE410C"/>
    <w:rsid w:val="00DE62D1"/>
    <w:rsid w:val="00DE712F"/>
    <w:rsid w:val="00DE7A12"/>
    <w:rsid w:val="00DF1561"/>
    <w:rsid w:val="00DF1625"/>
    <w:rsid w:val="00DF1700"/>
    <w:rsid w:val="00DF1A06"/>
    <w:rsid w:val="00DF218C"/>
    <w:rsid w:val="00DF25D2"/>
    <w:rsid w:val="00DF2B62"/>
    <w:rsid w:val="00DF2FB0"/>
    <w:rsid w:val="00DF3D83"/>
    <w:rsid w:val="00DF4043"/>
    <w:rsid w:val="00DF4A01"/>
    <w:rsid w:val="00DF4D6D"/>
    <w:rsid w:val="00DF572C"/>
    <w:rsid w:val="00E0034B"/>
    <w:rsid w:val="00E007AF"/>
    <w:rsid w:val="00E010A9"/>
    <w:rsid w:val="00E01E73"/>
    <w:rsid w:val="00E02BC5"/>
    <w:rsid w:val="00E02C37"/>
    <w:rsid w:val="00E02C3A"/>
    <w:rsid w:val="00E04369"/>
    <w:rsid w:val="00E05AF6"/>
    <w:rsid w:val="00E0722F"/>
    <w:rsid w:val="00E13620"/>
    <w:rsid w:val="00E15BB2"/>
    <w:rsid w:val="00E16ECA"/>
    <w:rsid w:val="00E20058"/>
    <w:rsid w:val="00E20174"/>
    <w:rsid w:val="00E214DF"/>
    <w:rsid w:val="00E21EFE"/>
    <w:rsid w:val="00E22446"/>
    <w:rsid w:val="00E225B9"/>
    <w:rsid w:val="00E22D64"/>
    <w:rsid w:val="00E251F1"/>
    <w:rsid w:val="00E26BBC"/>
    <w:rsid w:val="00E27144"/>
    <w:rsid w:val="00E27376"/>
    <w:rsid w:val="00E31C96"/>
    <w:rsid w:val="00E3219D"/>
    <w:rsid w:val="00E32663"/>
    <w:rsid w:val="00E32785"/>
    <w:rsid w:val="00E32EFF"/>
    <w:rsid w:val="00E33018"/>
    <w:rsid w:val="00E33211"/>
    <w:rsid w:val="00E33747"/>
    <w:rsid w:val="00E33802"/>
    <w:rsid w:val="00E3412E"/>
    <w:rsid w:val="00E37676"/>
    <w:rsid w:val="00E37C20"/>
    <w:rsid w:val="00E37ECE"/>
    <w:rsid w:val="00E41503"/>
    <w:rsid w:val="00E419F0"/>
    <w:rsid w:val="00E422C0"/>
    <w:rsid w:val="00E437A7"/>
    <w:rsid w:val="00E43C5E"/>
    <w:rsid w:val="00E44D5D"/>
    <w:rsid w:val="00E47882"/>
    <w:rsid w:val="00E55027"/>
    <w:rsid w:val="00E56A68"/>
    <w:rsid w:val="00E57AC3"/>
    <w:rsid w:val="00E60828"/>
    <w:rsid w:val="00E60BD6"/>
    <w:rsid w:val="00E62297"/>
    <w:rsid w:val="00E63498"/>
    <w:rsid w:val="00E64B65"/>
    <w:rsid w:val="00E64B6E"/>
    <w:rsid w:val="00E64DC8"/>
    <w:rsid w:val="00E67E1D"/>
    <w:rsid w:val="00E7073F"/>
    <w:rsid w:val="00E70ECC"/>
    <w:rsid w:val="00E74935"/>
    <w:rsid w:val="00E74B20"/>
    <w:rsid w:val="00E74D8E"/>
    <w:rsid w:val="00E74F14"/>
    <w:rsid w:val="00E76F7F"/>
    <w:rsid w:val="00E775F9"/>
    <w:rsid w:val="00E801DC"/>
    <w:rsid w:val="00E809F7"/>
    <w:rsid w:val="00E80AE1"/>
    <w:rsid w:val="00E80C41"/>
    <w:rsid w:val="00E82974"/>
    <w:rsid w:val="00E83D5B"/>
    <w:rsid w:val="00E84320"/>
    <w:rsid w:val="00E84807"/>
    <w:rsid w:val="00E84A6B"/>
    <w:rsid w:val="00E84E29"/>
    <w:rsid w:val="00E862F8"/>
    <w:rsid w:val="00E866F3"/>
    <w:rsid w:val="00E86C99"/>
    <w:rsid w:val="00E86CEB"/>
    <w:rsid w:val="00E86E1C"/>
    <w:rsid w:val="00E87A17"/>
    <w:rsid w:val="00E9089A"/>
    <w:rsid w:val="00E90F30"/>
    <w:rsid w:val="00E911B9"/>
    <w:rsid w:val="00E911D5"/>
    <w:rsid w:val="00E9149C"/>
    <w:rsid w:val="00E916DC"/>
    <w:rsid w:val="00E91A08"/>
    <w:rsid w:val="00E93011"/>
    <w:rsid w:val="00E936E8"/>
    <w:rsid w:val="00E944A4"/>
    <w:rsid w:val="00E95015"/>
    <w:rsid w:val="00E9714A"/>
    <w:rsid w:val="00EA030B"/>
    <w:rsid w:val="00EA1B3B"/>
    <w:rsid w:val="00EA25F4"/>
    <w:rsid w:val="00EA26C9"/>
    <w:rsid w:val="00EA2C9E"/>
    <w:rsid w:val="00EA3192"/>
    <w:rsid w:val="00EA37E3"/>
    <w:rsid w:val="00EA4A4F"/>
    <w:rsid w:val="00EA5650"/>
    <w:rsid w:val="00EA6661"/>
    <w:rsid w:val="00EA7709"/>
    <w:rsid w:val="00EB071B"/>
    <w:rsid w:val="00EB1EEB"/>
    <w:rsid w:val="00EB2551"/>
    <w:rsid w:val="00EB2F44"/>
    <w:rsid w:val="00EB352A"/>
    <w:rsid w:val="00EB3589"/>
    <w:rsid w:val="00EB499C"/>
    <w:rsid w:val="00EB7AED"/>
    <w:rsid w:val="00EC0CDD"/>
    <w:rsid w:val="00EC0E9D"/>
    <w:rsid w:val="00EC0EA4"/>
    <w:rsid w:val="00EC1190"/>
    <w:rsid w:val="00EC1411"/>
    <w:rsid w:val="00EC223F"/>
    <w:rsid w:val="00EC2288"/>
    <w:rsid w:val="00EC2480"/>
    <w:rsid w:val="00EC61C7"/>
    <w:rsid w:val="00ED220C"/>
    <w:rsid w:val="00ED50D4"/>
    <w:rsid w:val="00ED635E"/>
    <w:rsid w:val="00ED640D"/>
    <w:rsid w:val="00ED7828"/>
    <w:rsid w:val="00EE1C7C"/>
    <w:rsid w:val="00EE2DCB"/>
    <w:rsid w:val="00EE4160"/>
    <w:rsid w:val="00EE484F"/>
    <w:rsid w:val="00EE5048"/>
    <w:rsid w:val="00EE7D79"/>
    <w:rsid w:val="00EF0370"/>
    <w:rsid w:val="00EF0654"/>
    <w:rsid w:val="00EF2036"/>
    <w:rsid w:val="00EF2622"/>
    <w:rsid w:val="00EF2B66"/>
    <w:rsid w:val="00EF4C72"/>
    <w:rsid w:val="00EF51A1"/>
    <w:rsid w:val="00EF737F"/>
    <w:rsid w:val="00F01955"/>
    <w:rsid w:val="00F01B00"/>
    <w:rsid w:val="00F02DB9"/>
    <w:rsid w:val="00F03252"/>
    <w:rsid w:val="00F034EC"/>
    <w:rsid w:val="00F03D71"/>
    <w:rsid w:val="00F0435B"/>
    <w:rsid w:val="00F04893"/>
    <w:rsid w:val="00F052B7"/>
    <w:rsid w:val="00F0563A"/>
    <w:rsid w:val="00F05E0F"/>
    <w:rsid w:val="00F071B3"/>
    <w:rsid w:val="00F07EE2"/>
    <w:rsid w:val="00F07F18"/>
    <w:rsid w:val="00F109D9"/>
    <w:rsid w:val="00F1300C"/>
    <w:rsid w:val="00F133A4"/>
    <w:rsid w:val="00F142F2"/>
    <w:rsid w:val="00F1777C"/>
    <w:rsid w:val="00F2087E"/>
    <w:rsid w:val="00F212D3"/>
    <w:rsid w:val="00F219AC"/>
    <w:rsid w:val="00F2359C"/>
    <w:rsid w:val="00F2434A"/>
    <w:rsid w:val="00F2454F"/>
    <w:rsid w:val="00F24D0D"/>
    <w:rsid w:val="00F26631"/>
    <w:rsid w:val="00F27D99"/>
    <w:rsid w:val="00F27F48"/>
    <w:rsid w:val="00F306C7"/>
    <w:rsid w:val="00F30D33"/>
    <w:rsid w:val="00F314C2"/>
    <w:rsid w:val="00F32A8B"/>
    <w:rsid w:val="00F34E28"/>
    <w:rsid w:val="00F35444"/>
    <w:rsid w:val="00F35746"/>
    <w:rsid w:val="00F369FF"/>
    <w:rsid w:val="00F40DA3"/>
    <w:rsid w:val="00F4143F"/>
    <w:rsid w:val="00F41C91"/>
    <w:rsid w:val="00F44E79"/>
    <w:rsid w:val="00F45E5B"/>
    <w:rsid w:val="00F46591"/>
    <w:rsid w:val="00F47479"/>
    <w:rsid w:val="00F51D18"/>
    <w:rsid w:val="00F52A1B"/>
    <w:rsid w:val="00F5455E"/>
    <w:rsid w:val="00F553A7"/>
    <w:rsid w:val="00F5636B"/>
    <w:rsid w:val="00F576E6"/>
    <w:rsid w:val="00F62434"/>
    <w:rsid w:val="00F62D77"/>
    <w:rsid w:val="00F633B7"/>
    <w:rsid w:val="00F6436D"/>
    <w:rsid w:val="00F64CB2"/>
    <w:rsid w:val="00F66CB6"/>
    <w:rsid w:val="00F66F0E"/>
    <w:rsid w:val="00F67670"/>
    <w:rsid w:val="00F677F6"/>
    <w:rsid w:val="00F67923"/>
    <w:rsid w:val="00F71ECD"/>
    <w:rsid w:val="00F73150"/>
    <w:rsid w:val="00F745E4"/>
    <w:rsid w:val="00F748C6"/>
    <w:rsid w:val="00F7490E"/>
    <w:rsid w:val="00F750B0"/>
    <w:rsid w:val="00F75CD3"/>
    <w:rsid w:val="00F75D66"/>
    <w:rsid w:val="00F76B2F"/>
    <w:rsid w:val="00F77189"/>
    <w:rsid w:val="00F777E8"/>
    <w:rsid w:val="00F808C7"/>
    <w:rsid w:val="00F80BC6"/>
    <w:rsid w:val="00F81724"/>
    <w:rsid w:val="00F81F05"/>
    <w:rsid w:val="00F82CF0"/>
    <w:rsid w:val="00F83693"/>
    <w:rsid w:val="00F83F93"/>
    <w:rsid w:val="00F84037"/>
    <w:rsid w:val="00F84CE2"/>
    <w:rsid w:val="00F85BD7"/>
    <w:rsid w:val="00F86375"/>
    <w:rsid w:val="00F8644B"/>
    <w:rsid w:val="00F91F8E"/>
    <w:rsid w:val="00F93866"/>
    <w:rsid w:val="00F93B11"/>
    <w:rsid w:val="00F93C05"/>
    <w:rsid w:val="00F94B2A"/>
    <w:rsid w:val="00F96C3C"/>
    <w:rsid w:val="00F96F63"/>
    <w:rsid w:val="00FA075A"/>
    <w:rsid w:val="00FA1192"/>
    <w:rsid w:val="00FA1DB2"/>
    <w:rsid w:val="00FA4787"/>
    <w:rsid w:val="00FA485F"/>
    <w:rsid w:val="00FA48AF"/>
    <w:rsid w:val="00FA4F55"/>
    <w:rsid w:val="00FA582A"/>
    <w:rsid w:val="00FA5879"/>
    <w:rsid w:val="00FA7824"/>
    <w:rsid w:val="00FA794C"/>
    <w:rsid w:val="00FB06DC"/>
    <w:rsid w:val="00FB2D5A"/>
    <w:rsid w:val="00FB394E"/>
    <w:rsid w:val="00FB4C14"/>
    <w:rsid w:val="00FB50D3"/>
    <w:rsid w:val="00FB5F5B"/>
    <w:rsid w:val="00FB7982"/>
    <w:rsid w:val="00FC0BE5"/>
    <w:rsid w:val="00FC1448"/>
    <w:rsid w:val="00FC1756"/>
    <w:rsid w:val="00FC2999"/>
    <w:rsid w:val="00FC4075"/>
    <w:rsid w:val="00FC508A"/>
    <w:rsid w:val="00FC57B2"/>
    <w:rsid w:val="00FD0567"/>
    <w:rsid w:val="00FD1852"/>
    <w:rsid w:val="00FD28C4"/>
    <w:rsid w:val="00FD35D3"/>
    <w:rsid w:val="00FD3B3B"/>
    <w:rsid w:val="00FD3EC3"/>
    <w:rsid w:val="00FD5AC8"/>
    <w:rsid w:val="00FD622B"/>
    <w:rsid w:val="00FD6823"/>
    <w:rsid w:val="00FD736D"/>
    <w:rsid w:val="00FD7A12"/>
    <w:rsid w:val="00FE0B38"/>
    <w:rsid w:val="00FE17EB"/>
    <w:rsid w:val="00FE3C3A"/>
    <w:rsid w:val="00FE3DE1"/>
    <w:rsid w:val="00FE43E8"/>
    <w:rsid w:val="00FE4CAA"/>
    <w:rsid w:val="00FE4EC8"/>
    <w:rsid w:val="00FE4F1C"/>
    <w:rsid w:val="00FE6261"/>
    <w:rsid w:val="00FE6344"/>
    <w:rsid w:val="00FF01AB"/>
    <w:rsid w:val="00FF06E7"/>
    <w:rsid w:val="00FF09B2"/>
    <w:rsid w:val="00FF2AF5"/>
    <w:rsid w:val="00FF43B6"/>
    <w:rsid w:val="00FF440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C5302"/>
  <w15:docId w15:val="{B4CAECA2-945F-49CA-ACB3-FB543C5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5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54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07AD9"/>
    <w:pPr>
      <w:spacing w:after="380" w:line="380" w:lineRule="atLeast"/>
      <w:jc w:val="both"/>
    </w:pPr>
    <w:rPr>
      <w:sz w:val="30"/>
      <w:szCs w:val="30"/>
    </w:rPr>
  </w:style>
  <w:style w:type="character" w:styleId="Hyperlink">
    <w:name w:val="Hyperlink"/>
    <w:basedOn w:val="DefaultParagraphFont"/>
    <w:uiPriority w:val="99"/>
    <w:rsid w:val="00914595"/>
    <w:rPr>
      <w:rFonts w:cs="Times New Roman"/>
      <w:color w:val="0000FF"/>
      <w:u w:val="single"/>
    </w:rPr>
  </w:style>
  <w:style w:type="paragraph" w:customStyle="1" w:styleId="hilight">
    <w:name w:val="hilight"/>
    <w:basedOn w:val="Normal"/>
    <w:uiPriority w:val="99"/>
    <w:rsid w:val="00914595"/>
    <w:pPr>
      <w:shd w:val="clear" w:color="auto" w:fill="F9FFB5"/>
      <w:spacing w:before="100" w:beforeAutospacing="1" w:after="100" w:afterAutospacing="1"/>
    </w:pPr>
  </w:style>
  <w:style w:type="paragraph" w:customStyle="1" w:styleId="Default">
    <w:name w:val="Default"/>
    <w:uiPriority w:val="99"/>
    <w:rsid w:val="00591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9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067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BC20A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5BD8"/>
    <w:pPr>
      <w:spacing w:line="270" w:lineRule="atLeast"/>
      <w:ind w:left="720"/>
      <w:contextualSpacing/>
    </w:pPr>
    <w:rPr>
      <w:rFonts w:eastAsiaTheme="minorHAnsi" w:cstheme="minorBidi"/>
      <w:sz w:val="21"/>
      <w:szCs w:val="19"/>
    </w:rPr>
  </w:style>
  <w:style w:type="character" w:styleId="Emphasis">
    <w:name w:val="Emphasis"/>
    <w:basedOn w:val="DefaultParagraphFont"/>
    <w:uiPriority w:val="20"/>
    <w:qFormat/>
    <w:locked/>
    <w:rsid w:val="00343483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90523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50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484">
              <w:marLeft w:val="0"/>
              <w:marRight w:val="0"/>
              <w:marTop w:val="163"/>
              <w:marBottom w:val="0"/>
              <w:divBdr>
                <w:top w:val="single" w:sz="12" w:space="8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celsior.edu/web/partners/fedu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2.acenet.edu/credit/?fuseaction=transcriptsPublic.getCourseSearch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-study.com/emsfema/article.php?category_id=1&amp;article_id=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stn\Desktop\Visual%20Identity\Templates_Word\Info%20Sheets%202011%20Templates\InfoSheet_Basic_InternalTemp_US_Jun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InfoSheet_Basic_InternalTemp_US_June2011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nationalgrid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priestn</dc:creator>
  <cp:lastModifiedBy>Susan Sechrist</cp:lastModifiedBy>
  <cp:revision>3</cp:revision>
  <cp:lastPrinted>2017-05-05T03:29:00Z</cp:lastPrinted>
  <dcterms:created xsi:type="dcterms:W3CDTF">2018-02-06T18:18:00Z</dcterms:created>
  <dcterms:modified xsi:type="dcterms:W3CDTF">2018-02-06T18:27:00Z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